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7F395" w14:textId="0AB5BF1E" w:rsidR="006443FD" w:rsidRPr="002B1BAC" w:rsidRDefault="006A2A75" w:rsidP="000052DD">
      <w:pPr>
        <w:jc w:val="right"/>
        <w:rPr>
          <w:sz w:val="22"/>
          <w:szCs w:val="22"/>
        </w:rPr>
      </w:pPr>
      <w:r w:rsidRPr="002B1BAC">
        <w:rPr>
          <w:rFonts w:hint="eastAsia"/>
        </w:rPr>
        <w:t>計画提出</w:t>
      </w:r>
      <w:r w:rsidR="000052DD" w:rsidRPr="002B1BAC">
        <w:rPr>
          <w:rFonts w:hint="eastAsia"/>
        </w:rPr>
        <w:t xml:space="preserve">日　</w:t>
      </w:r>
      <w:r w:rsidR="00324BCF" w:rsidRPr="002B1BAC">
        <w:rPr>
          <w:rFonts w:hint="eastAsia"/>
        </w:rPr>
        <w:t>○</w:t>
      </w:r>
      <w:r w:rsidR="00D2660A" w:rsidRPr="002B1BAC">
        <w:rPr>
          <w:rFonts w:hint="eastAsia"/>
        </w:rPr>
        <w:t>○</w:t>
      </w:r>
      <w:r w:rsidR="006443FD" w:rsidRPr="002B1BAC">
        <w:rPr>
          <w:rFonts w:hint="eastAsia"/>
        </w:rPr>
        <w:t>年</w:t>
      </w:r>
      <w:r w:rsidR="00D2660A" w:rsidRPr="002B1BAC">
        <w:rPr>
          <w:rFonts w:hint="eastAsia"/>
        </w:rPr>
        <w:t>○</w:t>
      </w:r>
      <w:r w:rsidR="006443FD" w:rsidRPr="002B1BAC">
        <w:rPr>
          <w:rFonts w:hint="eastAsia"/>
        </w:rPr>
        <w:t>月</w:t>
      </w:r>
      <w:r w:rsidR="00D2660A" w:rsidRPr="002B1BAC">
        <w:rPr>
          <w:rFonts w:hint="eastAsia"/>
        </w:rPr>
        <w:t>○</w:t>
      </w:r>
      <w:r w:rsidR="006443FD" w:rsidRPr="002B1BAC">
        <w:rPr>
          <w:rFonts w:hint="eastAsia"/>
        </w:rPr>
        <w:t>日</w:t>
      </w:r>
    </w:p>
    <w:p w14:paraId="7C0860CF" w14:textId="77777777" w:rsidR="006443FD" w:rsidRPr="002B1BAC" w:rsidRDefault="00A83DE6" w:rsidP="000052DD">
      <w:pPr>
        <w:jc w:val="center"/>
        <w:rPr>
          <w:b/>
          <w:sz w:val="32"/>
          <w:szCs w:val="32"/>
          <w:u w:val="single"/>
        </w:rPr>
      </w:pPr>
      <w:r w:rsidRPr="002B1BAC">
        <w:rPr>
          <w:rFonts w:hint="eastAsia"/>
          <w:b/>
          <w:sz w:val="32"/>
          <w:szCs w:val="32"/>
          <w:u w:val="single"/>
        </w:rPr>
        <w:t>イベント</w:t>
      </w:r>
      <w:r w:rsidR="006443FD" w:rsidRPr="002B1BAC">
        <w:rPr>
          <w:rFonts w:hint="eastAsia"/>
          <w:b/>
          <w:sz w:val="32"/>
          <w:szCs w:val="32"/>
          <w:u w:val="single"/>
        </w:rPr>
        <w:t>計画書</w:t>
      </w:r>
      <w:r w:rsidRPr="002B1BAC">
        <w:rPr>
          <w:rFonts w:hint="eastAsia"/>
          <w:b/>
          <w:sz w:val="32"/>
          <w:szCs w:val="32"/>
          <w:u w:val="single"/>
        </w:rPr>
        <w:t>・実施報告書</w:t>
      </w:r>
    </w:p>
    <w:p w14:paraId="6876E28D" w14:textId="77777777" w:rsidR="006443FD" w:rsidRPr="002B1BAC" w:rsidRDefault="00706C61" w:rsidP="00706C61">
      <w:pPr>
        <w:ind w:right="282"/>
        <w:jc w:val="right"/>
        <w:rPr>
          <w:sz w:val="22"/>
          <w:szCs w:val="22"/>
        </w:rPr>
      </w:pPr>
      <w:r w:rsidRPr="002B1BAC">
        <w:rPr>
          <w:rFonts w:hint="eastAsia"/>
          <w:sz w:val="22"/>
          <w:szCs w:val="22"/>
        </w:rPr>
        <w:t xml:space="preserve">　　　　　　　　　　　　　　　　　　　</w:t>
      </w:r>
      <w:r w:rsidR="00A83DE6" w:rsidRPr="002B1BAC">
        <w:rPr>
          <w:rFonts w:hint="eastAsia"/>
          <w:sz w:val="22"/>
          <w:szCs w:val="22"/>
        </w:rPr>
        <w:t>起案</w:t>
      </w:r>
      <w:r w:rsidR="00620E66" w:rsidRPr="002B1BAC">
        <w:rPr>
          <w:rFonts w:hint="eastAsia"/>
          <w:sz w:val="22"/>
          <w:szCs w:val="22"/>
        </w:rPr>
        <w:t>(</w:t>
      </w:r>
      <w:r w:rsidR="00620E66" w:rsidRPr="002B1BAC">
        <w:rPr>
          <w:rFonts w:hint="eastAsia"/>
          <w:sz w:val="22"/>
          <w:szCs w:val="22"/>
        </w:rPr>
        <w:t>委員会・分科会・支部</w:t>
      </w:r>
      <w:r w:rsidR="00620E66" w:rsidRPr="002B1BAC">
        <w:rPr>
          <w:rFonts w:hint="eastAsia"/>
          <w:sz w:val="22"/>
          <w:szCs w:val="22"/>
        </w:rPr>
        <w:t>)</w:t>
      </w:r>
      <w:r w:rsidR="00620E66" w:rsidRPr="002B1BAC">
        <w:rPr>
          <w:rFonts w:hint="eastAsia"/>
          <w:sz w:val="22"/>
          <w:szCs w:val="22"/>
        </w:rPr>
        <w:t>：</w:t>
      </w:r>
      <w:r w:rsidRPr="002B1BAC">
        <w:rPr>
          <w:rFonts w:hint="eastAsia"/>
          <w:sz w:val="22"/>
          <w:szCs w:val="22"/>
        </w:rPr>
        <w:t>○○○○</w:t>
      </w:r>
      <w:r w:rsidR="006443FD" w:rsidRPr="002B1BAC">
        <w:rPr>
          <w:rFonts w:hint="eastAsia"/>
          <w:sz w:val="22"/>
          <w:szCs w:val="22"/>
          <w:lang w:eastAsia="zh-TW"/>
        </w:rPr>
        <w:t>○○○○○○</w:t>
      </w:r>
      <w:r w:rsidR="00620E66" w:rsidRPr="002B1BAC">
        <w:rPr>
          <w:rFonts w:hint="eastAsia"/>
          <w:sz w:val="22"/>
          <w:szCs w:val="22"/>
        </w:rPr>
        <w:t>○</w:t>
      </w:r>
    </w:p>
    <w:p w14:paraId="33DE3715" w14:textId="77777777" w:rsidR="006A2A75" w:rsidRPr="002B1BAC" w:rsidRDefault="006A2A75" w:rsidP="00706C61">
      <w:pPr>
        <w:tabs>
          <w:tab w:val="left" w:pos="9639"/>
        </w:tabs>
        <w:ind w:right="282"/>
        <w:jc w:val="right"/>
        <w:rPr>
          <w:sz w:val="22"/>
          <w:szCs w:val="22"/>
        </w:rPr>
      </w:pPr>
      <w:r w:rsidRPr="002B1BAC">
        <w:rPr>
          <w:rFonts w:hint="eastAsia"/>
          <w:sz w:val="22"/>
          <w:szCs w:val="22"/>
        </w:rPr>
        <w:t>連絡先</w:t>
      </w:r>
      <w:r w:rsidR="00620E66" w:rsidRPr="002B1BAC">
        <w:rPr>
          <w:rFonts w:hint="eastAsia"/>
          <w:sz w:val="22"/>
          <w:szCs w:val="22"/>
        </w:rPr>
        <w:t>(</w:t>
      </w:r>
      <w:r w:rsidR="00620E66" w:rsidRPr="002B1BAC">
        <w:rPr>
          <w:rFonts w:hint="eastAsia"/>
          <w:sz w:val="22"/>
          <w:szCs w:val="22"/>
        </w:rPr>
        <w:t>代表者氏名、</w:t>
      </w:r>
      <w:r w:rsidR="00706C61" w:rsidRPr="002B1BAC">
        <w:rPr>
          <w:rFonts w:hint="eastAsia"/>
          <w:sz w:val="22"/>
          <w:szCs w:val="22"/>
        </w:rPr>
        <w:t>電話、</w:t>
      </w:r>
      <w:r w:rsidR="00706C61" w:rsidRPr="002B1BAC">
        <w:rPr>
          <w:rFonts w:hint="eastAsia"/>
          <w:sz w:val="22"/>
          <w:szCs w:val="22"/>
        </w:rPr>
        <w:t>mail</w:t>
      </w:r>
      <w:r w:rsidR="00620E66" w:rsidRPr="002B1BAC">
        <w:rPr>
          <w:rFonts w:hint="eastAsia"/>
          <w:sz w:val="22"/>
          <w:szCs w:val="22"/>
        </w:rPr>
        <w:t>)</w:t>
      </w:r>
      <w:r w:rsidR="00706C61" w:rsidRPr="002B1BAC">
        <w:rPr>
          <w:rFonts w:hint="eastAsia"/>
          <w:sz w:val="22"/>
          <w:szCs w:val="22"/>
        </w:rPr>
        <w:t>：</w:t>
      </w:r>
      <w:r w:rsidRPr="002B1BAC">
        <w:rPr>
          <w:rFonts w:hint="eastAsia"/>
          <w:sz w:val="22"/>
          <w:szCs w:val="22"/>
        </w:rPr>
        <w:t>○○○○</w:t>
      </w:r>
      <w:r w:rsidR="00706C61" w:rsidRPr="002B1BAC">
        <w:rPr>
          <w:rFonts w:hint="eastAsia"/>
          <w:sz w:val="22"/>
          <w:szCs w:val="22"/>
        </w:rPr>
        <w:t xml:space="preserve">　</w:t>
      </w:r>
      <w:r w:rsidRPr="002B1BAC">
        <w:rPr>
          <w:rFonts w:hint="eastAsia"/>
          <w:sz w:val="22"/>
          <w:szCs w:val="22"/>
        </w:rPr>
        <w:t>○○</w:t>
      </w:r>
      <w:r w:rsidR="00706C61" w:rsidRPr="002B1BAC">
        <w:rPr>
          <w:rFonts w:hint="eastAsia"/>
          <w:sz w:val="22"/>
          <w:szCs w:val="22"/>
        </w:rPr>
        <w:t>○○</w:t>
      </w:r>
    </w:p>
    <w:p w14:paraId="6EF3DDC5" w14:textId="77777777" w:rsidR="009E3C41" w:rsidRPr="002B1BAC" w:rsidRDefault="000052DD">
      <w:pPr>
        <w:rPr>
          <w:b/>
          <w:sz w:val="24"/>
        </w:rPr>
      </w:pPr>
      <w:r w:rsidRPr="002B1BAC">
        <w:rPr>
          <w:rFonts w:hint="eastAsia"/>
          <w:b/>
          <w:sz w:val="24"/>
        </w:rPr>
        <w:t>◆</w:t>
      </w:r>
      <w:r w:rsidR="00CE2AE2" w:rsidRPr="002B1BAC">
        <w:rPr>
          <w:rFonts w:hint="eastAsia"/>
          <w:b/>
          <w:sz w:val="24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351"/>
        <w:gridCol w:w="1357"/>
        <w:gridCol w:w="90"/>
        <w:gridCol w:w="1276"/>
        <w:gridCol w:w="2693"/>
      </w:tblGrid>
      <w:tr w:rsidR="00975F6C" w:rsidRPr="002B1BAC" w14:paraId="3E5DC228" w14:textId="77777777" w:rsidTr="006D6FD2">
        <w:trPr>
          <w:trHeight w:hRule="exact" w:val="409"/>
        </w:trPr>
        <w:tc>
          <w:tcPr>
            <w:tcW w:w="1980" w:type="dxa"/>
            <w:tcBorders>
              <w:bottom w:val="single" w:sz="4" w:space="0" w:color="auto"/>
            </w:tcBorders>
            <w:shd w:val="pct25" w:color="C0C0C0" w:fill="auto"/>
            <w:vAlign w:val="center"/>
          </w:tcPr>
          <w:p w14:paraId="1C8FB0CD" w14:textId="77777777" w:rsidR="00975F6C" w:rsidRPr="002B1BAC" w:rsidRDefault="00975F6C" w:rsidP="000052DD">
            <w:pPr>
              <w:rPr>
                <w:b/>
                <w:sz w:val="18"/>
                <w:szCs w:val="18"/>
              </w:rPr>
            </w:pPr>
            <w:r w:rsidRPr="002B1BAC">
              <w:rPr>
                <w:rFonts w:hint="eastAsia"/>
                <w:b/>
                <w:sz w:val="18"/>
                <w:szCs w:val="18"/>
              </w:rPr>
              <w:t>イベント名称</w:t>
            </w:r>
          </w:p>
        </w:tc>
        <w:tc>
          <w:tcPr>
            <w:tcW w:w="7767" w:type="dxa"/>
            <w:gridSpan w:val="5"/>
            <w:vAlign w:val="center"/>
          </w:tcPr>
          <w:p w14:paraId="4F7E610B" w14:textId="77777777" w:rsidR="00975F6C" w:rsidRPr="002B1BAC" w:rsidRDefault="00975F6C" w:rsidP="000052DD"/>
        </w:tc>
      </w:tr>
      <w:tr w:rsidR="00975F6C" w:rsidRPr="002B1BAC" w14:paraId="34A17D7B" w14:textId="77777777" w:rsidTr="006D6FD2">
        <w:trPr>
          <w:trHeight w:hRule="exact" w:val="450"/>
        </w:trPr>
        <w:tc>
          <w:tcPr>
            <w:tcW w:w="1980" w:type="dxa"/>
            <w:tcBorders>
              <w:bottom w:val="single" w:sz="4" w:space="0" w:color="auto"/>
            </w:tcBorders>
            <w:shd w:val="pct25" w:color="C0C0C0" w:fill="auto"/>
            <w:vAlign w:val="center"/>
          </w:tcPr>
          <w:p w14:paraId="2DEE463C" w14:textId="77777777" w:rsidR="00975F6C" w:rsidRPr="002B1BAC" w:rsidRDefault="00975F6C" w:rsidP="00975F6C">
            <w:pPr>
              <w:rPr>
                <w:b/>
                <w:sz w:val="24"/>
              </w:rPr>
            </w:pPr>
            <w:r w:rsidRPr="002B1BAC">
              <w:rPr>
                <w:rFonts w:hint="eastAsia"/>
                <w:b/>
                <w:sz w:val="24"/>
              </w:rPr>
              <w:t>対</w:t>
            </w:r>
            <w:r w:rsidR="006D6FD2" w:rsidRPr="002B1BAC">
              <w:rPr>
                <w:rFonts w:hint="eastAsia"/>
                <w:b/>
                <w:sz w:val="24"/>
              </w:rPr>
              <w:t xml:space="preserve">　</w:t>
            </w:r>
            <w:r w:rsidRPr="002B1BAC">
              <w:rPr>
                <w:rFonts w:hint="eastAsia"/>
                <w:b/>
                <w:sz w:val="24"/>
              </w:rPr>
              <w:t>象</w:t>
            </w:r>
            <w:r w:rsidR="006D6FD2" w:rsidRPr="002B1BAC">
              <w:rPr>
                <w:rFonts w:hint="eastAsia"/>
                <w:b/>
                <w:sz w:val="24"/>
              </w:rPr>
              <w:t xml:space="preserve">　</w:t>
            </w:r>
            <w:r w:rsidRPr="002B1BAC">
              <w:rPr>
                <w:rFonts w:hint="eastAsia"/>
                <w:b/>
                <w:sz w:val="24"/>
              </w:rPr>
              <w:t>者</w:t>
            </w:r>
          </w:p>
        </w:tc>
        <w:tc>
          <w:tcPr>
            <w:tcW w:w="2351" w:type="dxa"/>
            <w:vAlign w:val="center"/>
          </w:tcPr>
          <w:p w14:paraId="29092D23" w14:textId="77777777" w:rsidR="00975F6C" w:rsidRPr="002B1BAC" w:rsidRDefault="00975F6C" w:rsidP="00975F6C">
            <w:r w:rsidRPr="002B1BAC">
              <w:rPr>
                <w:rFonts w:hint="eastAsia"/>
              </w:rPr>
              <w:t>一般・会員</w:t>
            </w:r>
          </w:p>
        </w:tc>
        <w:tc>
          <w:tcPr>
            <w:tcW w:w="1357" w:type="dxa"/>
            <w:shd w:val="pct25" w:color="C0C0C0" w:fill="auto"/>
            <w:vAlign w:val="center"/>
          </w:tcPr>
          <w:p w14:paraId="60155A2D" w14:textId="77777777" w:rsidR="00975F6C" w:rsidRPr="002B1BAC" w:rsidRDefault="00975F6C" w:rsidP="00975F6C">
            <w:pPr>
              <w:rPr>
                <w:b/>
                <w:sz w:val="24"/>
              </w:rPr>
            </w:pPr>
            <w:r w:rsidRPr="002B1BAC">
              <w:rPr>
                <w:rFonts w:hint="eastAsia"/>
                <w:b/>
                <w:sz w:val="24"/>
              </w:rPr>
              <w:t>開催地</w:t>
            </w:r>
          </w:p>
        </w:tc>
        <w:tc>
          <w:tcPr>
            <w:tcW w:w="4059" w:type="dxa"/>
            <w:gridSpan w:val="3"/>
            <w:vAlign w:val="center"/>
          </w:tcPr>
          <w:p w14:paraId="2E314E9C" w14:textId="77777777" w:rsidR="00975F6C" w:rsidRPr="002B1BAC" w:rsidRDefault="00975F6C" w:rsidP="00975F6C">
            <w:r w:rsidRPr="002B1BAC">
              <w:rPr>
                <w:rFonts w:hint="eastAsia"/>
              </w:rPr>
              <w:t>○○市</w:t>
            </w:r>
          </w:p>
        </w:tc>
      </w:tr>
      <w:tr w:rsidR="00A2335C" w:rsidRPr="002B1BAC" w14:paraId="63A2900B" w14:textId="77777777" w:rsidTr="006D6FD2">
        <w:trPr>
          <w:trHeight w:hRule="exact" w:val="37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pct25" w:color="C0C0C0" w:fill="auto"/>
            <w:vAlign w:val="center"/>
          </w:tcPr>
          <w:p w14:paraId="3257A41D" w14:textId="77777777" w:rsidR="008D14DA" w:rsidRPr="002B1BAC" w:rsidRDefault="008D14DA" w:rsidP="000052DD">
            <w:pPr>
              <w:rPr>
                <w:b/>
                <w:sz w:val="24"/>
              </w:rPr>
            </w:pPr>
            <w:r w:rsidRPr="002B1BAC">
              <w:rPr>
                <w:rFonts w:hint="eastAsia"/>
                <w:b/>
                <w:sz w:val="24"/>
              </w:rPr>
              <w:t>実</w:t>
            </w:r>
            <w:r w:rsidR="006D6FD2" w:rsidRPr="002B1BAC">
              <w:rPr>
                <w:rFonts w:hint="eastAsia"/>
                <w:b/>
                <w:sz w:val="24"/>
              </w:rPr>
              <w:t xml:space="preserve"> </w:t>
            </w:r>
            <w:r w:rsidRPr="002B1BAC">
              <w:rPr>
                <w:rFonts w:hint="eastAsia"/>
                <w:b/>
                <w:sz w:val="24"/>
              </w:rPr>
              <w:t>施</w:t>
            </w:r>
            <w:r w:rsidR="006D6FD2" w:rsidRPr="002B1BAC">
              <w:rPr>
                <w:rFonts w:hint="eastAsia"/>
                <w:b/>
                <w:sz w:val="24"/>
              </w:rPr>
              <w:t xml:space="preserve"> </w:t>
            </w:r>
            <w:r w:rsidR="00A83DE6" w:rsidRPr="002B1BAC">
              <w:rPr>
                <w:rFonts w:hint="eastAsia"/>
                <w:b/>
                <w:sz w:val="24"/>
              </w:rPr>
              <w:t>予</w:t>
            </w:r>
            <w:r w:rsidR="006D6FD2" w:rsidRPr="002B1BAC">
              <w:rPr>
                <w:rFonts w:hint="eastAsia"/>
                <w:b/>
                <w:sz w:val="24"/>
              </w:rPr>
              <w:t xml:space="preserve"> </w:t>
            </w:r>
            <w:r w:rsidR="00A83DE6" w:rsidRPr="002B1BAC">
              <w:rPr>
                <w:rFonts w:hint="eastAsia"/>
                <w:b/>
                <w:sz w:val="24"/>
              </w:rPr>
              <w:t>定</w:t>
            </w:r>
          </w:p>
        </w:tc>
        <w:tc>
          <w:tcPr>
            <w:tcW w:w="2351" w:type="dxa"/>
            <w:vAlign w:val="center"/>
          </w:tcPr>
          <w:p w14:paraId="673FAA80" w14:textId="77777777" w:rsidR="008D14DA" w:rsidRPr="002B1BAC" w:rsidRDefault="00F6386A" w:rsidP="000052DD">
            <w:r w:rsidRPr="002B1BAC">
              <w:rPr>
                <w:rFonts w:hint="eastAsia"/>
              </w:rPr>
              <w:t>○</w:t>
            </w:r>
            <w:r w:rsidR="00536F03" w:rsidRPr="002B1BAC">
              <w:rPr>
                <w:rFonts w:hint="eastAsia"/>
              </w:rPr>
              <w:t>／</w:t>
            </w:r>
            <w:r w:rsidRPr="002B1BAC">
              <w:rPr>
                <w:rFonts w:hint="eastAsia"/>
              </w:rPr>
              <w:t>○</w:t>
            </w:r>
            <w:r w:rsidR="00536F03" w:rsidRPr="002B1BAC">
              <w:rPr>
                <w:rFonts w:hint="eastAsia"/>
              </w:rPr>
              <w:t>（</w:t>
            </w:r>
            <w:r w:rsidRPr="002B1BAC">
              <w:rPr>
                <w:rFonts w:hint="eastAsia"/>
              </w:rPr>
              <w:t>○</w:t>
            </w:r>
            <w:r w:rsidR="00536F03" w:rsidRPr="002B1BAC">
              <w:rPr>
                <w:rFonts w:hint="eastAsia"/>
              </w:rPr>
              <w:t>）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pct25" w:color="C0C0C0" w:fill="auto"/>
            <w:vAlign w:val="center"/>
          </w:tcPr>
          <w:p w14:paraId="107CD2A9" w14:textId="77777777" w:rsidR="008D14DA" w:rsidRPr="002B1BAC" w:rsidRDefault="00A83DE6" w:rsidP="000052DD">
            <w:r w:rsidRPr="002B1BAC">
              <w:rPr>
                <w:rFonts w:hint="eastAsia"/>
                <w:b/>
                <w:sz w:val="22"/>
              </w:rPr>
              <w:t>開催場所</w:t>
            </w:r>
          </w:p>
        </w:tc>
        <w:tc>
          <w:tcPr>
            <w:tcW w:w="4059" w:type="dxa"/>
            <w:gridSpan w:val="3"/>
            <w:vAlign w:val="center"/>
          </w:tcPr>
          <w:p w14:paraId="1FAA4EED" w14:textId="77777777" w:rsidR="008D14DA" w:rsidRPr="002B1BAC" w:rsidRDefault="00A83DE6" w:rsidP="000052DD">
            <w:r w:rsidRPr="002B1BAC">
              <w:rPr>
                <w:rFonts w:hint="eastAsia"/>
              </w:rPr>
              <w:t>○○大学</w:t>
            </w:r>
          </w:p>
        </w:tc>
      </w:tr>
      <w:tr w:rsidR="008D14DA" w:rsidRPr="002B1BAC" w14:paraId="47F42E50" w14:textId="77777777" w:rsidTr="006D6FD2">
        <w:trPr>
          <w:trHeight w:hRule="exact" w:val="34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pct25" w:color="C0C0C0" w:fill="auto"/>
            <w:vAlign w:val="center"/>
          </w:tcPr>
          <w:p w14:paraId="6E7CEDCE" w14:textId="77777777" w:rsidR="008D14DA" w:rsidRPr="002B1BAC" w:rsidRDefault="00480012" w:rsidP="000052DD">
            <w:pPr>
              <w:rPr>
                <w:b/>
                <w:sz w:val="24"/>
              </w:rPr>
            </w:pPr>
            <w:r w:rsidRPr="002B1BAC">
              <w:rPr>
                <w:rFonts w:hint="eastAsia"/>
                <w:b/>
                <w:sz w:val="24"/>
              </w:rPr>
              <w:t>開</w:t>
            </w:r>
            <w:r w:rsidR="006D6FD2" w:rsidRPr="002B1BAC">
              <w:rPr>
                <w:rFonts w:hint="eastAsia"/>
                <w:b/>
                <w:sz w:val="24"/>
              </w:rPr>
              <w:t xml:space="preserve"> </w:t>
            </w:r>
            <w:r w:rsidRPr="002B1BAC">
              <w:rPr>
                <w:rFonts w:hint="eastAsia"/>
                <w:b/>
                <w:sz w:val="24"/>
              </w:rPr>
              <w:t>催</w:t>
            </w:r>
            <w:r w:rsidR="006D6FD2" w:rsidRPr="002B1BAC">
              <w:rPr>
                <w:rFonts w:hint="eastAsia"/>
                <w:b/>
                <w:sz w:val="24"/>
              </w:rPr>
              <w:t xml:space="preserve"> </w:t>
            </w:r>
            <w:r w:rsidRPr="002B1BAC">
              <w:rPr>
                <w:rFonts w:hint="eastAsia"/>
                <w:b/>
                <w:sz w:val="24"/>
              </w:rPr>
              <w:t>目</w:t>
            </w:r>
            <w:r w:rsidR="006D6FD2" w:rsidRPr="002B1BAC">
              <w:rPr>
                <w:rFonts w:hint="eastAsia"/>
                <w:b/>
                <w:sz w:val="24"/>
              </w:rPr>
              <w:t xml:space="preserve"> </w:t>
            </w:r>
            <w:r w:rsidRPr="002B1BAC">
              <w:rPr>
                <w:rFonts w:hint="eastAsia"/>
                <w:b/>
                <w:sz w:val="24"/>
              </w:rPr>
              <w:t>的</w:t>
            </w:r>
          </w:p>
        </w:tc>
        <w:tc>
          <w:tcPr>
            <w:tcW w:w="7767" w:type="dxa"/>
            <w:gridSpan w:val="5"/>
            <w:vAlign w:val="center"/>
          </w:tcPr>
          <w:p w14:paraId="49BBE2AF" w14:textId="77777777" w:rsidR="008D14DA" w:rsidRPr="002B1BAC" w:rsidRDefault="008D14DA" w:rsidP="000052DD"/>
        </w:tc>
      </w:tr>
      <w:tr w:rsidR="00536F03" w:rsidRPr="002B1BAC" w14:paraId="66E164E7" w14:textId="77777777" w:rsidTr="006D6FD2">
        <w:trPr>
          <w:trHeight w:hRule="exact" w:val="82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pct25" w:color="C0C0C0" w:fill="auto"/>
            <w:vAlign w:val="center"/>
          </w:tcPr>
          <w:p w14:paraId="7DA18BA0" w14:textId="77777777" w:rsidR="00AA3CA8" w:rsidRPr="002B1BAC" w:rsidRDefault="00A83DE6" w:rsidP="00AA3CA8">
            <w:pPr>
              <w:rPr>
                <w:b/>
                <w:sz w:val="24"/>
              </w:rPr>
            </w:pPr>
            <w:r w:rsidRPr="002B1BAC">
              <w:rPr>
                <w:rFonts w:hint="eastAsia"/>
                <w:b/>
                <w:sz w:val="24"/>
              </w:rPr>
              <w:t>予</w:t>
            </w:r>
            <w:r w:rsidR="006D6FD2" w:rsidRPr="002B1BAC">
              <w:rPr>
                <w:rFonts w:hint="eastAsia"/>
                <w:b/>
                <w:sz w:val="24"/>
              </w:rPr>
              <w:t xml:space="preserve">   </w:t>
            </w:r>
            <w:r w:rsidR="00AA3CA8" w:rsidRPr="002B1BAC">
              <w:rPr>
                <w:rFonts w:hint="eastAsia"/>
                <w:b/>
                <w:sz w:val="24"/>
              </w:rPr>
              <w:t xml:space="preserve">　　</w:t>
            </w:r>
            <w:r w:rsidRPr="002B1BAC">
              <w:rPr>
                <w:rFonts w:hint="eastAsia"/>
                <w:b/>
                <w:sz w:val="24"/>
              </w:rPr>
              <w:t>算</w:t>
            </w:r>
          </w:p>
          <w:p w14:paraId="39766DCA" w14:textId="77777777" w:rsidR="00536F03" w:rsidRPr="002B1BAC" w:rsidRDefault="00AA3CA8" w:rsidP="006D6FD2">
            <w:pPr>
              <w:rPr>
                <w:b/>
                <w:sz w:val="24"/>
              </w:rPr>
            </w:pPr>
            <w:r w:rsidRPr="002B1BAC">
              <w:rPr>
                <w:rFonts w:hint="eastAsia"/>
                <w:b/>
                <w:sz w:val="24"/>
              </w:rPr>
              <w:t>収益目論見</w:t>
            </w:r>
            <w:r w:rsidR="006D6FD2" w:rsidRPr="002B1BAC">
              <w:rPr>
                <w:rFonts w:hint="eastAsia"/>
                <w:b/>
                <w:sz w:val="24"/>
              </w:rPr>
              <w:t>①</w:t>
            </w:r>
          </w:p>
        </w:tc>
        <w:tc>
          <w:tcPr>
            <w:tcW w:w="7767" w:type="dxa"/>
            <w:gridSpan w:val="5"/>
            <w:vAlign w:val="center"/>
          </w:tcPr>
          <w:p w14:paraId="0F5EB12F" w14:textId="77777777" w:rsidR="00536F03" w:rsidRPr="002B1BAC" w:rsidRDefault="00A83DE6" w:rsidP="000052DD">
            <w:r w:rsidRPr="002B1BAC">
              <w:rPr>
                <w:rFonts w:hint="eastAsia"/>
              </w:rPr>
              <w:t>参加</w:t>
            </w:r>
            <w:r w:rsidR="00536F03" w:rsidRPr="002B1BAC">
              <w:rPr>
                <w:rFonts w:hint="eastAsia"/>
              </w:rPr>
              <w:t xml:space="preserve">費　</w:t>
            </w:r>
            <w:r w:rsidR="00536F03" w:rsidRPr="002B1BAC">
              <w:rPr>
                <w:rFonts w:hint="eastAsia"/>
              </w:rPr>
              <w:t xml:space="preserve"> </w:t>
            </w:r>
            <w:r w:rsidRPr="002B1BAC">
              <w:rPr>
                <w:rFonts w:hint="eastAsia"/>
              </w:rPr>
              <w:t xml:space="preserve">　</w:t>
            </w:r>
            <w:r w:rsidR="008D75D9" w:rsidRPr="002B1BAC">
              <w:rPr>
                <w:rFonts w:hint="eastAsia"/>
              </w:rPr>
              <w:t xml:space="preserve">　　</w:t>
            </w:r>
            <w:r w:rsidRPr="002B1BAC">
              <w:rPr>
                <w:rFonts w:hint="eastAsia"/>
              </w:rPr>
              <w:t>円　　会場費</w:t>
            </w:r>
            <w:r w:rsidR="00536F03" w:rsidRPr="002B1BAC">
              <w:rPr>
                <w:rFonts w:hint="eastAsia"/>
              </w:rPr>
              <w:t xml:space="preserve">　</w:t>
            </w:r>
            <w:r w:rsidR="008D75D9" w:rsidRPr="002B1BAC">
              <w:rPr>
                <w:rFonts w:hint="eastAsia"/>
              </w:rPr>
              <w:t xml:space="preserve">　　</w:t>
            </w:r>
            <w:r w:rsidR="00536F03" w:rsidRPr="002B1BAC">
              <w:rPr>
                <w:rFonts w:hint="eastAsia"/>
              </w:rPr>
              <w:t xml:space="preserve"> </w:t>
            </w:r>
            <w:r w:rsidR="00536F03" w:rsidRPr="002B1BAC">
              <w:rPr>
                <w:rFonts w:hint="eastAsia"/>
              </w:rPr>
              <w:t>円</w:t>
            </w:r>
            <w:r w:rsidRPr="002B1BAC">
              <w:rPr>
                <w:rFonts w:hint="eastAsia"/>
              </w:rPr>
              <w:t xml:space="preserve">　　講師謝金　　</w:t>
            </w:r>
            <w:r w:rsidR="008D75D9" w:rsidRPr="002B1BAC">
              <w:rPr>
                <w:rFonts w:hint="eastAsia"/>
              </w:rPr>
              <w:t xml:space="preserve">　　</w:t>
            </w:r>
            <w:r w:rsidRPr="002B1BAC">
              <w:rPr>
                <w:rFonts w:hint="eastAsia"/>
              </w:rPr>
              <w:t xml:space="preserve">　円</w:t>
            </w:r>
          </w:p>
          <w:p w14:paraId="3EC00089" w14:textId="77777777" w:rsidR="00AA3CA8" w:rsidRPr="002B1BAC" w:rsidRDefault="00AA3CA8" w:rsidP="006D6FD2">
            <w:pPr>
              <w:rPr>
                <w:b/>
              </w:rPr>
            </w:pPr>
            <w:r w:rsidRPr="002B1BAC">
              <w:rPr>
                <w:rFonts w:hint="eastAsia"/>
                <w:b/>
              </w:rPr>
              <w:t>収益目論見額</w:t>
            </w:r>
            <w:r w:rsidR="006D6FD2" w:rsidRPr="002B1BAC">
              <w:rPr>
                <w:rFonts w:hint="eastAsia"/>
                <w:b/>
              </w:rPr>
              <w:t>（概算）①：</w:t>
            </w:r>
            <w:r w:rsidR="006D6FD2" w:rsidRPr="002B1BAC">
              <w:rPr>
                <w:rFonts w:hint="eastAsia"/>
                <w:b/>
              </w:rPr>
              <w:t xml:space="preserve">   </w:t>
            </w:r>
            <w:r w:rsidR="006D6FD2" w:rsidRPr="002B1BAC">
              <w:rPr>
                <w:rFonts w:hint="eastAsia"/>
                <w:b/>
              </w:rPr>
              <w:t xml:space="preserve">　円</w:t>
            </w:r>
          </w:p>
        </w:tc>
      </w:tr>
      <w:tr w:rsidR="00975F6C" w:rsidRPr="002B1BAC" w14:paraId="4187CCA5" w14:textId="77777777" w:rsidTr="006D6FD2">
        <w:trPr>
          <w:trHeight w:hRule="exact" w:val="43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pct25" w:color="C0C0C0" w:fill="auto"/>
            <w:vAlign w:val="center"/>
          </w:tcPr>
          <w:p w14:paraId="6FE8E9A7" w14:textId="77777777" w:rsidR="00975F6C" w:rsidRPr="002B1BAC" w:rsidRDefault="00975F6C" w:rsidP="00975F6C">
            <w:pPr>
              <w:rPr>
                <w:b/>
                <w:sz w:val="24"/>
              </w:rPr>
            </w:pPr>
            <w:r w:rsidRPr="002B1BAC">
              <w:rPr>
                <w:rFonts w:hint="eastAsia"/>
                <w:b/>
                <w:sz w:val="24"/>
              </w:rPr>
              <w:t>照</w:t>
            </w:r>
            <w:r w:rsidR="006D6FD2" w:rsidRPr="002B1BAC">
              <w:rPr>
                <w:rFonts w:hint="eastAsia"/>
                <w:b/>
                <w:sz w:val="24"/>
              </w:rPr>
              <w:t xml:space="preserve"> </w:t>
            </w:r>
            <w:r w:rsidRPr="002B1BAC">
              <w:rPr>
                <w:rFonts w:hint="eastAsia"/>
                <w:b/>
                <w:sz w:val="24"/>
              </w:rPr>
              <w:t>明</w:t>
            </w:r>
            <w:r w:rsidR="006D6FD2" w:rsidRPr="002B1BAC">
              <w:rPr>
                <w:rFonts w:hint="eastAsia"/>
                <w:b/>
                <w:sz w:val="24"/>
              </w:rPr>
              <w:t xml:space="preserve"> </w:t>
            </w:r>
            <w:r w:rsidRPr="002B1BAC">
              <w:rPr>
                <w:rFonts w:hint="eastAsia"/>
                <w:b/>
                <w:sz w:val="24"/>
              </w:rPr>
              <w:t>学</w:t>
            </w:r>
            <w:r w:rsidR="006D6FD2" w:rsidRPr="002B1BAC">
              <w:rPr>
                <w:rFonts w:hint="eastAsia"/>
                <w:b/>
                <w:sz w:val="24"/>
              </w:rPr>
              <w:t xml:space="preserve"> </w:t>
            </w:r>
            <w:r w:rsidRPr="002B1BAC">
              <w:rPr>
                <w:rFonts w:hint="eastAsia"/>
                <w:b/>
                <w:sz w:val="24"/>
              </w:rPr>
              <w:t>会</w:t>
            </w:r>
          </w:p>
        </w:tc>
        <w:tc>
          <w:tcPr>
            <w:tcW w:w="7767" w:type="dxa"/>
            <w:gridSpan w:val="5"/>
            <w:vAlign w:val="center"/>
          </w:tcPr>
          <w:p w14:paraId="55588F8C" w14:textId="77777777" w:rsidR="00975F6C" w:rsidRPr="002B1BAC" w:rsidRDefault="00975F6C" w:rsidP="00975F6C">
            <w:pPr>
              <w:rPr>
                <w:szCs w:val="21"/>
              </w:rPr>
            </w:pPr>
            <w:r w:rsidRPr="002B1BAC">
              <w:rPr>
                <w:rFonts w:hint="eastAsia"/>
                <w:szCs w:val="21"/>
              </w:rPr>
              <w:t>□主催</w:t>
            </w:r>
            <w:r w:rsidRPr="002B1BAC">
              <w:rPr>
                <w:rFonts w:hint="eastAsia"/>
                <w:sz w:val="18"/>
                <w:szCs w:val="18"/>
              </w:rPr>
              <w:t>（※）</w:t>
            </w:r>
            <w:r w:rsidRPr="002B1BAC">
              <w:rPr>
                <w:rFonts w:hint="eastAsia"/>
                <w:szCs w:val="21"/>
              </w:rPr>
              <w:t xml:space="preserve">　　□共催</w:t>
            </w:r>
            <w:r w:rsidRPr="002B1BAC">
              <w:rPr>
                <w:rFonts w:hint="eastAsia"/>
                <w:sz w:val="18"/>
                <w:szCs w:val="18"/>
              </w:rPr>
              <w:t>（※）</w:t>
            </w:r>
            <w:r w:rsidRPr="002B1BAC">
              <w:rPr>
                <w:rFonts w:hint="eastAsia"/>
                <w:szCs w:val="21"/>
              </w:rPr>
              <w:t xml:space="preserve">　　□後援　　□協賛</w:t>
            </w:r>
          </w:p>
        </w:tc>
      </w:tr>
      <w:tr w:rsidR="00975F6C" w:rsidRPr="002B1BAC" w14:paraId="080DA77C" w14:textId="77777777" w:rsidTr="006D6FD2">
        <w:trPr>
          <w:trHeight w:hRule="exact" w:val="429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pct25" w:color="C0C0C0" w:fill="auto"/>
            <w:vAlign w:val="center"/>
          </w:tcPr>
          <w:p w14:paraId="11C2A72B" w14:textId="77777777" w:rsidR="00975F6C" w:rsidRPr="002B1BAC" w:rsidRDefault="00975F6C" w:rsidP="000052DD">
            <w:pPr>
              <w:rPr>
                <w:b/>
                <w:sz w:val="24"/>
              </w:rPr>
            </w:pPr>
            <w:r w:rsidRPr="002B1BAC">
              <w:rPr>
                <w:rFonts w:hint="eastAsia"/>
                <w:b/>
                <w:sz w:val="24"/>
              </w:rPr>
              <w:t>幹</w:t>
            </w:r>
            <w:r w:rsidR="006D6FD2" w:rsidRPr="002B1BAC">
              <w:rPr>
                <w:rFonts w:hint="eastAsia"/>
                <w:b/>
                <w:sz w:val="24"/>
              </w:rPr>
              <w:t xml:space="preserve"> </w:t>
            </w:r>
            <w:r w:rsidRPr="002B1BAC">
              <w:rPr>
                <w:rFonts w:hint="eastAsia"/>
                <w:b/>
                <w:sz w:val="24"/>
              </w:rPr>
              <w:t>事</w:t>
            </w:r>
            <w:r w:rsidR="006D6FD2" w:rsidRPr="002B1BAC">
              <w:rPr>
                <w:rFonts w:hint="eastAsia"/>
                <w:b/>
                <w:sz w:val="24"/>
              </w:rPr>
              <w:t xml:space="preserve"> </w:t>
            </w:r>
            <w:r w:rsidRPr="002B1BAC">
              <w:rPr>
                <w:rFonts w:hint="eastAsia"/>
                <w:b/>
                <w:sz w:val="24"/>
              </w:rPr>
              <w:t>学</w:t>
            </w:r>
            <w:r w:rsidR="006D6FD2" w:rsidRPr="002B1BAC">
              <w:rPr>
                <w:rFonts w:hint="eastAsia"/>
                <w:b/>
                <w:sz w:val="24"/>
              </w:rPr>
              <w:t xml:space="preserve"> </w:t>
            </w:r>
            <w:r w:rsidRPr="002B1BAC">
              <w:rPr>
                <w:rFonts w:hint="eastAsia"/>
                <w:b/>
                <w:sz w:val="24"/>
              </w:rPr>
              <w:t>会</w:t>
            </w:r>
          </w:p>
        </w:tc>
        <w:tc>
          <w:tcPr>
            <w:tcW w:w="7767" w:type="dxa"/>
            <w:gridSpan w:val="5"/>
            <w:vAlign w:val="center"/>
          </w:tcPr>
          <w:p w14:paraId="7393CC33" w14:textId="77777777" w:rsidR="00975F6C" w:rsidRPr="002B1BAC" w:rsidRDefault="00975F6C" w:rsidP="000052DD"/>
        </w:tc>
      </w:tr>
      <w:tr w:rsidR="00975F6C" w:rsidRPr="002B1BAC" w14:paraId="51655C44" w14:textId="77777777" w:rsidTr="006D6FD2">
        <w:trPr>
          <w:trHeight w:hRule="exact" w:val="688"/>
        </w:trPr>
        <w:tc>
          <w:tcPr>
            <w:tcW w:w="1980" w:type="dxa"/>
            <w:tcBorders>
              <w:top w:val="single" w:sz="4" w:space="0" w:color="auto"/>
            </w:tcBorders>
            <w:shd w:val="pct25" w:color="C0C0C0" w:fill="auto"/>
            <w:vAlign w:val="center"/>
          </w:tcPr>
          <w:p w14:paraId="0EDEE357" w14:textId="77777777" w:rsidR="00975F6C" w:rsidRPr="002B1BAC" w:rsidRDefault="00975F6C" w:rsidP="006D6FD2">
            <w:pPr>
              <w:rPr>
                <w:b/>
                <w:sz w:val="24"/>
              </w:rPr>
            </w:pPr>
            <w:r w:rsidRPr="002B1BAC">
              <w:rPr>
                <w:rFonts w:hint="eastAsia"/>
                <w:b/>
                <w:sz w:val="22"/>
              </w:rPr>
              <w:t>共催・後援・協賛</w:t>
            </w:r>
          </w:p>
        </w:tc>
        <w:tc>
          <w:tcPr>
            <w:tcW w:w="3798" w:type="dxa"/>
            <w:gridSpan w:val="3"/>
            <w:vAlign w:val="center"/>
          </w:tcPr>
          <w:p w14:paraId="17C4494A" w14:textId="77777777" w:rsidR="00975F6C" w:rsidRPr="002B1BAC" w:rsidRDefault="00975F6C" w:rsidP="00975F6C"/>
          <w:p w14:paraId="603C56B3" w14:textId="77777777" w:rsidR="00975F6C" w:rsidRPr="002B1BAC" w:rsidRDefault="00975F6C" w:rsidP="00975F6C"/>
        </w:tc>
        <w:tc>
          <w:tcPr>
            <w:tcW w:w="1276" w:type="dxa"/>
            <w:shd w:val="pct25" w:color="C0C0C0" w:fill="auto"/>
            <w:vAlign w:val="center"/>
          </w:tcPr>
          <w:p w14:paraId="05D7016C" w14:textId="77777777" w:rsidR="00975F6C" w:rsidRPr="002B1BAC" w:rsidRDefault="00975F6C" w:rsidP="00975F6C">
            <w:pPr>
              <w:rPr>
                <w:b/>
                <w:sz w:val="24"/>
              </w:rPr>
            </w:pPr>
            <w:r w:rsidRPr="002B1BAC">
              <w:rPr>
                <w:rFonts w:hint="eastAsia"/>
                <w:b/>
                <w:sz w:val="24"/>
              </w:rPr>
              <w:t>参加人員</w:t>
            </w:r>
          </w:p>
        </w:tc>
        <w:tc>
          <w:tcPr>
            <w:tcW w:w="2693" w:type="dxa"/>
            <w:vAlign w:val="center"/>
          </w:tcPr>
          <w:p w14:paraId="245E5165" w14:textId="77777777" w:rsidR="00975F6C" w:rsidRPr="002B1BAC" w:rsidRDefault="00975F6C" w:rsidP="00975F6C">
            <w:r w:rsidRPr="002B1BAC">
              <w:rPr>
                <w:rFonts w:hint="eastAsia"/>
              </w:rPr>
              <w:t xml:space="preserve">　　　　　人予定</w:t>
            </w:r>
          </w:p>
        </w:tc>
      </w:tr>
    </w:tbl>
    <w:p w14:paraId="38918EF8" w14:textId="77777777" w:rsidR="009E3C41" w:rsidRPr="002B1BAC" w:rsidRDefault="00975F6C" w:rsidP="00AA3CA8">
      <w:r w:rsidRPr="002B1BAC">
        <w:rPr>
          <w:rFonts w:hint="eastAsia"/>
          <w:sz w:val="18"/>
          <w:szCs w:val="18"/>
        </w:rPr>
        <w:t>（※）本学会が主催又は主格共催の場合、開催に要した参加費等の収益及び会場費等の費用は、本学会会計に計上すること。</w:t>
      </w:r>
    </w:p>
    <w:p w14:paraId="43269A02" w14:textId="77777777" w:rsidR="00A66C55" w:rsidRPr="002B1BAC" w:rsidRDefault="000052DD">
      <w:pPr>
        <w:rPr>
          <w:b/>
          <w:sz w:val="24"/>
        </w:rPr>
      </w:pPr>
      <w:r w:rsidRPr="002B1BAC">
        <w:rPr>
          <w:rFonts w:hint="eastAsia"/>
          <w:b/>
          <w:sz w:val="24"/>
        </w:rPr>
        <w:t>◆</w:t>
      </w:r>
      <w:r w:rsidR="00480012" w:rsidRPr="002B1BAC">
        <w:rPr>
          <w:rFonts w:hint="eastAsia"/>
          <w:b/>
          <w:sz w:val="24"/>
        </w:rPr>
        <w:t>実施計画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C27309" w:rsidRPr="002B1BAC" w14:paraId="0160466C" w14:textId="77777777" w:rsidTr="00AA3CA8">
        <w:trPr>
          <w:trHeight w:val="1075"/>
        </w:trPr>
        <w:tc>
          <w:tcPr>
            <w:tcW w:w="9747" w:type="dxa"/>
            <w:shd w:val="pct25" w:color="C0C0C0" w:fill="auto"/>
            <w:vAlign w:val="center"/>
          </w:tcPr>
          <w:p w14:paraId="3AEF175E" w14:textId="77777777" w:rsidR="00C27309" w:rsidRPr="002B1BAC" w:rsidRDefault="00C27309" w:rsidP="00A2335C">
            <w:pPr>
              <w:jc w:val="left"/>
            </w:pPr>
          </w:p>
        </w:tc>
      </w:tr>
    </w:tbl>
    <w:p w14:paraId="657A4578" w14:textId="77777777" w:rsidR="00620E66" w:rsidRPr="002B1BAC" w:rsidRDefault="008E75D0">
      <w:pPr>
        <w:rPr>
          <w:b/>
          <w:sz w:val="24"/>
        </w:rPr>
      </w:pPr>
      <w:r w:rsidRPr="002B1BAC">
        <w:rPr>
          <w:rFonts w:hint="eastAsia"/>
          <w:b/>
          <w:sz w:val="24"/>
        </w:rPr>
        <w:t>※公示</w:t>
      </w:r>
      <w:r w:rsidRPr="002B1BAC">
        <w:rPr>
          <w:rFonts w:hint="eastAsia"/>
          <w:b/>
          <w:sz w:val="24"/>
        </w:rPr>
        <w:t>2</w:t>
      </w:r>
      <w:r w:rsidRPr="002B1BAC">
        <w:rPr>
          <w:rFonts w:hint="eastAsia"/>
          <w:b/>
          <w:sz w:val="24"/>
        </w:rPr>
        <w:t>週間前までにメールで事務局へ送付</w:t>
      </w:r>
    </w:p>
    <w:p w14:paraId="1EC7FB31" w14:textId="597C2574" w:rsidR="006A2A75" w:rsidRPr="002B1BAC" w:rsidRDefault="006A2A75" w:rsidP="006A2A75">
      <w:pPr>
        <w:jc w:val="right"/>
        <w:rPr>
          <w:sz w:val="24"/>
        </w:rPr>
      </w:pPr>
      <w:r w:rsidRPr="002B1BAC">
        <w:rPr>
          <w:rFonts w:hint="eastAsia"/>
        </w:rPr>
        <w:t xml:space="preserve">結果報告日　</w:t>
      </w:r>
      <w:r w:rsidR="00324BCF" w:rsidRPr="002B1BAC">
        <w:rPr>
          <w:rFonts w:hint="eastAsia"/>
        </w:rPr>
        <w:t>○</w:t>
      </w:r>
      <w:r w:rsidRPr="002B1BAC">
        <w:rPr>
          <w:rFonts w:hint="eastAsia"/>
        </w:rPr>
        <w:t>○年○月○日</w:t>
      </w:r>
    </w:p>
    <w:p w14:paraId="78FC49A2" w14:textId="77777777" w:rsidR="008D14DA" w:rsidRPr="002B1BAC" w:rsidRDefault="000052DD">
      <w:pPr>
        <w:rPr>
          <w:b/>
          <w:sz w:val="24"/>
        </w:rPr>
      </w:pPr>
      <w:r w:rsidRPr="002B1BAC">
        <w:rPr>
          <w:rFonts w:hint="eastAsia"/>
          <w:b/>
          <w:sz w:val="24"/>
        </w:rPr>
        <w:t>◆</w:t>
      </w:r>
      <w:r w:rsidR="00480012" w:rsidRPr="002B1BAC">
        <w:rPr>
          <w:rFonts w:hint="eastAsia"/>
          <w:b/>
          <w:sz w:val="24"/>
        </w:rPr>
        <w:t>結果報告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023"/>
        <w:gridCol w:w="1620"/>
        <w:gridCol w:w="3699"/>
      </w:tblGrid>
      <w:tr w:rsidR="00A2335C" w:rsidRPr="002B1BAC" w14:paraId="3BD3BCF9" w14:textId="77777777" w:rsidTr="006D6FD2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shd w:val="pct25" w:color="C0C0C0" w:fill="auto"/>
            <w:vAlign w:val="center"/>
          </w:tcPr>
          <w:p w14:paraId="01A1CCF5" w14:textId="77777777" w:rsidR="00227DA8" w:rsidRPr="002B1BAC" w:rsidRDefault="00480012" w:rsidP="000052DD">
            <w:pPr>
              <w:rPr>
                <w:b/>
                <w:sz w:val="24"/>
              </w:rPr>
            </w:pPr>
            <w:r w:rsidRPr="002B1BAC">
              <w:rPr>
                <w:rFonts w:hint="eastAsia"/>
                <w:b/>
                <w:sz w:val="24"/>
              </w:rPr>
              <w:t>実施日時</w:t>
            </w:r>
          </w:p>
        </w:tc>
        <w:tc>
          <w:tcPr>
            <w:tcW w:w="2023" w:type="dxa"/>
            <w:vAlign w:val="center"/>
          </w:tcPr>
          <w:p w14:paraId="37408548" w14:textId="77777777" w:rsidR="00227DA8" w:rsidRPr="002B1BAC" w:rsidRDefault="00C27309" w:rsidP="00A2335C">
            <w:pPr>
              <w:ind w:firstLineChars="200" w:firstLine="420"/>
            </w:pPr>
            <w:r w:rsidRPr="002B1BAC">
              <w:rPr>
                <w:rFonts w:hint="eastAsia"/>
              </w:rPr>
              <w:t>月　　日</w:t>
            </w:r>
            <w:r w:rsidR="00D50641" w:rsidRPr="002B1BAC">
              <w:rPr>
                <w:rFonts w:hint="eastAsia"/>
              </w:rPr>
              <w:t>（</w:t>
            </w:r>
            <w:r w:rsidRPr="002B1BAC">
              <w:rPr>
                <w:rFonts w:hint="eastAsia"/>
              </w:rPr>
              <w:t xml:space="preserve">　</w:t>
            </w:r>
            <w:r w:rsidR="00D50641" w:rsidRPr="002B1BAC">
              <w:rPr>
                <w:rFonts w:hint="eastAsia"/>
              </w:rPr>
              <w:t>）</w:t>
            </w:r>
          </w:p>
        </w:tc>
        <w:tc>
          <w:tcPr>
            <w:tcW w:w="1620" w:type="dxa"/>
            <w:shd w:val="pct25" w:color="C0C0C0" w:fill="auto"/>
            <w:vAlign w:val="center"/>
          </w:tcPr>
          <w:p w14:paraId="4145F06D" w14:textId="77777777" w:rsidR="00227DA8" w:rsidRPr="002B1BAC" w:rsidRDefault="00480012" w:rsidP="000052DD">
            <w:pPr>
              <w:rPr>
                <w:b/>
                <w:sz w:val="24"/>
              </w:rPr>
            </w:pPr>
            <w:r w:rsidRPr="002B1BAC">
              <w:rPr>
                <w:rFonts w:hint="eastAsia"/>
                <w:b/>
                <w:sz w:val="24"/>
              </w:rPr>
              <w:t>参加人員</w:t>
            </w:r>
          </w:p>
        </w:tc>
        <w:tc>
          <w:tcPr>
            <w:tcW w:w="3699" w:type="dxa"/>
            <w:vAlign w:val="center"/>
          </w:tcPr>
          <w:p w14:paraId="33255FAA" w14:textId="77777777" w:rsidR="00227DA8" w:rsidRPr="002B1BAC" w:rsidRDefault="006A2A75" w:rsidP="00227DA8">
            <w:r w:rsidRPr="002B1BAC">
              <w:rPr>
                <w:rFonts w:hint="eastAsia"/>
              </w:rPr>
              <w:t>会員</w:t>
            </w:r>
            <w:r w:rsidR="00C27309" w:rsidRPr="002B1BAC">
              <w:rPr>
                <w:rFonts w:hint="eastAsia"/>
              </w:rPr>
              <w:t xml:space="preserve">　</w:t>
            </w:r>
            <w:r w:rsidRPr="002B1BAC">
              <w:rPr>
                <w:rFonts w:hint="eastAsia"/>
              </w:rPr>
              <w:t xml:space="preserve">　</w:t>
            </w:r>
            <w:r w:rsidR="00C27309" w:rsidRPr="002B1BAC">
              <w:rPr>
                <w:rFonts w:hint="eastAsia"/>
              </w:rPr>
              <w:t xml:space="preserve">　</w:t>
            </w:r>
            <w:r w:rsidR="00620E66" w:rsidRPr="002B1BAC">
              <w:rPr>
                <w:rFonts w:hint="eastAsia"/>
              </w:rPr>
              <w:t xml:space="preserve">　</w:t>
            </w:r>
            <w:r w:rsidR="00C27309" w:rsidRPr="002B1BAC">
              <w:rPr>
                <w:rFonts w:hint="eastAsia"/>
              </w:rPr>
              <w:t>人、</w:t>
            </w:r>
            <w:r w:rsidRPr="002B1BAC">
              <w:rPr>
                <w:rFonts w:hint="eastAsia"/>
              </w:rPr>
              <w:t>その他</w:t>
            </w:r>
            <w:r w:rsidR="00C27309" w:rsidRPr="002B1BAC">
              <w:rPr>
                <w:rFonts w:hint="eastAsia"/>
              </w:rPr>
              <w:t xml:space="preserve">　</w:t>
            </w:r>
            <w:r w:rsidRPr="002B1BAC">
              <w:rPr>
                <w:rFonts w:hint="eastAsia"/>
              </w:rPr>
              <w:t xml:space="preserve">　</w:t>
            </w:r>
            <w:r w:rsidR="00C27309" w:rsidRPr="002B1BAC">
              <w:rPr>
                <w:rFonts w:hint="eastAsia"/>
              </w:rPr>
              <w:t xml:space="preserve">　人</w:t>
            </w:r>
          </w:p>
        </w:tc>
      </w:tr>
      <w:tr w:rsidR="008D14DA" w:rsidRPr="002B1BAC" w14:paraId="251FCF3F" w14:textId="77777777" w:rsidTr="006D6FD2">
        <w:trPr>
          <w:trHeight w:hRule="exact" w:val="56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pct25" w:color="C0C0C0" w:fill="auto"/>
            <w:vAlign w:val="center"/>
          </w:tcPr>
          <w:p w14:paraId="4505697C" w14:textId="77777777" w:rsidR="00227DA8" w:rsidRPr="002B1BAC" w:rsidRDefault="00C27309" w:rsidP="000052DD">
            <w:pPr>
              <w:rPr>
                <w:b/>
                <w:sz w:val="24"/>
              </w:rPr>
            </w:pPr>
            <w:r w:rsidRPr="002B1BAC">
              <w:rPr>
                <w:rFonts w:hint="eastAsia"/>
                <w:b/>
                <w:sz w:val="24"/>
              </w:rPr>
              <w:t>実施内容</w:t>
            </w:r>
          </w:p>
        </w:tc>
        <w:tc>
          <w:tcPr>
            <w:tcW w:w="7342" w:type="dxa"/>
            <w:gridSpan w:val="3"/>
          </w:tcPr>
          <w:p w14:paraId="7BAC8965" w14:textId="77777777" w:rsidR="00D50641" w:rsidRPr="002B1BAC" w:rsidRDefault="00C27309" w:rsidP="00A2335C">
            <w:pPr>
              <w:spacing w:line="320" w:lineRule="exact"/>
              <w:rPr>
                <w:lang w:eastAsia="zh-TW"/>
              </w:rPr>
            </w:pPr>
            <w:r w:rsidRPr="002B1BAC">
              <w:rPr>
                <w:rFonts w:hint="eastAsia"/>
              </w:rPr>
              <w:t>計画通り</w:t>
            </w:r>
          </w:p>
        </w:tc>
      </w:tr>
      <w:tr w:rsidR="008D14DA" w:rsidRPr="002B1BAC" w14:paraId="7A306C24" w14:textId="77777777" w:rsidTr="006D6FD2">
        <w:trPr>
          <w:trHeight w:hRule="exact" w:val="411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pct25" w:color="C0C0C0" w:fill="auto"/>
            <w:vAlign w:val="center"/>
          </w:tcPr>
          <w:p w14:paraId="505E5890" w14:textId="77777777" w:rsidR="008D14DA" w:rsidRPr="002B1BAC" w:rsidRDefault="00C27309" w:rsidP="000052DD">
            <w:pPr>
              <w:rPr>
                <w:b/>
                <w:sz w:val="24"/>
              </w:rPr>
            </w:pPr>
            <w:r w:rsidRPr="002B1BAC">
              <w:rPr>
                <w:rFonts w:hint="eastAsia"/>
                <w:b/>
                <w:sz w:val="24"/>
              </w:rPr>
              <w:t>開催</w:t>
            </w:r>
            <w:r w:rsidR="006B080F" w:rsidRPr="002B1BAC">
              <w:rPr>
                <w:rFonts w:hint="eastAsia"/>
                <w:b/>
                <w:sz w:val="24"/>
              </w:rPr>
              <w:t>施設</w:t>
            </w:r>
          </w:p>
        </w:tc>
        <w:tc>
          <w:tcPr>
            <w:tcW w:w="7342" w:type="dxa"/>
            <w:gridSpan w:val="3"/>
            <w:vAlign w:val="center"/>
          </w:tcPr>
          <w:p w14:paraId="4E785A63" w14:textId="77777777" w:rsidR="008D14DA" w:rsidRPr="002B1BAC" w:rsidRDefault="008D14DA" w:rsidP="000052DD"/>
        </w:tc>
      </w:tr>
      <w:tr w:rsidR="008D14DA" w:rsidRPr="002B1BAC" w14:paraId="5323998B" w14:textId="77777777" w:rsidTr="006D6FD2">
        <w:trPr>
          <w:trHeight w:hRule="exact" w:val="1021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pct25" w:color="C0C0C0" w:fill="auto"/>
            <w:vAlign w:val="center"/>
          </w:tcPr>
          <w:p w14:paraId="2EB19BAA" w14:textId="77777777" w:rsidR="000052DD" w:rsidRPr="002B1BAC" w:rsidRDefault="00975F6C" w:rsidP="000052DD">
            <w:pPr>
              <w:rPr>
                <w:b/>
                <w:sz w:val="24"/>
              </w:rPr>
            </w:pPr>
            <w:r w:rsidRPr="002B1BAC">
              <w:rPr>
                <w:rFonts w:hint="eastAsia"/>
                <w:b/>
                <w:sz w:val="24"/>
              </w:rPr>
              <w:t>収益・</w:t>
            </w:r>
            <w:r w:rsidR="00C27309" w:rsidRPr="002B1BAC">
              <w:rPr>
                <w:rFonts w:hint="eastAsia"/>
                <w:b/>
                <w:sz w:val="24"/>
              </w:rPr>
              <w:t>費用</w:t>
            </w:r>
          </w:p>
        </w:tc>
        <w:tc>
          <w:tcPr>
            <w:tcW w:w="7342" w:type="dxa"/>
            <w:gridSpan w:val="3"/>
          </w:tcPr>
          <w:p w14:paraId="6EAD8286" w14:textId="77777777" w:rsidR="00CF6204" w:rsidRPr="002B1BAC" w:rsidRDefault="00C27309" w:rsidP="00A2335C">
            <w:pPr>
              <w:spacing w:line="320" w:lineRule="exact"/>
            </w:pPr>
            <w:r w:rsidRPr="002B1BAC">
              <w:rPr>
                <w:rFonts w:hint="eastAsia"/>
              </w:rPr>
              <w:t>参加費</w:t>
            </w:r>
            <w:r w:rsidR="00975F6C" w:rsidRPr="002B1BAC">
              <w:rPr>
                <w:rFonts w:hint="eastAsia"/>
              </w:rPr>
              <w:t>収益</w:t>
            </w:r>
            <w:r w:rsidRPr="002B1BAC">
              <w:rPr>
                <w:rFonts w:hint="eastAsia"/>
              </w:rPr>
              <w:t xml:space="preserve">　　　　　円</w:t>
            </w:r>
          </w:p>
          <w:p w14:paraId="1175509C" w14:textId="77777777" w:rsidR="00C27309" w:rsidRPr="002B1BAC" w:rsidRDefault="00C27309" w:rsidP="00A2335C">
            <w:pPr>
              <w:spacing w:line="320" w:lineRule="exact"/>
            </w:pPr>
            <w:r w:rsidRPr="002B1BAC">
              <w:rPr>
                <w:rFonts w:hint="eastAsia"/>
              </w:rPr>
              <w:t>会場費　　　　　　　円</w:t>
            </w:r>
          </w:p>
          <w:p w14:paraId="5CA222F3" w14:textId="77777777" w:rsidR="00CF6204" w:rsidRPr="002B1BAC" w:rsidRDefault="00C27309" w:rsidP="006D6FD2">
            <w:pPr>
              <w:spacing w:line="320" w:lineRule="exact"/>
            </w:pPr>
            <w:r w:rsidRPr="002B1BAC">
              <w:rPr>
                <w:rFonts w:hint="eastAsia"/>
              </w:rPr>
              <w:t>講師謝金　　　　　　円</w:t>
            </w:r>
            <w:r w:rsidR="006D6FD2" w:rsidRPr="002B1BAC">
              <w:rPr>
                <w:rFonts w:hint="eastAsia"/>
              </w:rPr>
              <w:t xml:space="preserve">　　　　</w:t>
            </w:r>
            <w:r w:rsidR="006D6FD2" w:rsidRPr="002B1BAC">
              <w:rPr>
                <w:rFonts w:hint="eastAsia"/>
                <w:b/>
              </w:rPr>
              <w:t xml:space="preserve">　　・費用合計②：　　　円</w:t>
            </w:r>
            <w:bookmarkStart w:id="0" w:name="_GoBack"/>
            <w:bookmarkEnd w:id="0"/>
          </w:p>
        </w:tc>
      </w:tr>
      <w:tr w:rsidR="008D14DA" w:rsidRPr="002B1BAC" w14:paraId="637325AE" w14:textId="77777777" w:rsidTr="006D6FD2">
        <w:trPr>
          <w:trHeight w:hRule="exact" w:val="84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pct25" w:color="C0C0C0" w:fill="auto"/>
            <w:vAlign w:val="center"/>
          </w:tcPr>
          <w:p w14:paraId="17C65E76" w14:textId="77777777" w:rsidR="008D14DA" w:rsidRPr="002B1BAC" w:rsidRDefault="00521847" w:rsidP="00521847">
            <w:pPr>
              <w:rPr>
                <w:b/>
                <w:sz w:val="24"/>
              </w:rPr>
            </w:pPr>
            <w:r w:rsidRPr="002B1BAC">
              <w:rPr>
                <w:rFonts w:hint="eastAsia"/>
                <w:b/>
                <w:sz w:val="24"/>
              </w:rPr>
              <w:t>収益・費用</w:t>
            </w:r>
            <w:r w:rsidR="00975F6C" w:rsidRPr="002B1BAC">
              <w:rPr>
                <w:rFonts w:hint="eastAsia"/>
                <w:b/>
                <w:sz w:val="24"/>
              </w:rPr>
              <w:t>の差額</w:t>
            </w:r>
          </w:p>
        </w:tc>
        <w:tc>
          <w:tcPr>
            <w:tcW w:w="7342" w:type="dxa"/>
            <w:gridSpan w:val="3"/>
            <w:vAlign w:val="center"/>
          </w:tcPr>
          <w:p w14:paraId="30229D19" w14:textId="77777777" w:rsidR="008D14DA" w:rsidRPr="002B1BAC" w:rsidRDefault="00C27309" w:rsidP="000052DD">
            <w:r w:rsidRPr="002B1BAC">
              <w:rPr>
                <w:rFonts w:hint="eastAsia"/>
              </w:rPr>
              <w:t xml:space="preserve">　　　　　　　　　　円</w:t>
            </w:r>
            <w:r w:rsidR="00521847" w:rsidRPr="002B1BAC">
              <w:rPr>
                <w:rFonts w:hint="eastAsia"/>
              </w:rPr>
              <w:t>（収益－費用）</w:t>
            </w:r>
          </w:p>
          <w:p w14:paraId="3AF1A5D1" w14:textId="77777777" w:rsidR="006D6FD2" w:rsidRPr="002B1BAC" w:rsidRDefault="006D6FD2" w:rsidP="006D6FD2">
            <w:pPr>
              <w:rPr>
                <w:b/>
              </w:rPr>
            </w:pPr>
            <w:r w:rsidRPr="002B1BAC">
              <w:rPr>
                <w:rFonts w:hint="eastAsia"/>
                <w:b/>
              </w:rPr>
              <w:t xml:space="preserve">【　計画（収益目論見）①　―　実績②＝　　　　円　】　</w:t>
            </w:r>
          </w:p>
        </w:tc>
      </w:tr>
      <w:tr w:rsidR="000052DD" w:rsidRPr="002B1BAC" w14:paraId="1125C3B4" w14:textId="77777777" w:rsidTr="00C93BF9">
        <w:trPr>
          <w:trHeight w:val="836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pct25" w:color="C0C0C0" w:fill="auto"/>
            <w:vAlign w:val="center"/>
          </w:tcPr>
          <w:p w14:paraId="53796D7C" w14:textId="77777777" w:rsidR="000052DD" w:rsidRPr="002B1BAC" w:rsidRDefault="00C27309" w:rsidP="000052DD">
            <w:pPr>
              <w:rPr>
                <w:b/>
                <w:sz w:val="24"/>
              </w:rPr>
            </w:pPr>
            <w:r w:rsidRPr="002B1BAC">
              <w:rPr>
                <w:rFonts w:hint="eastAsia"/>
                <w:b/>
                <w:sz w:val="24"/>
              </w:rPr>
              <w:t>検討・申送事項</w:t>
            </w:r>
          </w:p>
          <w:p w14:paraId="746A0FC0" w14:textId="77777777" w:rsidR="006D6FD2" w:rsidRPr="002B1BAC" w:rsidRDefault="006D6FD2" w:rsidP="000052DD">
            <w:pPr>
              <w:rPr>
                <w:b/>
                <w:sz w:val="18"/>
                <w:szCs w:val="18"/>
              </w:rPr>
            </w:pPr>
            <w:r w:rsidRPr="002B1BAC">
              <w:rPr>
                <w:rFonts w:hint="eastAsia"/>
                <w:b/>
                <w:sz w:val="18"/>
                <w:szCs w:val="18"/>
              </w:rPr>
              <w:t>（収支バランス評価含む）</w:t>
            </w:r>
          </w:p>
        </w:tc>
        <w:tc>
          <w:tcPr>
            <w:tcW w:w="7342" w:type="dxa"/>
            <w:gridSpan w:val="3"/>
            <w:tcBorders>
              <w:bottom w:val="single" w:sz="4" w:space="0" w:color="auto"/>
            </w:tcBorders>
            <w:vAlign w:val="center"/>
          </w:tcPr>
          <w:p w14:paraId="23EB338F" w14:textId="77777777" w:rsidR="000052DD" w:rsidRPr="002B1BAC" w:rsidRDefault="000052DD" w:rsidP="000052DD"/>
        </w:tc>
      </w:tr>
    </w:tbl>
    <w:p w14:paraId="70D18031" w14:textId="77777777" w:rsidR="00A2335C" w:rsidRPr="002B1BAC" w:rsidRDefault="008E75D0" w:rsidP="001762D1">
      <w:pPr>
        <w:rPr>
          <w:b/>
          <w:sz w:val="24"/>
        </w:rPr>
      </w:pPr>
      <w:r w:rsidRPr="002B1BAC">
        <w:rPr>
          <w:rFonts w:hint="eastAsia"/>
          <w:b/>
          <w:sz w:val="24"/>
        </w:rPr>
        <w:t>※実施</w:t>
      </w:r>
      <w:r w:rsidRPr="002B1BAC">
        <w:rPr>
          <w:rFonts w:hint="eastAsia"/>
          <w:b/>
          <w:sz w:val="24"/>
        </w:rPr>
        <w:t>2</w:t>
      </w:r>
      <w:r w:rsidRPr="002B1BAC">
        <w:rPr>
          <w:rFonts w:hint="eastAsia"/>
          <w:b/>
          <w:sz w:val="24"/>
        </w:rPr>
        <w:t>週間以内にメールで事務局へ送付</w:t>
      </w:r>
    </w:p>
    <w:p w14:paraId="302FD3A9" w14:textId="77777777" w:rsidR="00AA3CA8" w:rsidRPr="002B1BAC" w:rsidRDefault="00AA3CA8" w:rsidP="001762D1">
      <w:pPr>
        <w:rPr>
          <w:b/>
          <w:sz w:val="24"/>
        </w:rPr>
      </w:pPr>
    </w:p>
    <w:p w14:paraId="35D7B79D" w14:textId="77777777" w:rsidR="009E3C41" w:rsidRPr="002B1BAC" w:rsidRDefault="001762D1" w:rsidP="00A2335C">
      <w:r w:rsidRPr="002B1BAC">
        <w:rPr>
          <w:rFonts w:hint="eastAsia"/>
          <w:b/>
          <w:sz w:val="24"/>
        </w:rPr>
        <w:t>◆</w:t>
      </w:r>
      <w:r w:rsidR="00A2335C" w:rsidRPr="002B1BAC">
        <w:rPr>
          <w:rFonts w:hint="eastAsia"/>
          <w:b/>
          <w:sz w:val="24"/>
        </w:rPr>
        <w:t>確認</w:t>
      </w:r>
    </w:p>
    <w:tbl>
      <w:tblPr>
        <w:tblpPr w:leftFromText="142" w:rightFromText="142" w:vertAnchor="text" w:horzAnchor="margin" w:tblpX="481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1761"/>
        <w:gridCol w:w="1761"/>
        <w:gridCol w:w="1762"/>
      </w:tblGrid>
      <w:tr w:rsidR="00271F89" w:rsidRPr="002B1BAC" w14:paraId="2A3D6A09" w14:textId="77777777" w:rsidTr="00A75908">
        <w:trPr>
          <w:trHeight w:val="1266"/>
        </w:trPr>
        <w:tc>
          <w:tcPr>
            <w:tcW w:w="1761" w:type="dxa"/>
          </w:tcPr>
          <w:p w14:paraId="2FABC4DF" w14:textId="77777777" w:rsidR="00271F89" w:rsidRPr="002B1BAC" w:rsidRDefault="00271F89" w:rsidP="00271F89">
            <w:pPr>
              <w:rPr>
                <w:b/>
                <w:sz w:val="24"/>
              </w:rPr>
            </w:pPr>
            <w:r w:rsidRPr="002B1BAC">
              <w:rPr>
                <w:rFonts w:hint="eastAsia"/>
                <w:b/>
                <w:sz w:val="24"/>
              </w:rPr>
              <w:t>総務理事</w:t>
            </w:r>
          </w:p>
        </w:tc>
        <w:tc>
          <w:tcPr>
            <w:tcW w:w="1761" w:type="dxa"/>
          </w:tcPr>
          <w:p w14:paraId="6BAC79BF" w14:textId="77777777" w:rsidR="00271F89" w:rsidRPr="002B1BAC" w:rsidRDefault="00271F89" w:rsidP="00271F89">
            <w:pPr>
              <w:rPr>
                <w:b/>
                <w:sz w:val="24"/>
              </w:rPr>
            </w:pPr>
            <w:r w:rsidRPr="002B1BAC">
              <w:rPr>
                <w:rFonts w:hint="eastAsia"/>
                <w:b/>
                <w:sz w:val="24"/>
              </w:rPr>
              <w:t>会計理事</w:t>
            </w:r>
          </w:p>
        </w:tc>
        <w:tc>
          <w:tcPr>
            <w:tcW w:w="1761" w:type="dxa"/>
          </w:tcPr>
          <w:p w14:paraId="52C79350" w14:textId="77777777" w:rsidR="00271F89" w:rsidRPr="002B1BAC" w:rsidRDefault="00271F89" w:rsidP="00271F89">
            <w:pPr>
              <w:rPr>
                <w:b/>
                <w:sz w:val="24"/>
              </w:rPr>
            </w:pPr>
            <w:r w:rsidRPr="002B1BAC">
              <w:rPr>
                <w:rFonts w:hint="eastAsia"/>
                <w:b/>
                <w:sz w:val="24"/>
              </w:rPr>
              <w:t>事業担当理事</w:t>
            </w:r>
          </w:p>
        </w:tc>
        <w:tc>
          <w:tcPr>
            <w:tcW w:w="1762" w:type="dxa"/>
          </w:tcPr>
          <w:p w14:paraId="4D6B58E0" w14:textId="77777777" w:rsidR="00271F89" w:rsidRPr="002B1BAC" w:rsidRDefault="00271F89" w:rsidP="00271F89">
            <w:pPr>
              <w:rPr>
                <w:b/>
                <w:sz w:val="24"/>
              </w:rPr>
            </w:pPr>
            <w:r w:rsidRPr="002B1BAC">
              <w:rPr>
                <w:rFonts w:hint="eastAsia"/>
                <w:b/>
                <w:sz w:val="24"/>
              </w:rPr>
              <w:t>事務局長</w:t>
            </w:r>
          </w:p>
        </w:tc>
      </w:tr>
    </w:tbl>
    <w:p w14:paraId="11199AE3" w14:textId="77777777" w:rsidR="008D75D9" w:rsidRPr="002B1BAC" w:rsidRDefault="008D75D9" w:rsidP="00271F89"/>
    <w:sectPr w:rsidR="008D75D9" w:rsidRPr="002B1BAC" w:rsidSect="00F53D7B">
      <w:pgSz w:w="11906" w:h="16838" w:code="9"/>
      <w:pgMar w:top="720" w:right="720" w:bottom="720" w:left="720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38983" w14:textId="77777777" w:rsidR="00201373" w:rsidRDefault="00201373" w:rsidP="00DD7A71">
      <w:r>
        <w:separator/>
      </w:r>
    </w:p>
  </w:endnote>
  <w:endnote w:type="continuationSeparator" w:id="0">
    <w:p w14:paraId="0845CBE2" w14:textId="77777777" w:rsidR="00201373" w:rsidRDefault="00201373" w:rsidP="00DD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7F589" w14:textId="77777777" w:rsidR="00201373" w:rsidRDefault="00201373" w:rsidP="00DD7A71">
      <w:r>
        <w:separator/>
      </w:r>
    </w:p>
  </w:footnote>
  <w:footnote w:type="continuationSeparator" w:id="0">
    <w:p w14:paraId="43AF8D2D" w14:textId="77777777" w:rsidR="00201373" w:rsidRDefault="00201373" w:rsidP="00DD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197D"/>
    <w:multiLevelType w:val="hybridMultilevel"/>
    <w:tmpl w:val="F4749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DE6"/>
    <w:rsid w:val="000052DD"/>
    <w:rsid w:val="00095B10"/>
    <w:rsid w:val="000A21A0"/>
    <w:rsid w:val="001762D1"/>
    <w:rsid w:val="001C3B91"/>
    <w:rsid w:val="00201373"/>
    <w:rsid w:val="00227DA8"/>
    <w:rsid w:val="00271F89"/>
    <w:rsid w:val="002B1BAC"/>
    <w:rsid w:val="003028FD"/>
    <w:rsid w:val="00324BCF"/>
    <w:rsid w:val="00423905"/>
    <w:rsid w:val="00445115"/>
    <w:rsid w:val="00480012"/>
    <w:rsid w:val="00521847"/>
    <w:rsid w:val="00536F03"/>
    <w:rsid w:val="005D5EDF"/>
    <w:rsid w:val="00620E66"/>
    <w:rsid w:val="006443FD"/>
    <w:rsid w:val="006A2A75"/>
    <w:rsid w:val="006B080F"/>
    <w:rsid w:val="006B6569"/>
    <w:rsid w:val="006C73E4"/>
    <w:rsid w:val="006D6FD2"/>
    <w:rsid w:val="00706C61"/>
    <w:rsid w:val="008244F7"/>
    <w:rsid w:val="008D14DA"/>
    <w:rsid w:val="008D75D9"/>
    <w:rsid w:val="008E75D0"/>
    <w:rsid w:val="00971B1E"/>
    <w:rsid w:val="00975F6C"/>
    <w:rsid w:val="009D18DB"/>
    <w:rsid w:val="009E3C41"/>
    <w:rsid w:val="00A2335C"/>
    <w:rsid w:val="00A66C55"/>
    <w:rsid w:val="00A75908"/>
    <w:rsid w:val="00A83DE6"/>
    <w:rsid w:val="00AA3CA8"/>
    <w:rsid w:val="00AE5354"/>
    <w:rsid w:val="00B63621"/>
    <w:rsid w:val="00B91FFE"/>
    <w:rsid w:val="00C25EEB"/>
    <w:rsid w:val="00C27309"/>
    <w:rsid w:val="00C57B96"/>
    <w:rsid w:val="00C82484"/>
    <w:rsid w:val="00C93BF9"/>
    <w:rsid w:val="00CC3C9E"/>
    <w:rsid w:val="00CE2AE2"/>
    <w:rsid w:val="00CF6204"/>
    <w:rsid w:val="00D01FD2"/>
    <w:rsid w:val="00D168C6"/>
    <w:rsid w:val="00D21C36"/>
    <w:rsid w:val="00D2610E"/>
    <w:rsid w:val="00D2660A"/>
    <w:rsid w:val="00D50641"/>
    <w:rsid w:val="00D65E69"/>
    <w:rsid w:val="00DD1D36"/>
    <w:rsid w:val="00DD7A71"/>
    <w:rsid w:val="00E035CE"/>
    <w:rsid w:val="00E75B65"/>
    <w:rsid w:val="00F53D7B"/>
    <w:rsid w:val="00F6386A"/>
    <w:rsid w:val="00F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CA75A"/>
  <w15:docId w15:val="{A64E79EC-9346-485C-AB2E-E957865A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30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4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27309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D7A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A7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7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A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\AppData\Roaming\Microsoft\Templates\&#31038;&#20250;&#31185;&#35211;&#23398;&#23455;&#26045;&#35336;&#3001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F5CDC-8992-4A85-9DEB-2E67A3BE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社会科見学実施計画.dot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Corp.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pc122</cp:lastModifiedBy>
  <cp:revision>6</cp:revision>
  <cp:lastPrinted>2014-01-17T01:40:00Z</cp:lastPrinted>
  <dcterms:created xsi:type="dcterms:W3CDTF">2014-07-15T17:01:00Z</dcterms:created>
  <dcterms:modified xsi:type="dcterms:W3CDTF">2018-11-22T09:07:00Z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TC010570711041</vt:lpwstr>
  </property>
</Properties>
</file>