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08"/>
        <w:gridCol w:w="727"/>
        <w:gridCol w:w="2299"/>
        <w:gridCol w:w="961"/>
        <w:gridCol w:w="1783"/>
        <w:gridCol w:w="627"/>
        <w:gridCol w:w="1098"/>
      </w:tblGrid>
      <w:tr w:rsidR="00481FC5" w:rsidRPr="00481FC5" w14:paraId="08356C02" w14:textId="77777777" w:rsidTr="00CF0ECA">
        <w:trPr>
          <w:trHeight w:val="495"/>
          <w:jc w:val="center"/>
        </w:trPr>
        <w:tc>
          <w:tcPr>
            <w:tcW w:w="817" w:type="dxa"/>
            <w:vAlign w:val="center"/>
          </w:tcPr>
          <w:p w14:paraId="760248C0" w14:textId="77777777" w:rsidR="00481FC5" w:rsidRPr="00481FC5" w:rsidRDefault="00481FC5" w:rsidP="00481FC5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spacing w:val="-60"/>
                <w:sz w:val="20"/>
                <w:szCs w:val="20"/>
              </w:rPr>
            </w:pPr>
            <w:bookmarkStart w:id="0" w:name="_Hlk514238150"/>
            <w:r w:rsidRPr="00481FC5">
              <w:rPr>
                <w:rFonts w:hint="eastAsia"/>
                <w:spacing w:val="-60"/>
                <w:sz w:val="20"/>
                <w:szCs w:val="20"/>
              </w:rPr>
              <w:t>認定</w:t>
            </w:r>
          </w:p>
          <w:p w14:paraId="50ADD91F" w14:textId="77777777" w:rsidR="00481FC5" w:rsidRPr="00481FC5" w:rsidRDefault="00481FC5" w:rsidP="00481FC5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hint="eastAsia"/>
                <w:spacing w:val="-60"/>
                <w:sz w:val="20"/>
                <w:szCs w:val="20"/>
              </w:rPr>
            </w:pPr>
            <w:r w:rsidRPr="00481FC5">
              <w:rPr>
                <w:rFonts w:hint="eastAsia"/>
                <w:spacing w:val="-60"/>
                <w:sz w:val="20"/>
                <w:szCs w:val="20"/>
              </w:rPr>
              <w:t>番号</w:t>
            </w:r>
          </w:p>
        </w:tc>
        <w:tc>
          <w:tcPr>
            <w:tcW w:w="2108" w:type="dxa"/>
            <w:vAlign w:val="center"/>
          </w:tcPr>
          <w:p w14:paraId="386F5F57" w14:textId="77777777" w:rsidR="00481FC5" w:rsidRPr="00481FC5" w:rsidRDefault="00481FC5" w:rsidP="00481FC5">
            <w:pPr>
              <w:tabs>
                <w:tab w:val="center" w:pos="4252"/>
                <w:tab w:val="right" w:pos="8504"/>
              </w:tabs>
              <w:snapToGrid w:val="0"/>
              <w:rPr>
                <w:spacing w:val="-60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23A967B8" w14:textId="77777777" w:rsidR="00481FC5" w:rsidRPr="00481FC5" w:rsidRDefault="00481FC5" w:rsidP="00481FC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pacing w:val="-60"/>
                <w:sz w:val="20"/>
                <w:szCs w:val="20"/>
              </w:rPr>
            </w:pPr>
            <w:r w:rsidRPr="00481FC5">
              <w:rPr>
                <w:rFonts w:hint="eastAsia"/>
                <w:spacing w:val="-60"/>
                <w:sz w:val="20"/>
                <w:szCs w:val="20"/>
              </w:rPr>
              <w:t>氏 名</w:t>
            </w:r>
          </w:p>
        </w:tc>
        <w:tc>
          <w:tcPr>
            <w:tcW w:w="2299" w:type="dxa"/>
            <w:vAlign w:val="center"/>
          </w:tcPr>
          <w:p w14:paraId="34FCD2E3" w14:textId="77777777" w:rsidR="00481FC5" w:rsidRPr="00481FC5" w:rsidRDefault="00481FC5" w:rsidP="00481FC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int="eastAsia"/>
                <w:spacing w:val="-60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62332E85" w14:textId="77777777" w:rsidR="00481FC5" w:rsidRPr="00481FC5" w:rsidRDefault="00481FC5" w:rsidP="00481FC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int="eastAsia"/>
                <w:spacing w:val="-60"/>
                <w:sz w:val="20"/>
                <w:szCs w:val="20"/>
              </w:rPr>
            </w:pPr>
            <w:r w:rsidRPr="00481FC5">
              <w:rPr>
                <w:rFonts w:hint="eastAsia"/>
                <w:spacing w:val="-60"/>
                <w:sz w:val="20"/>
                <w:szCs w:val="20"/>
              </w:rPr>
              <w:t>勤務先</w:t>
            </w:r>
          </w:p>
        </w:tc>
        <w:tc>
          <w:tcPr>
            <w:tcW w:w="1783" w:type="dxa"/>
            <w:vAlign w:val="center"/>
          </w:tcPr>
          <w:p w14:paraId="608C9F46" w14:textId="77777777" w:rsidR="00481FC5" w:rsidRPr="00481FC5" w:rsidRDefault="00481FC5" w:rsidP="00481FC5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  <w:spacing w:val="-60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14:paraId="0DC71D0B" w14:textId="77777777" w:rsidR="00481FC5" w:rsidRPr="00481FC5" w:rsidRDefault="00481FC5" w:rsidP="00481FC5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  <w:spacing w:val="-60"/>
                <w:sz w:val="20"/>
                <w:szCs w:val="20"/>
              </w:rPr>
            </w:pPr>
            <w:r w:rsidRPr="00481FC5">
              <w:rPr>
                <w:rFonts w:hint="eastAsia"/>
                <w:spacing w:val="-60"/>
                <w:sz w:val="20"/>
                <w:szCs w:val="20"/>
              </w:rPr>
              <w:t>職種</w:t>
            </w:r>
          </w:p>
        </w:tc>
        <w:tc>
          <w:tcPr>
            <w:tcW w:w="1098" w:type="dxa"/>
            <w:vAlign w:val="center"/>
          </w:tcPr>
          <w:p w14:paraId="2AB1F5F4" w14:textId="77777777" w:rsidR="00481FC5" w:rsidRPr="00481FC5" w:rsidRDefault="00481FC5" w:rsidP="00481FC5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  <w:szCs w:val="24"/>
              </w:rPr>
            </w:pPr>
          </w:p>
        </w:tc>
      </w:tr>
      <w:bookmarkEnd w:id="0"/>
    </w:tbl>
    <w:p w14:paraId="047D3E74" w14:textId="6C65C8F6" w:rsidR="00877482" w:rsidRDefault="00877482" w:rsidP="004C6D5C">
      <w:pPr>
        <w:rPr>
          <w:rFonts w:hint="eastAsia"/>
        </w:rPr>
      </w:pPr>
    </w:p>
    <w:p w14:paraId="53D1A4AF" w14:textId="77777777" w:rsidR="00877482" w:rsidRDefault="00877482" w:rsidP="004C6D5C"/>
    <w:p w14:paraId="2CA79E6C" w14:textId="77777777" w:rsidR="00877482" w:rsidRDefault="00877482" w:rsidP="004C6D5C"/>
    <w:p w14:paraId="35756EB3" w14:textId="77777777" w:rsidR="00877482" w:rsidRDefault="00877482" w:rsidP="004C6D5C"/>
    <w:p w14:paraId="75249E38" w14:textId="77777777" w:rsidR="00877482" w:rsidRDefault="00877482" w:rsidP="004C6D5C"/>
    <w:p w14:paraId="18D6B857" w14:textId="77777777" w:rsidR="00877482" w:rsidRDefault="00877482" w:rsidP="004C6D5C"/>
    <w:p w14:paraId="006AADF6" w14:textId="77777777" w:rsidR="00877482" w:rsidRDefault="00877482" w:rsidP="004C6D5C"/>
    <w:p w14:paraId="17A06D5E" w14:textId="77777777" w:rsidR="00877482" w:rsidRDefault="00877482" w:rsidP="004C6D5C"/>
    <w:p w14:paraId="00906F11" w14:textId="77777777" w:rsidR="00877482" w:rsidRDefault="00877482" w:rsidP="004C6D5C"/>
    <w:p w14:paraId="40019BD5" w14:textId="77777777" w:rsidR="00877482" w:rsidRDefault="00877482" w:rsidP="004C6D5C"/>
    <w:p w14:paraId="18C40280" w14:textId="77777777" w:rsidR="00877482" w:rsidRDefault="00877482" w:rsidP="004C6D5C"/>
    <w:p w14:paraId="32A0B41B" w14:textId="77777777" w:rsidR="00877482" w:rsidRDefault="00877482" w:rsidP="004C6D5C"/>
    <w:p w14:paraId="5A2A2DD9" w14:textId="77777777" w:rsidR="00877482" w:rsidRDefault="00877482" w:rsidP="004C6D5C"/>
    <w:p w14:paraId="1F2DC6F5" w14:textId="77777777" w:rsidR="00877482" w:rsidRDefault="00877482" w:rsidP="004C6D5C"/>
    <w:p w14:paraId="3A3678C6" w14:textId="77777777" w:rsidR="00877482" w:rsidRDefault="00877482" w:rsidP="004C6D5C"/>
    <w:p w14:paraId="56C4209D" w14:textId="77777777" w:rsidR="00877482" w:rsidRDefault="00877482" w:rsidP="004C6D5C"/>
    <w:p w14:paraId="3D241B53" w14:textId="77777777" w:rsidR="00877482" w:rsidRDefault="00877482" w:rsidP="004C6D5C"/>
    <w:p w14:paraId="2D391565" w14:textId="77777777" w:rsidR="00877482" w:rsidRDefault="00877482" w:rsidP="004C6D5C"/>
    <w:p w14:paraId="01F6A028" w14:textId="77777777" w:rsidR="00877482" w:rsidRDefault="00877482" w:rsidP="004C6D5C"/>
    <w:p w14:paraId="6D6AD78D" w14:textId="77777777" w:rsidR="00877482" w:rsidRDefault="00877482" w:rsidP="004C6D5C"/>
    <w:p w14:paraId="36DC1ED5" w14:textId="77777777" w:rsidR="00877482" w:rsidRDefault="00877482" w:rsidP="004C6D5C"/>
    <w:p w14:paraId="35979D6F" w14:textId="77777777" w:rsidR="00877482" w:rsidRDefault="00877482" w:rsidP="004C6D5C"/>
    <w:p w14:paraId="147F6CD1" w14:textId="77777777" w:rsidR="00877482" w:rsidRDefault="00877482" w:rsidP="004C6D5C"/>
    <w:p w14:paraId="777E37F5" w14:textId="77777777" w:rsidR="00877482" w:rsidRDefault="00877482" w:rsidP="004C6D5C"/>
    <w:p w14:paraId="4035AE63" w14:textId="77777777" w:rsidR="00877482" w:rsidRDefault="00877482" w:rsidP="004C6D5C"/>
    <w:p w14:paraId="666FD385" w14:textId="77777777" w:rsidR="00877482" w:rsidRDefault="00877482" w:rsidP="004C6D5C"/>
    <w:p w14:paraId="6B128110" w14:textId="77777777" w:rsidR="00877482" w:rsidRDefault="00877482" w:rsidP="004C6D5C"/>
    <w:p w14:paraId="3FEE244B" w14:textId="77777777" w:rsidR="00877482" w:rsidRDefault="00877482" w:rsidP="004C6D5C"/>
    <w:p w14:paraId="2DF3373A" w14:textId="77777777" w:rsidR="001F0E8B" w:rsidRDefault="001F0E8B" w:rsidP="004C6D5C">
      <w:pPr>
        <w:rPr>
          <w:rFonts w:hint="eastAsia"/>
        </w:rPr>
      </w:pPr>
    </w:p>
    <w:p w14:paraId="669A67B6" w14:textId="77777777" w:rsidR="001F0E8B" w:rsidRDefault="001F0E8B" w:rsidP="004C6D5C">
      <w:pPr>
        <w:rPr>
          <w:rFonts w:hint="eastAsia"/>
        </w:rPr>
      </w:pPr>
    </w:p>
    <w:p w14:paraId="4C89A16F" w14:textId="228DD9D5" w:rsidR="004C6D5C" w:rsidRDefault="004C6D5C" w:rsidP="004C6D5C">
      <w:pPr>
        <w:rPr>
          <w:rFonts w:hint="eastAsia"/>
        </w:rPr>
      </w:pPr>
    </w:p>
    <w:p w14:paraId="570303E0" w14:textId="36EA8BAF" w:rsidR="00267F01" w:rsidRPr="004731FE" w:rsidRDefault="0050432E" w:rsidP="001F0E8B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B89F70" wp14:editId="5561D701">
                <wp:simplePos x="0" y="0"/>
                <wp:positionH relativeFrom="page">
                  <wp:posOffset>1136015</wp:posOffset>
                </wp:positionH>
                <wp:positionV relativeFrom="page">
                  <wp:posOffset>7150099</wp:posOffset>
                </wp:positionV>
                <wp:extent cx="5112385" cy="708025"/>
                <wp:effectExtent l="0" t="0" r="12065" b="24130"/>
                <wp:wrapNone/>
                <wp:docPr id="417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2385" cy="708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89F1C" w14:textId="7B47C842" w:rsidR="00254F21" w:rsidRPr="0050432E" w:rsidRDefault="00254F21" w:rsidP="00254F21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0432E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「返送宛先」、「重要な確認」の記入漏れにご注意ください。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89F70" id="Rectangle 93" o:spid="_x0000_s1026" style="position:absolute;left:0;text-align:left;margin-left:89.45pt;margin-top:563pt;width:402.55pt;height:55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" strokeweight=".5pt">
                <v:fill opacity="0"/>
                <v:textbox style="mso-fit-shape-to-text:t" inset="5.85pt,0,5.85pt,0">
                  <w:txbxContent>
                    <w:p w14:paraId="37A89F1C" w14:textId="7B47C842" w:rsidR="00254F21" w:rsidRPr="0050432E" w:rsidRDefault="00254F21" w:rsidP="00254F21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50432E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「返送宛先」、「重要な確認」の記入漏れにご注意ください。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267F01" w:rsidRPr="004731FE" w:rsidSect="00A96AA6">
      <w:headerReference w:type="even" r:id="rId8"/>
      <w:headerReference w:type="default" r:id="rId9"/>
      <w:footerReference w:type="default" r:id="rId10"/>
      <w:type w:val="continuous"/>
      <w:pgSz w:w="11906" w:h="16838" w:code="9"/>
      <w:pgMar w:top="1418" w:right="851" w:bottom="2552" w:left="851" w:header="227" w:footer="227" w:gutter="0"/>
      <w:cols w:space="425"/>
      <w:docGrid w:type="linesAndChars" w:linePitch="402" w:charSpace="205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8D36F" w14:textId="77777777" w:rsidR="001E6940" w:rsidRDefault="001E6940">
      <w:r>
        <w:separator/>
      </w:r>
    </w:p>
  </w:endnote>
  <w:endnote w:type="continuationSeparator" w:id="0">
    <w:p w14:paraId="7AA344ED" w14:textId="77777777" w:rsidR="001E6940" w:rsidRDefault="001E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99" w:type="dxa"/>
      <w:tblInd w:w="-3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357"/>
      <w:gridCol w:w="1842"/>
    </w:tblGrid>
    <w:tr w:rsidR="00696EC3" w14:paraId="185285F4" w14:textId="77777777" w:rsidTr="005627E0">
      <w:trPr>
        <w:trHeight w:val="1529"/>
      </w:trPr>
      <w:tc>
        <w:tcPr>
          <w:tcW w:w="9357" w:type="dxa"/>
          <w:tcBorders>
            <w:left w:val="nil"/>
            <w:bottom w:val="nil"/>
          </w:tcBorders>
        </w:tcPr>
        <w:p w14:paraId="607F39DD" w14:textId="77777777" w:rsidR="00696EC3" w:rsidRDefault="00696EC3">
          <w:pPr>
            <w:rPr>
              <w:b/>
            </w:rPr>
          </w:pPr>
          <w:r>
            <w:rPr>
              <w:rFonts w:hint="eastAsia"/>
              <w:b/>
            </w:rPr>
            <w:t>講　評</w:t>
          </w:r>
        </w:p>
        <w:p w14:paraId="0BDBCC00" w14:textId="77777777" w:rsidR="00696EC3" w:rsidRPr="00C96B06" w:rsidRDefault="00696EC3" w:rsidP="00C96B06">
          <w:pPr>
            <w:tabs>
              <w:tab w:val="left" w:pos="2310"/>
            </w:tabs>
          </w:pPr>
          <w:r>
            <w:tab/>
          </w:r>
        </w:p>
      </w:tc>
      <w:tc>
        <w:tcPr>
          <w:tcW w:w="1842" w:type="dxa"/>
          <w:tcBorders>
            <w:bottom w:val="nil"/>
            <w:right w:val="nil"/>
          </w:tcBorders>
        </w:tcPr>
        <w:p w14:paraId="0A2DC105" w14:textId="77777777" w:rsidR="00696EC3" w:rsidRDefault="00696EC3">
          <w:pPr>
            <w:rPr>
              <w:b/>
            </w:rPr>
          </w:pPr>
          <w:r>
            <w:rPr>
              <w:rFonts w:hint="eastAsia"/>
              <w:b/>
            </w:rPr>
            <w:t>採点</w:t>
          </w:r>
        </w:p>
      </w:tc>
    </w:tr>
  </w:tbl>
  <w:p w14:paraId="30E9B0C4" w14:textId="77777777" w:rsidR="00696EC3" w:rsidRDefault="00696EC3" w:rsidP="006459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95738" w14:textId="77777777" w:rsidR="001E6940" w:rsidRDefault="001E6940">
      <w:r>
        <w:separator/>
      </w:r>
    </w:p>
  </w:footnote>
  <w:footnote w:type="continuationSeparator" w:id="0">
    <w:p w14:paraId="3A19EDC1" w14:textId="77777777" w:rsidR="001E6940" w:rsidRDefault="001E6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D1304" w14:textId="77777777" w:rsidR="000478B8" w:rsidRDefault="000478B8" w:rsidP="00091F15">
    <w:pPr>
      <w:ind w:firstLineChars="150" w:firstLine="241"/>
      <w:rPr>
        <w:b/>
        <w:color w:val="FF0000"/>
        <w:sz w:val="16"/>
        <w:szCs w:val="16"/>
      </w:rPr>
    </w:pPr>
  </w:p>
  <w:p w14:paraId="76CF60A8" w14:textId="77777777" w:rsidR="00091F15" w:rsidRPr="00647357" w:rsidRDefault="00696EC3" w:rsidP="00091F15">
    <w:pPr>
      <w:ind w:firstLineChars="150" w:firstLine="241"/>
      <w:rPr>
        <w:color w:val="FF0000"/>
        <w:sz w:val="14"/>
        <w:szCs w:val="14"/>
      </w:rPr>
    </w:pPr>
    <w:r w:rsidRPr="00647357">
      <w:rPr>
        <w:rFonts w:hint="eastAsia"/>
        <w:b/>
        <w:color w:val="FF0000"/>
        <w:sz w:val="16"/>
        <w:szCs w:val="16"/>
      </w:rPr>
      <w:t>返却宛先記入欄</w:t>
    </w:r>
    <w:r w:rsidRPr="00647357">
      <w:rPr>
        <w:rFonts w:hint="eastAsia"/>
        <w:b/>
        <w:color w:val="FF0000"/>
        <w:sz w:val="14"/>
        <w:szCs w:val="14"/>
      </w:rPr>
      <w:t xml:space="preserve">　</w:t>
    </w:r>
    <w:r w:rsidRPr="00647357">
      <w:rPr>
        <w:rFonts w:hint="eastAsia"/>
        <w:color w:val="FF0000"/>
        <w:sz w:val="14"/>
        <w:szCs w:val="14"/>
      </w:rPr>
      <w:t>(返送時この欄をそのまま宛先として表示します。</w:t>
    </w:r>
  </w:p>
  <w:p w14:paraId="0CBC15EE" w14:textId="77777777" w:rsidR="00696EC3" w:rsidRPr="00647357" w:rsidRDefault="00696EC3" w:rsidP="00091F15">
    <w:pPr>
      <w:ind w:firstLineChars="1100" w:firstLine="1540"/>
      <w:rPr>
        <w:color w:val="FF0000"/>
        <w:sz w:val="14"/>
        <w:szCs w:val="14"/>
      </w:rPr>
    </w:pPr>
    <w:r w:rsidRPr="00647357">
      <w:rPr>
        <w:rFonts w:hint="eastAsia"/>
        <w:color w:val="FF0000"/>
        <w:sz w:val="14"/>
        <w:szCs w:val="14"/>
      </w:rPr>
      <w:t>楷書で正確に記入。勤務先の場合は社名等も忘れずに。)</w:t>
    </w:r>
  </w:p>
  <w:p w14:paraId="26A1F98B" w14:textId="60FF0F0D" w:rsidR="00696EC3" w:rsidRPr="00640E0B" w:rsidRDefault="00C359CD" w:rsidP="00091F15">
    <w:pPr>
      <w:spacing w:before="10"/>
      <w:ind w:firstLineChars="650" w:firstLine="1430"/>
      <w:rPr>
        <w:rFonts w:hint="eastAsia"/>
        <w:b/>
        <w:sz w:val="32"/>
        <w:szCs w:val="32"/>
      </w:rPr>
    </w:pPr>
    <w:r>
      <w:rPr>
        <w:rFonts w:hint="eastAsia"/>
        <w:noProof/>
        <w:sz w:val="22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57F63001" wp14:editId="0CD84C98">
              <wp:simplePos x="0" y="0"/>
              <wp:positionH relativeFrom="page">
                <wp:posOffset>954405</wp:posOffset>
              </wp:positionH>
              <wp:positionV relativeFrom="page">
                <wp:posOffset>848360</wp:posOffset>
              </wp:positionV>
              <wp:extent cx="2544445" cy="1225550"/>
              <wp:effectExtent l="11430" t="10160" r="6350" b="12065"/>
              <wp:wrapNone/>
              <wp:docPr id="416" name="Rectangle 6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4445" cy="12255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104068" w14:textId="77777777" w:rsidR="00C944D8" w:rsidRDefault="00C944D8" w:rsidP="002A2BA8">
                          <w:pPr>
                            <w:spacing w:line="370" w:lineRule="exact"/>
                            <w:ind w:leftChars="100" w:left="240"/>
                            <w:jc w:val="left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F63001" id="Rectangle 616" o:spid="_x0000_s1027" style="position:absolute;left:0;text-align:left;margin-left:75.15pt;margin-top:66.8pt;width:200.35pt;height:96.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" strokeweight=".5pt">
              <v:fill opacity="0"/>
              <v:textbox inset="5.85pt,.7pt,5.85pt,.7pt">
                <w:txbxContent>
                  <w:p w14:paraId="36104068" w14:textId="77777777" w:rsidR="00C944D8" w:rsidRDefault="00C944D8" w:rsidP="002A2BA8">
                    <w:pPr>
                      <w:spacing w:line="370" w:lineRule="exact"/>
                      <w:ind w:leftChars="100" w:left="240"/>
                      <w:jc w:val="left"/>
                      <w:rPr>
                        <w:rFonts w:hint="eastAsia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hint="eastAsia"/>
        <w:noProof/>
        <w:sz w:val="22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A9C8D6D" wp14:editId="39EE2787">
              <wp:simplePos x="0" y="0"/>
              <wp:positionH relativeFrom="page">
                <wp:posOffset>1006475</wp:posOffset>
              </wp:positionH>
              <wp:positionV relativeFrom="page">
                <wp:posOffset>908050</wp:posOffset>
              </wp:positionV>
              <wp:extent cx="139700" cy="140335"/>
              <wp:effectExtent l="6350" t="3175" r="6350" b="8890"/>
              <wp:wrapNone/>
              <wp:docPr id="415" name="Rectangle 6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700" cy="1403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06CEAD" w14:textId="77777777" w:rsidR="00E5572F" w:rsidRPr="00E5572F" w:rsidRDefault="00E5572F" w:rsidP="00E5572F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5572F">
                            <w:rPr>
                              <w:rFonts w:hint="eastAsia"/>
                              <w:sz w:val="18"/>
                              <w:szCs w:val="18"/>
                            </w:rPr>
                            <w:t>〒</w:t>
                          </w:r>
                        </w:p>
                      </w:txbxContent>
                    </wps:txbx>
                    <wps:bodyPr rot="0" vert="horz" wrap="square" lIns="0" tIns="8890" rIns="0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9C8D6D" id="Rectangle 619" o:spid="_x0000_s1028" style="position:absolute;left:0;text-align:left;margin-left:79.25pt;margin-top:71.5pt;width:11pt;height:11.0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" stroked="f" strokeweight=".5pt">
              <v:fill opacity="0"/>
              <v:textbox inset="0,.7pt,0,.7pt">
                <w:txbxContent>
                  <w:p w14:paraId="5D06CEAD" w14:textId="77777777" w:rsidR="00E5572F" w:rsidRPr="00E5572F" w:rsidRDefault="00E5572F" w:rsidP="00E5572F">
                    <w:pPr>
                      <w:rPr>
                        <w:sz w:val="18"/>
                        <w:szCs w:val="18"/>
                      </w:rPr>
                    </w:pPr>
                    <w:r w:rsidRPr="00E5572F">
                      <w:rPr>
                        <w:rFonts w:hint="eastAsia"/>
                        <w:sz w:val="18"/>
                        <w:szCs w:val="18"/>
                      </w:rPr>
                      <w:t>〒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hint="eastAsia"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EA5A21" wp14:editId="489E7CCF">
              <wp:simplePos x="0" y="0"/>
              <wp:positionH relativeFrom="page">
                <wp:posOffset>1184275</wp:posOffset>
              </wp:positionH>
              <wp:positionV relativeFrom="page">
                <wp:posOffset>1051560</wp:posOffset>
              </wp:positionV>
              <wp:extent cx="670560" cy="0"/>
              <wp:effectExtent l="12700" t="13335" r="12065" b="5715"/>
              <wp:wrapNone/>
              <wp:docPr id="414" name="AutoShape 6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56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E12E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23" o:spid="_x0000_s1026" type="#_x0000_t32" style="position:absolute;left:0;text-align:left;margin-left:93.25pt;margin-top:82.8pt;width:52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" strokeweight=".5pt">
              <w10:wrap anchorx="page" anchory="page"/>
            </v:shape>
          </w:pict>
        </mc:Fallback>
      </mc:AlternateContent>
    </w:r>
    <w:r w:rsidR="00696EC3">
      <w:rPr>
        <w:rFonts w:hint="eastAsia"/>
      </w:rPr>
      <w:t xml:space="preserve">　　　　　　　　　　　　　　</w:t>
    </w:r>
    <w:r w:rsidR="00091F15">
      <w:rPr>
        <w:rFonts w:hint="eastAsia"/>
      </w:rPr>
      <w:t xml:space="preserve"> </w:t>
    </w:r>
    <w:r w:rsidR="00696EC3">
      <w:rPr>
        <w:rFonts w:hint="eastAsia"/>
      </w:rPr>
      <w:t xml:space="preserve">　　　　　　　</w:t>
    </w:r>
    <w:r w:rsidR="00C944D8">
      <w:rPr>
        <w:rFonts w:hint="eastAsia"/>
      </w:rPr>
      <w:t xml:space="preserve">　 </w:t>
    </w:r>
    <w:r w:rsidR="00696EC3" w:rsidRPr="00D43BAE">
      <w:rPr>
        <w:rFonts w:hint="eastAsia"/>
        <w:b/>
        <w:sz w:val="40"/>
        <w:szCs w:val="40"/>
      </w:rPr>
      <w:t>レポート</w:t>
    </w:r>
  </w:p>
  <w:p w14:paraId="2EEF182C" w14:textId="5F04800C" w:rsidR="00696EC3" w:rsidRPr="00640E0B" w:rsidRDefault="00C359CD" w:rsidP="0014467C">
    <w:pPr>
      <w:spacing w:before="10"/>
      <w:ind w:firstLineChars="150" w:firstLine="360"/>
      <w:rPr>
        <w:rFonts w:hint="eastAsia"/>
        <w:sz w:val="28"/>
        <w:szCs w:val="28"/>
      </w:rPr>
    </w:pPr>
    <w:r>
      <w:rPr>
        <w:rFonts w:hint="eastAsia"/>
        <w:noProof/>
        <w:lang w:val="ja-JP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3905B0F" wp14:editId="58E4DD23">
              <wp:simplePos x="0" y="0"/>
              <wp:positionH relativeFrom="page">
                <wp:posOffset>971550</wp:posOffset>
              </wp:positionH>
              <wp:positionV relativeFrom="page">
                <wp:posOffset>1166495</wp:posOffset>
              </wp:positionV>
              <wp:extent cx="167005" cy="120650"/>
              <wp:effectExtent l="0" t="4445" r="4445" b="8255"/>
              <wp:wrapNone/>
              <wp:docPr id="413" name="Rectangle 6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7005" cy="120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BAFED4" w14:textId="77777777" w:rsidR="00E5572F" w:rsidRPr="00E5572F" w:rsidRDefault="00E5572F" w:rsidP="00E5572F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E5572F">
                            <w:rPr>
                              <w:rFonts w:hint="eastAsia"/>
                              <w:sz w:val="12"/>
                              <w:szCs w:val="12"/>
                            </w:rPr>
                            <w:t>住所</w:t>
                          </w:r>
                        </w:p>
                      </w:txbxContent>
                    </wps:txbx>
                    <wps:bodyPr rot="0" vert="horz" wrap="square" lIns="0" tIns="8890" rIns="0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905B0F" id="Rectangle 620" o:spid="_x0000_s1029" style="position:absolute;left:0;text-align:left;margin-left:76.5pt;margin-top:91.85pt;width:13.15pt;height:9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" stroked="f" strokeweight=".5pt">
              <v:fill opacity="0"/>
              <v:textbox inset="0,.7pt,0,.7pt">
                <w:txbxContent>
                  <w:p w14:paraId="7EBAFED4" w14:textId="77777777" w:rsidR="00E5572F" w:rsidRPr="00E5572F" w:rsidRDefault="00E5572F" w:rsidP="00E5572F">
                    <w:pPr>
                      <w:rPr>
                        <w:sz w:val="12"/>
                        <w:szCs w:val="12"/>
                      </w:rPr>
                    </w:pPr>
                    <w:r w:rsidRPr="00E5572F">
                      <w:rPr>
                        <w:rFonts w:hint="eastAsia"/>
                        <w:sz w:val="12"/>
                        <w:szCs w:val="12"/>
                      </w:rPr>
                      <w:t>住所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hint="eastAsia"/>
        <w:noProof/>
        <w:lang w:val="ja-JP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023BB3" wp14:editId="3DAF9D76">
              <wp:simplePos x="0" y="0"/>
              <wp:positionH relativeFrom="page">
                <wp:posOffset>1184275</wp:posOffset>
              </wp:positionH>
              <wp:positionV relativeFrom="page">
                <wp:posOffset>1308100</wp:posOffset>
              </wp:positionV>
              <wp:extent cx="2198370" cy="0"/>
              <wp:effectExtent l="12700" t="12700" r="8255" b="6350"/>
              <wp:wrapNone/>
              <wp:docPr id="412" name="AutoShape 6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98370" cy="0"/>
                      </a:xfrm>
                      <a:prstGeom prst="straightConnector1">
                        <a:avLst/>
                      </a:prstGeom>
                      <a:noFill/>
                      <a:ln w="6350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4C01C9" id="AutoShape 625" o:spid="_x0000_s1026" type="#_x0000_t32" style="position:absolute;left:0;text-align:left;margin-left:93.25pt;margin-top:103pt;width:173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" strokeweight=".5pt">
              <v:stroke dashstyle="1 1" endcap="round"/>
              <w10:wrap anchorx="page" anchory="page"/>
            </v:shape>
          </w:pict>
        </mc:Fallback>
      </mc:AlternateContent>
    </w:r>
    <w:r w:rsidR="00696EC3">
      <w:rPr>
        <w:rFonts w:hint="eastAsia"/>
      </w:rPr>
      <w:t xml:space="preserve">　　　　　　　　　　　　　　　　　　　　　　　 </w:t>
    </w:r>
    <w:r w:rsidR="00696EC3" w:rsidRPr="00D43BAE">
      <w:rPr>
        <w:rFonts w:hint="eastAsia"/>
        <w:b/>
        <w:sz w:val="32"/>
        <w:szCs w:val="32"/>
      </w:rPr>
      <w:t>「照明コンサルタント</w:t>
    </w:r>
    <w:r w:rsidR="00696EC3" w:rsidRPr="00696EC3">
      <w:rPr>
        <w:rFonts w:ascii="Verdana" w:hAnsi="Verdana"/>
        <w:color w:val="333333"/>
        <w:sz w:val="32"/>
        <w:szCs w:val="32"/>
        <w:vertAlign w:val="superscript"/>
      </w:rPr>
      <w:t>®</w:t>
    </w:r>
    <w:r w:rsidR="00696EC3" w:rsidRPr="00D43BAE">
      <w:rPr>
        <w:rFonts w:hint="eastAsia"/>
        <w:b/>
        <w:sz w:val="32"/>
        <w:szCs w:val="32"/>
      </w:rPr>
      <w:t>」</w:t>
    </w:r>
  </w:p>
  <w:p w14:paraId="257F1F2F" w14:textId="4952BC15" w:rsidR="00696EC3" w:rsidRDefault="00C359CD" w:rsidP="001F150C">
    <w:pPr>
      <w:spacing w:before="10"/>
      <w:rPr>
        <w:b/>
        <w:sz w:val="32"/>
        <w:szCs w:val="32"/>
      </w:rPr>
    </w:pPr>
    <w:r>
      <w:rPr>
        <w:rFonts w:hint="eastAsia"/>
        <w:noProof/>
        <w:lang w:val="ja-JP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B90623" wp14:editId="4D6C284C">
              <wp:simplePos x="0" y="0"/>
              <wp:positionH relativeFrom="page">
                <wp:posOffset>1181735</wp:posOffset>
              </wp:positionH>
              <wp:positionV relativeFrom="page">
                <wp:posOffset>1551940</wp:posOffset>
              </wp:positionV>
              <wp:extent cx="2198370" cy="0"/>
              <wp:effectExtent l="10160" t="8890" r="10795" b="10160"/>
              <wp:wrapNone/>
              <wp:docPr id="411" name="AutoShape 6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98370" cy="0"/>
                      </a:xfrm>
                      <a:prstGeom prst="straightConnector1">
                        <a:avLst/>
                      </a:prstGeom>
                      <a:noFill/>
                      <a:ln w="6350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6A61CC" id="AutoShape 627" o:spid="_x0000_s1026" type="#_x0000_t32" style="position:absolute;left:0;text-align:left;margin-left:93.05pt;margin-top:122.2pt;width:173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" strokeweight=".5pt">
              <v:stroke dashstyle="1 1" endcap="round"/>
              <w10:wrap anchorx="page" anchory="page"/>
            </v:shape>
          </w:pict>
        </mc:Fallback>
      </mc:AlternateContent>
    </w:r>
    <w:r w:rsidR="00696EC3">
      <w:rPr>
        <w:rFonts w:hint="eastAsia"/>
      </w:rPr>
      <w:t xml:space="preserve">　　    </w:t>
    </w:r>
    <w:r w:rsidR="00696EC3" w:rsidRPr="0011506E">
      <w:rPr>
        <w:rFonts w:hint="eastAsia"/>
      </w:rPr>
      <w:t xml:space="preserve">           　　　　　　　　　　　</w:t>
    </w:r>
    <w:r w:rsidR="00696EC3">
      <w:rPr>
        <w:rFonts w:hint="eastAsia"/>
      </w:rPr>
      <w:t xml:space="preserve">　　　　　  </w:t>
    </w:r>
    <w:r w:rsidR="00254F21" w:rsidRPr="00DB3513">
      <w:rPr>
        <w:b/>
        <w:sz w:val="32"/>
        <w:szCs w:val="32"/>
      </w:rPr>
      <w:t>20</w:t>
    </w:r>
    <w:r w:rsidR="00877482">
      <w:rPr>
        <w:rFonts w:hint="eastAsia"/>
        <w:b/>
        <w:sz w:val="32"/>
        <w:szCs w:val="32"/>
      </w:rPr>
      <w:t>2</w:t>
    </w:r>
    <w:r w:rsidR="000478B8">
      <w:rPr>
        <w:rFonts w:hint="eastAsia"/>
        <w:b/>
        <w:sz w:val="32"/>
        <w:szCs w:val="32"/>
      </w:rPr>
      <w:t>1</w:t>
    </w:r>
    <w:r w:rsidR="00254F21" w:rsidRPr="00DB3513">
      <w:rPr>
        <w:rFonts w:hint="eastAsia"/>
        <w:b/>
        <w:sz w:val="32"/>
        <w:szCs w:val="32"/>
      </w:rPr>
      <w:t>年度</w:t>
    </w:r>
    <w:r w:rsidR="00254F21">
      <w:rPr>
        <w:rFonts w:hint="eastAsia"/>
      </w:rPr>
      <w:t xml:space="preserve"> </w:t>
    </w:r>
    <w:r w:rsidR="00696EC3" w:rsidRPr="00D43BAE">
      <w:rPr>
        <w:rFonts w:hint="eastAsia"/>
        <w:b/>
        <w:sz w:val="32"/>
        <w:szCs w:val="32"/>
      </w:rPr>
      <w:t>更新認定用</w:t>
    </w:r>
  </w:p>
  <w:p w14:paraId="18DC27B1" w14:textId="77777777" w:rsidR="00DB3513" w:rsidRPr="00DB3513" w:rsidRDefault="00DB3513" w:rsidP="00DB3513">
    <w:pPr>
      <w:spacing w:beforeLines="50" w:before="120"/>
      <w:rPr>
        <w:rFonts w:hint="eastAsia"/>
        <w:b/>
        <w:sz w:val="18"/>
        <w:szCs w:val="18"/>
      </w:rPr>
    </w:pPr>
    <w:r>
      <w:rPr>
        <w:rFonts w:hint="eastAsia"/>
        <w:b/>
        <w:sz w:val="32"/>
        <w:szCs w:val="32"/>
      </w:rPr>
      <w:t xml:space="preserve"> </w:t>
    </w:r>
    <w:r>
      <w:rPr>
        <w:b/>
        <w:sz w:val="32"/>
        <w:szCs w:val="32"/>
      </w:rPr>
      <w:t xml:space="preserve">                                     </w:t>
    </w:r>
    <w:r w:rsidRPr="00DB3513">
      <w:rPr>
        <w:b/>
        <w:sz w:val="18"/>
        <w:szCs w:val="18"/>
      </w:rPr>
      <w:t xml:space="preserve"> </w:t>
    </w:r>
    <w:r>
      <w:rPr>
        <w:rFonts w:hint="eastAsia"/>
        <w:b/>
        <w:sz w:val="18"/>
        <w:szCs w:val="18"/>
      </w:rPr>
      <w:t xml:space="preserve">　　　</w:t>
    </w:r>
    <w:r w:rsidRPr="00DB3513">
      <w:rPr>
        <w:b/>
        <w:sz w:val="18"/>
        <w:szCs w:val="18"/>
      </w:rPr>
      <w:t xml:space="preserve"> </w:t>
    </w:r>
    <w:r w:rsidRPr="00DB3513">
      <w:rPr>
        <w:rFonts w:hint="eastAsia"/>
        <w:b/>
        <w:sz w:val="18"/>
        <w:szCs w:val="18"/>
      </w:rPr>
      <w:t>(ダウンロード版様式</w:t>
    </w:r>
    <w:r w:rsidRPr="00DB3513">
      <w:rPr>
        <w:b/>
        <w:sz w:val="18"/>
        <w:szCs w:val="18"/>
      </w:rPr>
      <w:t>)</w:t>
    </w:r>
  </w:p>
  <w:p w14:paraId="50EB6E11" w14:textId="01F0CE03" w:rsidR="00696EC3" w:rsidRPr="0011506E" w:rsidRDefault="00C359CD" w:rsidP="001F150C">
    <w:pPr>
      <w:spacing w:before="10"/>
      <w:rPr>
        <w:rFonts w:hint="eastAsia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2D4AD4" wp14:editId="1FA116B5">
              <wp:simplePos x="0" y="0"/>
              <wp:positionH relativeFrom="page">
                <wp:posOffset>2832100</wp:posOffset>
              </wp:positionH>
              <wp:positionV relativeFrom="page">
                <wp:posOffset>1828165</wp:posOffset>
              </wp:positionV>
              <wp:extent cx="167005" cy="213360"/>
              <wp:effectExtent l="3175" t="8890" r="1270" b="6350"/>
              <wp:wrapNone/>
              <wp:docPr id="410" name="Rectangle 6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7005" cy="2133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B5B5F" w14:textId="77777777" w:rsidR="00AE359B" w:rsidRPr="00AE359B" w:rsidRDefault="00AE359B" w:rsidP="00AE359B">
                          <w:pPr>
                            <w:rPr>
                              <w:szCs w:val="24"/>
                            </w:rPr>
                          </w:pPr>
                          <w:r w:rsidRPr="00AE359B">
                            <w:rPr>
                              <w:rFonts w:hint="eastAsia"/>
                              <w:szCs w:val="24"/>
                            </w:rPr>
                            <w:t>様</w:t>
                          </w:r>
                        </w:p>
                      </w:txbxContent>
                    </wps:txbx>
                    <wps:bodyPr rot="0" vert="horz" wrap="square" lIns="0" tIns="8890" rIns="0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2D4AD4" id="Rectangle 622" o:spid="_x0000_s1030" style="position:absolute;left:0;text-align:left;margin-left:223pt;margin-top:143.95pt;width:13.15pt;height:16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" stroked="f" strokeweight=".5pt">
              <v:fill opacity="0"/>
              <v:textbox inset="0,.7pt,0,.7pt">
                <w:txbxContent>
                  <w:p w14:paraId="2C9B5B5F" w14:textId="77777777" w:rsidR="00AE359B" w:rsidRPr="00AE359B" w:rsidRDefault="00AE359B" w:rsidP="00AE359B">
                    <w:pPr>
                      <w:rPr>
                        <w:szCs w:val="24"/>
                      </w:rPr>
                    </w:pPr>
                    <w:r w:rsidRPr="00AE359B">
                      <w:rPr>
                        <w:rFonts w:hint="eastAsia"/>
                        <w:szCs w:val="24"/>
                      </w:rPr>
                      <w:t>様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hint="eastAsia"/>
        <w:noProof/>
        <w:lang w:val="ja-JP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9C5FE3" wp14:editId="63EA5ED9">
              <wp:simplePos x="0" y="0"/>
              <wp:positionH relativeFrom="page">
                <wp:posOffset>1184275</wp:posOffset>
              </wp:positionH>
              <wp:positionV relativeFrom="page">
                <wp:posOffset>1778000</wp:posOffset>
              </wp:positionV>
              <wp:extent cx="2198370" cy="0"/>
              <wp:effectExtent l="12700" t="6350" r="8255" b="12700"/>
              <wp:wrapNone/>
              <wp:docPr id="409" name="AutoShape 6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98370" cy="0"/>
                      </a:xfrm>
                      <a:prstGeom prst="straightConnector1">
                        <a:avLst/>
                      </a:prstGeom>
                      <a:noFill/>
                      <a:ln w="6350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FDD633" id="AutoShape 628" o:spid="_x0000_s1026" type="#_x0000_t32" style="position:absolute;left:0;text-align:left;margin-left:93.25pt;margin-top:140pt;width:173.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" strokeweight=".5pt">
              <v:stroke dashstyle="1 1" endcap="round"/>
              <w10:wrap anchorx="page" anchory="page"/>
            </v:shape>
          </w:pict>
        </mc:Fallback>
      </mc:AlternateContent>
    </w:r>
    <w:r w:rsidR="00696EC3">
      <w:rPr>
        <w:rFonts w:hint="eastAsia"/>
      </w:rPr>
      <w:t xml:space="preserve">        </w:t>
    </w:r>
    <w:r w:rsidR="00696EC3" w:rsidRPr="0011506E">
      <w:rPr>
        <w:rFonts w:hint="eastAsia"/>
      </w:rPr>
      <w:t xml:space="preserve">                                 </w:t>
    </w:r>
  </w:p>
  <w:p w14:paraId="72EA67ED" w14:textId="5E1C592F" w:rsidR="00696EC3" w:rsidRPr="00640E0B" w:rsidRDefault="00C359CD" w:rsidP="0014467C">
    <w:pPr>
      <w:spacing w:before="10"/>
      <w:ind w:firstLineChars="2800" w:firstLine="6720"/>
      <w:rPr>
        <w:rFonts w:hint="eastAsia"/>
        <w:u w:val="single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175C23" wp14:editId="5C9869B6">
              <wp:simplePos x="0" y="0"/>
              <wp:positionH relativeFrom="page">
                <wp:posOffset>1184275</wp:posOffset>
              </wp:positionH>
              <wp:positionV relativeFrom="page">
                <wp:posOffset>2019300</wp:posOffset>
              </wp:positionV>
              <wp:extent cx="1604010" cy="0"/>
              <wp:effectExtent l="12700" t="9525" r="12065" b="9525"/>
              <wp:wrapNone/>
              <wp:docPr id="408" name="AutoShape 6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401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976583" id="AutoShape 624" o:spid="_x0000_s1026" type="#_x0000_t32" style="position:absolute;left:0;text-align:left;margin-left:93.25pt;margin-top:159pt;width:126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" strokeweight=".5pt">
              <w10:wrap anchorx="page" anchory="page"/>
            </v:shape>
          </w:pict>
        </mc:Fallback>
      </mc:AlternateContent>
    </w:r>
    <w:r>
      <w:rPr>
        <w:rFonts w:hint="eastAsia"/>
        <w:noProof/>
        <w:lang w:val="ja-JP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E3667EF" wp14:editId="7100AD48">
              <wp:simplePos x="0" y="0"/>
              <wp:positionH relativeFrom="page">
                <wp:posOffset>971550</wp:posOffset>
              </wp:positionH>
              <wp:positionV relativeFrom="page">
                <wp:posOffset>1870710</wp:posOffset>
              </wp:positionV>
              <wp:extent cx="167005" cy="120650"/>
              <wp:effectExtent l="0" t="3810" r="4445" b="8890"/>
              <wp:wrapNone/>
              <wp:docPr id="407" name="Rectangle 6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7005" cy="120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2DE192" w14:textId="77777777" w:rsidR="00AE359B" w:rsidRPr="00E5572F" w:rsidRDefault="00AE359B" w:rsidP="00AE359B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hint="eastAsia"/>
                              <w:sz w:val="12"/>
                              <w:szCs w:val="12"/>
                            </w:rPr>
                            <w:t>氏名</w:t>
                          </w:r>
                        </w:p>
                      </w:txbxContent>
                    </wps:txbx>
                    <wps:bodyPr rot="0" vert="horz" wrap="square" lIns="0" tIns="8890" rIns="0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3667EF" id="Rectangle 621" o:spid="_x0000_s1031" style="position:absolute;left:0;text-align:left;margin-left:76.5pt;margin-top:147.3pt;width:13.15pt;height:9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" stroked="f" strokeweight=".5pt">
              <v:fill opacity="0"/>
              <v:textbox inset="0,.7pt,0,.7pt">
                <w:txbxContent>
                  <w:p w14:paraId="162DE192" w14:textId="77777777" w:rsidR="00AE359B" w:rsidRPr="00E5572F" w:rsidRDefault="00AE359B" w:rsidP="00AE359B">
                    <w:pPr>
                      <w:rPr>
                        <w:sz w:val="12"/>
                        <w:szCs w:val="12"/>
                      </w:rPr>
                    </w:pPr>
                    <w:r>
                      <w:rPr>
                        <w:rFonts w:hint="eastAsia"/>
                        <w:sz w:val="12"/>
                        <w:szCs w:val="12"/>
                      </w:rPr>
                      <w:t>氏名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hint="eastAsia"/>
        <w:noProof/>
      </w:rPr>
      <w:drawing>
        <wp:inline distT="0" distB="0" distL="0" distR="0" wp14:anchorId="583DFEA9" wp14:editId="1C44172C">
          <wp:extent cx="1466850" cy="933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A1E290" w14:textId="77777777" w:rsidR="00696EC3" w:rsidRDefault="00696EC3" w:rsidP="005E0B86">
    <w:pPr>
      <w:pStyle w:val="a3"/>
      <w:ind w:firstLineChars="1750" w:firstLine="4200"/>
      <w:rPr>
        <w:rFonts w:hint="eastAsia"/>
      </w:rPr>
    </w:pPr>
  </w:p>
  <w:p w14:paraId="4E7D84B4" w14:textId="77777777" w:rsidR="00696EC3" w:rsidRDefault="00696EC3" w:rsidP="004731FE">
    <w:pPr>
      <w:pStyle w:val="a3"/>
      <w:ind w:firstLineChars="1750" w:firstLine="4200"/>
      <w:rPr>
        <w:rFonts w:hint="eastAsia"/>
      </w:rPr>
    </w:pPr>
  </w:p>
  <w:p w14:paraId="4058D7CA" w14:textId="77777777" w:rsidR="00696EC3" w:rsidRDefault="00696EC3" w:rsidP="004731FE">
    <w:pPr>
      <w:pStyle w:val="a3"/>
      <w:ind w:firstLineChars="1750" w:firstLine="4200"/>
    </w:pPr>
  </w:p>
  <w:p w14:paraId="2B5B3787" w14:textId="77777777" w:rsidR="000478B8" w:rsidRDefault="000478B8" w:rsidP="004731FE">
    <w:pPr>
      <w:pStyle w:val="a3"/>
      <w:ind w:firstLineChars="1750" w:firstLine="4200"/>
    </w:pPr>
  </w:p>
  <w:p w14:paraId="656DF308" w14:textId="77777777" w:rsidR="000478B8" w:rsidRDefault="000478B8" w:rsidP="004731FE">
    <w:pPr>
      <w:pStyle w:val="a3"/>
      <w:ind w:firstLineChars="1750" w:firstLine="4200"/>
    </w:pPr>
  </w:p>
  <w:p w14:paraId="46117490" w14:textId="77777777" w:rsidR="000478B8" w:rsidRDefault="000478B8" w:rsidP="004731FE">
    <w:pPr>
      <w:pStyle w:val="a3"/>
      <w:ind w:firstLineChars="1750" w:firstLine="4200"/>
      <w:rPr>
        <w:rFonts w:hint="eastAsia"/>
      </w:rPr>
    </w:pPr>
  </w:p>
  <w:p w14:paraId="26B19F6A" w14:textId="0410B22D" w:rsidR="00696EC3" w:rsidRDefault="00C359CD" w:rsidP="004731FE">
    <w:pPr>
      <w:pStyle w:val="a3"/>
      <w:ind w:firstLineChars="1750" w:firstLine="4200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D5F7422" wp14:editId="2CE90FD2">
              <wp:simplePos x="0" y="0"/>
              <wp:positionH relativeFrom="column">
                <wp:posOffset>173990</wp:posOffset>
              </wp:positionH>
              <wp:positionV relativeFrom="paragraph">
                <wp:posOffset>128270</wp:posOffset>
              </wp:positionV>
              <wp:extent cx="6105525" cy="2458085"/>
              <wp:effectExtent l="19050" t="19050" r="9525" b="0"/>
              <wp:wrapNone/>
              <wp:docPr id="406" name="Rectangl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05525" cy="245808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  <a:lumOff val="0"/>
                        </a:sysClr>
                      </a:solidFill>
                      <a:ln w="38100">
                        <a:solidFill>
                          <a:srgbClr val="000000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B9F2E9" w14:textId="77777777" w:rsidR="002A3222" w:rsidRPr="00647357" w:rsidRDefault="002A3222" w:rsidP="002A3222">
                          <w:pPr>
                            <w:spacing w:line="500" w:lineRule="exact"/>
                            <w:jc w:val="center"/>
                            <w:rPr>
                              <w:rFonts w:ascii="游明朝" w:hAnsi="游明朝"/>
                              <w:b/>
                              <w:color w:val="FF0000"/>
                              <w:sz w:val="40"/>
                              <w:szCs w:val="40"/>
                            </w:rPr>
                          </w:pPr>
                          <w:r w:rsidRPr="00647357">
                            <w:rPr>
                              <w:rFonts w:ascii="游明朝" w:hAnsi="游明朝" w:hint="eastAsia"/>
                              <w:b/>
                              <w:color w:val="FF0000"/>
                              <w:sz w:val="40"/>
                              <w:szCs w:val="40"/>
                            </w:rPr>
                            <w:t>【重要な確認】</w:t>
                          </w:r>
                        </w:p>
                        <w:p w14:paraId="5BA8B5FA" w14:textId="77777777" w:rsidR="002A3222" w:rsidRPr="008B7CD5" w:rsidRDefault="002A3222" w:rsidP="002A3222">
                          <w:pPr>
                            <w:spacing w:line="260" w:lineRule="exact"/>
                            <w:ind w:firstLineChars="100" w:firstLine="281"/>
                            <w:jc w:val="center"/>
                            <w:rPr>
                              <w:rFonts w:ascii="游明朝" w:hAnsi="游明朝" w:hint="eastAsia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725A0FC9" w14:textId="77777777" w:rsidR="002A3222" w:rsidRPr="00254F21" w:rsidRDefault="002A3222" w:rsidP="002A3222">
                          <w:pPr>
                            <w:spacing w:line="400" w:lineRule="exact"/>
                            <w:ind w:firstLineChars="200" w:firstLine="402"/>
                            <w:rPr>
                              <w:rFonts w:ascii="游明朝" w:hAnsi="游明朝"/>
                              <w:b/>
                              <w:color w:val="000000"/>
                              <w:spacing w:val="-20"/>
                              <w:szCs w:val="24"/>
                            </w:rPr>
                          </w:pPr>
                          <w:r w:rsidRPr="00254F21">
                            <w:rPr>
                              <w:rFonts w:ascii="游明朝" w:hAnsi="游明朝" w:hint="eastAsia"/>
                              <w:b/>
                              <w:spacing w:val="-20"/>
                              <w:szCs w:val="24"/>
                            </w:rPr>
                            <w:t>スクーリ</w:t>
                          </w:r>
                          <w:r w:rsidRPr="00254F21">
                            <w:rPr>
                              <w:rFonts w:ascii="游明朝" w:hAnsi="游明朝" w:hint="eastAsia"/>
                              <w:b/>
                              <w:color w:val="000000"/>
                              <w:spacing w:val="-20"/>
                              <w:szCs w:val="24"/>
                            </w:rPr>
                            <w:t>ングは、原則としてインターネット利用の</w:t>
                          </w:r>
                          <w:r w:rsidRPr="00254F21">
                            <w:rPr>
                              <w:rFonts w:ascii="游明朝" w:hAnsi="游明朝" w:hint="eastAsia"/>
                              <w:b/>
                              <w:color w:val="000000"/>
                              <w:spacing w:val="-20"/>
                              <w:szCs w:val="24"/>
                            </w:rPr>
                            <w:t>e</w:t>
                          </w:r>
                          <w:r w:rsidRPr="00254F21">
                            <w:rPr>
                              <w:rFonts w:ascii="游明朝" w:hAnsi="游明朝"/>
                              <w:b/>
                              <w:color w:val="000000"/>
                              <w:spacing w:val="-20"/>
                              <w:szCs w:val="24"/>
                            </w:rPr>
                            <w:t>-learning</w:t>
                          </w:r>
                          <w:r w:rsidRPr="00254F21">
                            <w:rPr>
                              <w:rFonts w:ascii="游明朝" w:hAnsi="游明朝" w:hint="eastAsia"/>
                              <w:b/>
                              <w:color w:val="000000"/>
                              <w:spacing w:val="-20"/>
                              <w:szCs w:val="24"/>
                            </w:rPr>
                            <w:t>による受講となりますが、郵送資料による受講をご希望される方は、以下の</w:t>
                          </w:r>
                          <w:r w:rsidRPr="00254F21">
                            <w:rPr>
                              <w:rFonts w:ascii="游明朝" w:hAnsi="游明朝" w:hint="eastAsia"/>
                              <w:b/>
                              <w:color w:val="000000"/>
                              <w:spacing w:val="-20"/>
                              <w:sz w:val="28"/>
                              <w:szCs w:val="28"/>
                            </w:rPr>
                            <w:t>□</w:t>
                          </w:r>
                          <w:r w:rsidRPr="00254F21">
                            <w:rPr>
                              <w:rFonts w:ascii="游明朝" w:hAnsi="游明朝" w:hint="eastAsia"/>
                              <w:b/>
                              <w:color w:val="000000"/>
                              <w:spacing w:val="-20"/>
                              <w:szCs w:val="24"/>
                            </w:rPr>
                            <w:t>にレ点でチェックください。</w:t>
                          </w:r>
                        </w:p>
                        <w:p w14:paraId="041C754E" w14:textId="77777777" w:rsidR="002A3222" w:rsidRPr="00254F21" w:rsidRDefault="002A3222" w:rsidP="002A3222">
                          <w:pPr>
                            <w:spacing w:line="400" w:lineRule="exact"/>
                            <w:ind w:firstLineChars="200" w:firstLine="400"/>
                            <w:rPr>
                              <w:rFonts w:ascii="游明朝" w:hAnsi="游明朝"/>
                              <w:color w:val="000000"/>
                              <w:spacing w:val="-20"/>
                              <w:szCs w:val="24"/>
                            </w:rPr>
                          </w:pPr>
                          <w:r w:rsidRPr="00254F21">
                            <w:rPr>
                              <w:rFonts w:ascii="游明朝" w:hAnsi="游明朝" w:hint="eastAsia"/>
                              <w:color w:val="000000"/>
                              <w:spacing w:val="-20"/>
                              <w:szCs w:val="24"/>
                            </w:rPr>
                            <w:t>チェックがない場合、</w:t>
                          </w:r>
                          <w:r w:rsidRPr="00254F21">
                            <w:rPr>
                              <w:rFonts w:ascii="游明朝" w:hAnsi="游明朝" w:hint="eastAsia"/>
                              <w:color w:val="000000"/>
                              <w:spacing w:val="-20"/>
                              <w:szCs w:val="24"/>
                            </w:rPr>
                            <w:t>e</w:t>
                          </w:r>
                          <w:r w:rsidRPr="00254F21">
                            <w:rPr>
                              <w:rFonts w:ascii="游明朝" w:hAnsi="游明朝"/>
                              <w:color w:val="000000"/>
                              <w:spacing w:val="-20"/>
                              <w:szCs w:val="24"/>
                            </w:rPr>
                            <w:t>-learning</w:t>
                          </w:r>
                          <w:r w:rsidRPr="00254F21">
                            <w:rPr>
                              <w:rFonts w:ascii="游明朝" w:hAnsi="游明朝" w:hint="eastAsia"/>
                              <w:color w:val="000000"/>
                              <w:spacing w:val="-20"/>
                              <w:szCs w:val="24"/>
                            </w:rPr>
                            <w:t>による受講となります。</w:t>
                          </w:r>
                        </w:p>
                        <w:p w14:paraId="52CCD85F" w14:textId="77777777" w:rsidR="002A3222" w:rsidRPr="00254F21" w:rsidRDefault="002A3222" w:rsidP="002A3222">
                          <w:pPr>
                            <w:spacing w:line="200" w:lineRule="exact"/>
                            <w:ind w:firstLineChars="100" w:firstLine="200"/>
                            <w:rPr>
                              <w:rFonts w:ascii="游明朝" w:hAnsi="游明朝" w:hint="eastAsia"/>
                              <w:color w:val="000000"/>
                              <w:spacing w:val="-20"/>
                              <w:szCs w:val="24"/>
                            </w:rPr>
                          </w:pPr>
                        </w:p>
                        <w:p w14:paraId="1795A6B5" w14:textId="77777777" w:rsidR="002A3222" w:rsidRPr="00254F21" w:rsidRDefault="002A3222" w:rsidP="002A3222">
                          <w:pPr>
                            <w:spacing w:line="500" w:lineRule="exact"/>
                            <w:ind w:leftChars="100" w:left="602" w:hangingChars="100" w:hanging="362"/>
                            <w:rPr>
                              <w:rFonts w:ascii="游明朝" w:hAnsi="游明朝"/>
                              <w:b/>
                              <w:color w:val="000000"/>
                              <w:spacing w:val="-20"/>
                              <w:szCs w:val="24"/>
                            </w:rPr>
                          </w:pPr>
                          <w:r w:rsidRPr="00254F21">
                            <w:rPr>
                              <w:rFonts w:ascii="游明朝" w:hAnsi="游明朝" w:hint="eastAsia"/>
                              <w:b/>
                              <w:color w:val="000000"/>
                              <w:spacing w:val="-20"/>
                              <w:sz w:val="40"/>
                              <w:szCs w:val="40"/>
                            </w:rPr>
                            <w:t>□</w:t>
                          </w:r>
                          <w:r w:rsidRPr="00254F21">
                            <w:rPr>
                              <w:rFonts w:ascii="游明朝" w:hAnsi="游明朝" w:hint="eastAsia"/>
                              <w:b/>
                              <w:color w:val="000000"/>
                              <w:spacing w:val="-20"/>
                              <w:szCs w:val="24"/>
                            </w:rPr>
                            <w:t>インターネット利用環境又は連絡用</w:t>
                          </w:r>
                          <w:r w:rsidRPr="00254F21">
                            <w:rPr>
                              <w:rFonts w:ascii="游明朝" w:hAnsi="游明朝" w:hint="eastAsia"/>
                              <w:b/>
                              <w:color w:val="000000"/>
                              <w:spacing w:val="-20"/>
                              <w:szCs w:val="24"/>
                            </w:rPr>
                            <w:t>E</w:t>
                          </w:r>
                          <w:r w:rsidRPr="00254F21">
                            <w:rPr>
                              <w:rFonts w:ascii="游明朝" w:hAnsi="游明朝" w:hint="eastAsia"/>
                              <w:b/>
                              <w:color w:val="000000"/>
                              <w:spacing w:val="-20"/>
                              <w:szCs w:val="24"/>
                            </w:rPr>
                            <w:t>メールアドレスの登録がないため、スクーリングは郵送資料での受講を希望する。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5F7422" id="Rectangle 48" o:spid="_x0000_s1032" style="position:absolute;left:0;text-align:left;margin-left:13.7pt;margin-top:10.1pt;width:480.75pt;height:19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" fillcolor="#d9d9d9" strokeweight="3pt">
              <v:stroke dashstyle="1 1"/>
              <v:textbox inset="5.85pt,.7pt,5.85pt,.7pt">
                <w:txbxContent>
                  <w:p w14:paraId="3FB9F2E9" w14:textId="77777777" w:rsidR="002A3222" w:rsidRPr="00647357" w:rsidRDefault="002A3222" w:rsidP="002A3222">
                    <w:pPr>
                      <w:spacing w:line="500" w:lineRule="exact"/>
                      <w:jc w:val="center"/>
                      <w:rPr>
                        <w:rFonts w:ascii="游明朝" w:hAnsi="游明朝"/>
                        <w:b/>
                        <w:color w:val="FF0000"/>
                        <w:sz w:val="40"/>
                        <w:szCs w:val="40"/>
                      </w:rPr>
                    </w:pPr>
                    <w:r w:rsidRPr="00647357">
                      <w:rPr>
                        <w:rFonts w:ascii="游明朝" w:hAnsi="游明朝" w:hint="eastAsia"/>
                        <w:b/>
                        <w:color w:val="FF0000"/>
                        <w:sz w:val="40"/>
                        <w:szCs w:val="40"/>
                      </w:rPr>
                      <w:t>【重要な確認】</w:t>
                    </w:r>
                  </w:p>
                  <w:p w14:paraId="5BA8B5FA" w14:textId="77777777" w:rsidR="002A3222" w:rsidRPr="008B7CD5" w:rsidRDefault="002A3222" w:rsidP="002A3222">
                    <w:pPr>
                      <w:spacing w:line="260" w:lineRule="exact"/>
                      <w:ind w:firstLineChars="100" w:firstLine="281"/>
                      <w:jc w:val="center"/>
                      <w:rPr>
                        <w:rFonts w:ascii="游明朝" w:hAnsi="游明朝" w:hint="eastAsia"/>
                        <w:b/>
                        <w:sz w:val="28"/>
                        <w:szCs w:val="28"/>
                      </w:rPr>
                    </w:pPr>
                  </w:p>
                  <w:p w14:paraId="725A0FC9" w14:textId="77777777" w:rsidR="002A3222" w:rsidRPr="00254F21" w:rsidRDefault="002A3222" w:rsidP="002A3222">
                    <w:pPr>
                      <w:spacing w:line="400" w:lineRule="exact"/>
                      <w:ind w:firstLineChars="200" w:firstLine="402"/>
                      <w:rPr>
                        <w:rFonts w:ascii="游明朝" w:hAnsi="游明朝"/>
                        <w:b/>
                        <w:color w:val="000000"/>
                        <w:spacing w:val="-20"/>
                        <w:szCs w:val="24"/>
                      </w:rPr>
                    </w:pPr>
                    <w:r w:rsidRPr="00254F21">
                      <w:rPr>
                        <w:rFonts w:ascii="游明朝" w:hAnsi="游明朝" w:hint="eastAsia"/>
                        <w:b/>
                        <w:spacing w:val="-20"/>
                        <w:szCs w:val="24"/>
                      </w:rPr>
                      <w:t>スクーリ</w:t>
                    </w:r>
                    <w:r w:rsidRPr="00254F21">
                      <w:rPr>
                        <w:rFonts w:ascii="游明朝" w:hAnsi="游明朝" w:hint="eastAsia"/>
                        <w:b/>
                        <w:color w:val="000000"/>
                        <w:spacing w:val="-20"/>
                        <w:szCs w:val="24"/>
                      </w:rPr>
                      <w:t>ングは、原則としてインターネット利用の</w:t>
                    </w:r>
                    <w:r w:rsidRPr="00254F21">
                      <w:rPr>
                        <w:rFonts w:ascii="游明朝" w:hAnsi="游明朝" w:hint="eastAsia"/>
                        <w:b/>
                        <w:color w:val="000000"/>
                        <w:spacing w:val="-20"/>
                        <w:szCs w:val="24"/>
                      </w:rPr>
                      <w:t>e</w:t>
                    </w:r>
                    <w:r w:rsidRPr="00254F21">
                      <w:rPr>
                        <w:rFonts w:ascii="游明朝" w:hAnsi="游明朝"/>
                        <w:b/>
                        <w:color w:val="000000"/>
                        <w:spacing w:val="-20"/>
                        <w:szCs w:val="24"/>
                      </w:rPr>
                      <w:t>-learning</w:t>
                    </w:r>
                    <w:r w:rsidRPr="00254F21">
                      <w:rPr>
                        <w:rFonts w:ascii="游明朝" w:hAnsi="游明朝" w:hint="eastAsia"/>
                        <w:b/>
                        <w:color w:val="000000"/>
                        <w:spacing w:val="-20"/>
                        <w:szCs w:val="24"/>
                      </w:rPr>
                      <w:t>による受講となりますが、郵送資料による受講をご希望される方は、以下の</w:t>
                    </w:r>
                    <w:r w:rsidRPr="00254F21">
                      <w:rPr>
                        <w:rFonts w:ascii="游明朝" w:hAnsi="游明朝" w:hint="eastAsia"/>
                        <w:b/>
                        <w:color w:val="000000"/>
                        <w:spacing w:val="-20"/>
                        <w:sz w:val="28"/>
                        <w:szCs w:val="28"/>
                      </w:rPr>
                      <w:t>□</w:t>
                    </w:r>
                    <w:r w:rsidRPr="00254F21">
                      <w:rPr>
                        <w:rFonts w:ascii="游明朝" w:hAnsi="游明朝" w:hint="eastAsia"/>
                        <w:b/>
                        <w:color w:val="000000"/>
                        <w:spacing w:val="-20"/>
                        <w:szCs w:val="24"/>
                      </w:rPr>
                      <w:t>にレ点でチェックください。</w:t>
                    </w:r>
                  </w:p>
                  <w:p w14:paraId="041C754E" w14:textId="77777777" w:rsidR="002A3222" w:rsidRPr="00254F21" w:rsidRDefault="002A3222" w:rsidP="002A3222">
                    <w:pPr>
                      <w:spacing w:line="400" w:lineRule="exact"/>
                      <w:ind w:firstLineChars="200" w:firstLine="400"/>
                      <w:rPr>
                        <w:rFonts w:ascii="游明朝" w:hAnsi="游明朝"/>
                        <w:color w:val="000000"/>
                        <w:spacing w:val="-20"/>
                        <w:szCs w:val="24"/>
                      </w:rPr>
                    </w:pPr>
                    <w:r w:rsidRPr="00254F21">
                      <w:rPr>
                        <w:rFonts w:ascii="游明朝" w:hAnsi="游明朝" w:hint="eastAsia"/>
                        <w:color w:val="000000"/>
                        <w:spacing w:val="-20"/>
                        <w:szCs w:val="24"/>
                      </w:rPr>
                      <w:t>チェックがない場合、</w:t>
                    </w:r>
                    <w:r w:rsidRPr="00254F21">
                      <w:rPr>
                        <w:rFonts w:ascii="游明朝" w:hAnsi="游明朝" w:hint="eastAsia"/>
                        <w:color w:val="000000"/>
                        <w:spacing w:val="-20"/>
                        <w:szCs w:val="24"/>
                      </w:rPr>
                      <w:t>e</w:t>
                    </w:r>
                    <w:r w:rsidRPr="00254F21">
                      <w:rPr>
                        <w:rFonts w:ascii="游明朝" w:hAnsi="游明朝"/>
                        <w:color w:val="000000"/>
                        <w:spacing w:val="-20"/>
                        <w:szCs w:val="24"/>
                      </w:rPr>
                      <w:t>-learning</w:t>
                    </w:r>
                    <w:r w:rsidRPr="00254F21">
                      <w:rPr>
                        <w:rFonts w:ascii="游明朝" w:hAnsi="游明朝" w:hint="eastAsia"/>
                        <w:color w:val="000000"/>
                        <w:spacing w:val="-20"/>
                        <w:szCs w:val="24"/>
                      </w:rPr>
                      <w:t>による受講となります。</w:t>
                    </w:r>
                  </w:p>
                  <w:p w14:paraId="52CCD85F" w14:textId="77777777" w:rsidR="002A3222" w:rsidRPr="00254F21" w:rsidRDefault="002A3222" w:rsidP="002A3222">
                    <w:pPr>
                      <w:spacing w:line="200" w:lineRule="exact"/>
                      <w:ind w:firstLineChars="100" w:firstLine="200"/>
                      <w:rPr>
                        <w:rFonts w:ascii="游明朝" w:hAnsi="游明朝" w:hint="eastAsia"/>
                        <w:color w:val="000000"/>
                        <w:spacing w:val="-20"/>
                        <w:szCs w:val="24"/>
                      </w:rPr>
                    </w:pPr>
                  </w:p>
                  <w:p w14:paraId="1795A6B5" w14:textId="77777777" w:rsidR="002A3222" w:rsidRPr="00254F21" w:rsidRDefault="002A3222" w:rsidP="002A3222">
                    <w:pPr>
                      <w:spacing w:line="500" w:lineRule="exact"/>
                      <w:ind w:leftChars="100" w:left="602" w:hangingChars="100" w:hanging="362"/>
                      <w:rPr>
                        <w:rFonts w:ascii="游明朝" w:hAnsi="游明朝"/>
                        <w:b/>
                        <w:color w:val="000000"/>
                        <w:spacing w:val="-20"/>
                        <w:szCs w:val="24"/>
                      </w:rPr>
                    </w:pPr>
                    <w:r w:rsidRPr="00254F21">
                      <w:rPr>
                        <w:rFonts w:ascii="游明朝" w:hAnsi="游明朝" w:hint="eastAsia"/>
                        <w:b/>
                        <w:color w:val="000000"/>
                        <w:spacing w:val="-20"/>
                        <w:sz w:val="40"/>
                        <w:szCs w:val="40"/>
                      </w:rPr>
                      <w:t>□</w:t>
                    </w:r>
                    <w:r w:rsidRPr="00254F21">
                      <w:rPr>
                        <w:rFonts w:ascii="游明朝" w:hAnsi="游明朝" w:hint="eastAsia"/>
                        <w:b/>
                        <w:color w:val="000000"/>
                        <w:spacing w:val="-20"/>
                        <w:szCs w:val="24"/>
                      </w:rPr>
                      <w:t>インターネット利用環境又は連絡用</w:t>
                    </w:r>
                    <w:r w:rsidRPr="00254F21">
                      <w:rPr>
                        <w:rFonts w:ascii="游明朝" w:hAnsi="游明朝" w:hint="eastAsia"/>
                        <w:b/>
                        <w:color w:val="000000"/>
                        <w:spacing w:val="-20"/>
                        <w:szCs w:val="24"/>
                      </w:rPr>
                      <w:t>E</w:t>
                    </w:r>
                    <w:r w:rsidRPr="00254F21">
                      <w:rPr>
                        <w:rFonts w:ascii="游明朝" w:hAnsi="游明朝" w:hint="eastAsia"/>
                        <w:b/>
                        <w:color w:val="000000"/>
                        <w:spacing w:val="-20"/>
                        <w:szCs w:val="24"/>
                      </w:rPr>
                      <w:t>メールアドレスの登録がないため、スクーリングは郵送資料での受講を希望する。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F4F24" w14:textId="09CE5527" w:rsidR="00696EC3" w:rsidRPr="00E57A4A" w:rsidRDefault="00C359CD">
    <w:pPr>
      <w:pStyle w:val="a3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F714EB" wp14:editId="215660DA">
              <wp:simplePos x="0" y="0"/>
              <wp:positionH relativeFrom="page">
                <wp:posOffset>5126990</wp:posOffset>
              </wp:positionH>
              <wp:positionV relativeFrom="page">
                <wp:posOffset>152400</wp:posOffset>
              </wp:positionV>
              <wp:extent cx="2228850" cy="190500"/>
              <wp:effectExtent l="12065" t="9525" r="6985" b="9525"/>
              <wp:wrapNone/>
              <wp:docPr id="405" name="Rectangle 6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0" cy="1905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>
                                <a:alpha val="0"/>
                              </a:srgbClr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AE43201" w14:textId="77777777" w:rsidR="004A61E1" w:rsidRPr="00E73EB4" w:rsidRDefault="004A61E1" w:rsidP="004A61E1">
                          <w:pPr>
                            <w:pStyle w:val="a3"/>
                            <w:spacing w:line="240" w:lineRule="exact"/>
                            <w:jc w:val="left"/>
                            <w:rPr>
                              <w:rFonts w:hint="eastAsia"/>
                              <w:b/>
                              <w:color w:val="FF0000"/>
                              <w:sz w:val="16"/>
                              <w:szCs w:val="16"/>
                            </w:rPr>
                          </w:pPr>
                          <w:r w:rsidRPr="00E73EB4">
                            <w:rPr>
                              <w:rFonts w:hint="eastAsia"/>
                              <w:b/>
                              <w:color w:val="FF0000"/>
                              <w:sz w:val="16"/>
                              <w:szCs w:val="16"/>
                            </w:rPr>
                            <w:t>A</w:t>
                          </w:r>
                          <w:r w:rsidRPr="00E73EB4">
                            <w:rPr>
                              <w:b/>
                              <w:color w:val="FF0000"/>
                              <w:sz w:val="16"/>
                              <w:szCs w:val="16"/>
                            </w:rPr>
                            <w:t>4</w:t>
                          </w:r>
                          <w:r w:rsidRPr="00E73EB4">
                            <w:rPr>
                              <w:rFonts w:hint="eastAsia"/>
                              <w:b/>
                              <w:color w:val="FF0000"/>
                              <w:sz w:val="16"/>
                              <w:szCs w:val="16"/>
                            </w:rPr>
                            <w:t>等倍の両面印刷1枚で提出ください</w:t>
                          </w:r>
                          <w:r w:rsidR="004C6D5C">
                            <w:rPr>
                              <w:rFonts w:hint="eastAsia"/>
                              <w:b/>
                              <w:color w:val="FF0000"/>
                              <w:sz w:val="16"/>
                              <w:szCs w:val="16"/>
                            </w:rPr>
                            <w:t>(厳守</w:t>
                          </w:r>
                          <w:r w:rsidR="004C6D5C">
                            <w:rPr>
                              <w:b/>
                              <w:color w:val="FF0000"/>
                              <w:sz w:val="16"/>
                              <w:szCs w:val="16"/>
                            </w:rPr>
                            <w:t>)</w:t>
                          </w:r>
                        </w:p>
                        <w:p w14:paraId="5F5F2541" w14:textId="77777777" w:rsidR="004A61E1" w:rsidRPr="00E73EB4" w:rsidRDefault="004A61E1" w:rsidP="004A61E1">
                          <w:pPr>
                            <w:pStyle w:val="a3"/>
                            <w:spacing w:line="240" w:lineRule="exact"/>
                            <w:jc w:val="left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</w:p>
                        <w:p w14:paraId="60252719" w14:textId="77777777" w:rsidR="004A61E1" w:rsidRPr="007C73B9" w:rsidRDefault="004A61E1" w:rsidP="004A61E1"/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F714EB" id="Rectangle 629" o:spid="_x0000_s1033" style="position:absolute;left:0;text-align:left;margin-left:403.7pt;margin-top:12pt;width:175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" filled="f" fillcolor="yellow" strokecolor="red" strokeweight="1pt">
              <v:fill opacity="0"/>
              <v:textbox inset="5.85pt,.7pt,5.85pt,.7pt">
                <w:txbxContent>
                  <w:p w14:paraId="3AE43201" w14:textId="77777777" w:rsidR="004A61E1" w:rsidRPr="00E73EB4" w:rsidRDefault="004A61E1" w:rsidP="004A61E1">
                    <w:pPr>
                      <w:pStyle w:val="a3"/>
                      <w:spacing w:line="240" w:lineRule="exact"/>
                      <w:jc w:val="left"/>
                      <w:rPr>
                        <w:rFonts w:hint="eastAsia"/>
                        <w:b/>
                        <w:color w:val="FF0000"/>
                        <w:sz w:val="16"/>
                        <w:szCs w:val="16"/>
                      </w:rPr>
                    </w:pPr>
                    <w:r w:rsidRPr="00E73EB4">
                      <w:rPr>
                        <w:rFonts w:hint="eastAsia"/>
                        <w:b/>
                        <w:color w:val="FF0000"/>
                        <w:sz w:val="16"/>
                        <w:szCs w:val="16"/>
                      </w:rPr>
                      <w:t>A</w:t>
                    </w:r>
                    <w:r w:rsidRPr="00E73EB4">
                      <w:rPr>
                        <w:b/>
                        <w:color w:val="FF0000"/>
                        <w:sz w:val="16"/>
                        <w:szCs w:val="16"/>
                      </w:rPr>
                      <w:t>4</w:t>
                    </w:r>
                    <w:r w:rsidRPr="00E73EB4">
                      <w:rPr>
                        <w:rFonts w:hint="eastAsia"/>
                        <w:b/>
                        <w:color w:val="FF0000"/>
                        <w:sz w:val="16"/>
                        <w:szCs w:val="16"/>
                      </w:rPr>
                      <w:t>等倍の両面印刷1枚で提出ください</w:t>
                    </w:r>
                    <w:r w:rsidR="004C6D5C">
                      <w:rPr>
                        <w:rFonts w:hint="eastAsia"/>
                        <w:b/>
                        <w:color w:val="FF0000"/>
                        <w:sz w:val="16"/>
                        <w:szCs w:val="16"/>
                      </w:rPr>
                      <w:t>(厳守</w:t>
                    </w:r>
                    <w:r w:rsidR="004C6D5C">
                      <w:rPr>
                        <w:b/>
                        <w:color w:val="FF0000"/>
                        <w:sz w:val="16"/>
                        <w:szCs w:val="16"/>
                      </w:rPr>
                      <w:t>)</w:t>
                    </w:r>
                  </w:p>
                  <w:p w14:paraId="5F5F2541" w14:textId="77777777" w:rsidR="004A61E1" w:rsidRPr="00E73EB4" w:rsidRDefault="004A61E1" w:rsidP="004A61E1">
                    <w:pPr>
                      <w:pStyle w:val="a3"/>
                      <w:spacing w:line="240" w:lineRule="exact"/>
                      <w:jc w:val="left"/>
                      <w:rPr>
                        <w:color w:val="FF0000"/>
                        <w:sz w:val="16"/>
                        <w:szCs w:val="16"/>
                      </w:rPr>
                    </w:pPr>
                  </w:p>
                  <w:p w14:paraId="60252719" w14:textId="77777777" w:rsidR="004A61E1" w:rsidRPr="007C73B9" w:rsidRDefault="004A61E1" w:rsidP="004A61E1"/>
                </w:txbxContent>
              </v:textbox>
              <w10:wrap anchorx="page" anchory="page"/>
            </v:rect>
          </w:pict>
        </mc:Fallback>
      </mc:AlternateContent>
    </w:r>
    <w:r w:rsidRPr="00C96B06"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1072" behindDoc="0" locked="0" layoutInCell="1" allowOverlap="1" wp14:anchorId="6EEA49AB" wp14:editId="3CE8AB94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12700" t="9525" r="14605" b="13335"/>
              <wp:wrapNone/>
              <wp:docPr id="3" name="Genko:A4:20:20:P:0::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4" name="Rectangle 209" hidden="1"/>
                      <wps:cNvSpPr>
                        <a:spLocks noChangeArrowheads="1"/>
                      </wps:cNvSpPr>
                      <wps:spPr bwMode="auto">
                        <a:xfrm>
                          <a:off x="170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210" hidden="1"/>
                      <wps:cNvSpPr>
                        <a:spLocks noChangeArrowheads="1"/>
                      </wps:cNvSpPr>
                      <wps:spPr bwMode="auto">
                        <a:xfrm>
                          <a:off x="2125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211" hidden="1"/>
                      <wps:cNvSpPr>
                        <a:spLocks noChangeArrowheads="1"/>
                      </wps:cNvSpPr>
                      <wps:spPr bwMode="auto">
                        <a:xfrm>
                          <a:off x="255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212" hidden="1"/>
                      <wps:cNvSpPr>
                        <a:spLocks noChangeArrowheads="1"/>
                      </wps:cNvSpPr>
                      <wps:spPr bwMode="auto">
                        <a:xfrm>
                          <a:off x="297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213" hidden="1"/>
                      <wps:cNvSpPr>
                        <a:spLocks noChangeArrowheads="1"/>
                      </wps:cNvSpPr>
                      <wps:spPr bwMode="auto">
                        <a:xfrm>
                          <a:off x="3401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214" hidden="1"/>
                      <wps:cNvSpPr>
                        <a:spLocks noChangeArrowheads="1"/>
                      </wps:cNvSpPr>
                      <wps:spPr bwMode="auto">
                        <a:xfrm>
                          <a:off x="3827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215" hidden="1"/>
                      <wps:cNvSpPr>
                        <a:spLocks noChangeArrowheads="1"/>
                      </wps:cNvSpPr>
                      <wps:spPr bwMode="auto">
                        <a:xfrm>
                          <a:off x="425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216" hidden="1"/>
                      <wps:cNvSpPr>
                        <a:spLocks noChangeArrowheads="1"/>
                      </wps:cNvSpPr>
                      <wps:spPr bwMode="auto">
                        <a:xfrm>
                          <a:off x="4677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217" hidden="1"/>
                      <wps:cNvSpPr>
                        <a:spLocks noChangeArrowheads="1"/>
                      </wps:cNvSpPr>
                      <wps:spPr bwMode="auto">
                        <a:xfrm>
                          <a:off x="5103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218" hidden="1"/>
                      <wps:cNvSpPr>
                        <a:spLocks noChangeArrowheads="1"/>
                      </wps:cNvSpPr>
                      <wps:spPr bwMode="auto">
                        <a:xfrm>
                          <a:off x="5528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219" hidden="1"/>
                      <wps:cNvSpPr>
                        <a:spLocks noChangeArrowheads="1"/>
                      </wps:cNvSpPr>
                      <wps:spPr bwMode="auto">
                        <a:xfrm>
                          <a:off x="5953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220" hidden="1"/>
                      <wps:cNvSpPr>
                        <a:spLocks noChangeArrowheads="1"/>
                      </wps:cNvSpPr>
                      <wps:spPr bwMode="auto">
                        <a:xfrm>
                          <a:off x="6379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221" hidden="1"/>
                      <wps:cNvSpPr>
                        <a:spLocks noChangeArrowheads="1"/>
                      </wps:cNvSpPr>
                      <wps:spPr bwMode="auto">
                        <a:xfrm>
                          <a:off x="6804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222" hidden="1"/>
                      <wps:cNvSpPr>
                        <a:spLocks noChangeArrowheads="1"/>
                      </wps:cNvSpPr>
                      <wps:spPr bwMode="auto">
                        <a:xfrm>
                          <a:off x="723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223" hidden="1"/>
                      <wps:cNvSpPr>
                        <a:spLocks noChangeArrowheads="1"/>
                      </wps:cNvSpPr>
                      <wps:spPr bwMode="auto">
                        <a:xfrm>
                          <a:off x="7655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224" hidden="1"/>
                      <wps:cNvSpPr>
                        <a:spLocks noChangeArrowheads="1"/>
                      </wps:cNvSpPr>
                      <wps:spPr bwMode="auto">
                        <a:xfrm>
                          <a:off x="8080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225" hidden="1"/>
                      <wps:cNvSpPr>
                        <a:spLocks noChangeArrowheads="1"/>
                      </wps:cNvSpPr>
                      <wps:spPr bwMode="auto">
                        <a:xfrm>
                          <a:off x="850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26" hidden="1"/>
                      <wps:cNvSpPr>
                        <a:spLocks noChangeArrowheads="1"/>
                      </wps:cNvSpPr>
                      <wps:spPr bwMode="auto">
                        <a:xfrm>
                          <a:off x="893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27" hidden="1"/>
                      <wps:cNvSpPr>
                        <a:spLocks noChangeArrowheads="1"/>
                      </wps:cNvSpPr>
                      <wps:spPr bwMode="auto">
                        <a:xfrm>
                          <a:off x="9356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28" hidden="1"/>
                      <wps:cNvSpPr>
                        <a:spLocks noChangeArrowheads="1"/>
                      </wps:cNvSpPr>
                      <wps:spPr bwMode="auto">
                        <a:xfrm>
                          <a:off x="978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229" hidden="1"/>
                      <wps:cNvSpPr>
                        <a:spLocks noChangeArrowheads="1"/>
                      </wps:cNvSpPr>
                      <wps:spPr bwMode="auto">
                        <a:xfrm>
                          <a:off x="170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230" hidden="1"/>
                      <wps:cNvSpPr>
                        <a:spLocks noChangeArrowheads="1"/>
                      </wps:cNvSpPr>
                      <wps:spPr bwMode="auto">
                        <a:xfrm>
                          <a:off x="2125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231" hidden="1"/>
                      <wps:cNvSpPr>
                        <a:spLocks noChangeArrowheads="1"/>
                      </wps:cNvSpPr>
                      <wps:spPr bwMode="auto">
                        <a:xfrm>
                          <a:off x="255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232" hidden="1"/>
                      <wps:cNvSpPr>
                        <a:spLocks noChangeArrowheads="1"/>
                      </wps:cNvSpPr>
                      <wps:spPr bwMode="auto">
                        <a:xfrm>
                          <a:off x="297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233" hidden="1"/>
                      <wps:cNvSpPr>
                        <a:spLocks noChangeArrowheads="1"/>
                      </wps:cNvSpPr>
                      <wps:spPr bwMode="auto">
                        <a:xfrm>
                          <a:off x="3401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234" hidden="1"/>
                      <wps:cNvSpPr>
                        <a:spLocks noChangeArrowheads="1"/>
                      </wps:cNvSpPr>
                      <wps:spPr bwMode="auto">
                        <a:xfrm>
                          <a:off x="3827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235" hidden="1"/>
                      <wps:cNvSpPr>
                        <a:spLocks noChangeArrowheads="1"/>
                      </wps:cNvSpPr>
                      <wps:spPr bwMode="auto">
                        <a:xfrm>
                          <a:off x="425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236" hidden="1"/>
                      <wps:cNvSpPr>
                        <a:spLocks noChangeArrowheads="1"/>
                      </wps:cNvSpPr>
                      <wps:spPr bwMode="auto">
                        <a:xfrm>
                          <a:off x="4677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237" hidden="1"/>
                      <wps:cNvSpPr>
                        <a:spLocks noChangeArrowheads="1"/>
                      </wps:cNvSpPr>
                      <wps:spPr bwMode="auto">
                        <a:xfrm>
                          <a:off x="5103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238" hidden="1"/>
                      <wps:cNvSpPr>
                        <a:spLocks noChangeArrowheads="1"/>
                      </wps:cNvSpPr>
                      <wps:spPr bwMode="auto">
                        <a:xfrm>
                          <a:off x="5528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239" hidden="1"/>
                      <wps:cNvSpPr>
                        <a:spLocks noChangeArrowheads="1"/>
                      </wps:cNvSpPr>
                      <wps:spPr bwMode="auto">
                        <a:xfrm>
                          <a:off x="5953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240" hidden="1"/>
                      <wps:cNvSpPr>
                        <a:spLocks noChangeArrowheads="1"/>
                      </wps:cNvSpPr>
                      <wps:spPr bwMode="auto">
                        <a:xfrm>
                          <a:off x="6379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241" hidden="1"/>
                      <wps:cNvSpPr>
                        <a:spLocks noChangeArrowheads="1"/>
                      </wps:cNvSpPr>
                      <wps:spPr bwMode="auto">
                        <a:xfrm>
                          <a:off x="6804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242" hidden="1"/>
                      <wps:cNvSpPr>
                        <a:spLocks noChangeArrowheads="1"/>
                      </wps:cNvSpPr>
                      <wps:spPr bwMode="auto">
                        <a:xfrm>
                          <a:off x="723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243" hidden="1"/>
                      <wps:cNvSpPr>
                        <a:spLocks noChangeArrowheads="1"/>
                      </wps:cNvSpPr>
                      <wps:spPr bwMode="auto">
                        <a:xfrm>
                          <a:off x="7655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244" hidden="1"/>
                      <wps:cNvSpPr>
                        <a:spLocks noChangeArrowheads="1"/>
                      </wps:cNvSpPr>
                      <wps:spPr bwMode="auto">
                        <a:xfrm>
                          <a:off x="8080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245" hidden="1"/>
                      <wps:cNvSpPr>
                        <a:spLocks noChangeArrowheads="1"/>
                      </wps:cNvSpPr>
                      <wps:spPr bwMode="auto">
                        <a:xfrm>
                          <a:off x="850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246" hidden="1"/>
                      <wps:cNvSpPr>
                        <a:spLocks noChangeArrowheads="1"/>
                      </wps:cNvSpPr>
                      <wps:spPr bwMode="auto">
                        <a:xfrm>
                          <a:off x="893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247" hidden="1"/>
                      <wps:cNvSpPr>
                        <a:spLocks noChangeArrowheads="1"/>
                      </wps:cNvSpPr>
                      <wps:spPr bwMode="auto">
                        <a:xfrm>
                          <a:off x="9356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248" hidden="1"/>
                      <wps:cNvSpPr>
                        <a:spLocks noChangeArrowheads="1"/>
                      </wps:cNvSpPr>
                      <wps:spPr bwMode="auto">
                        <a:xfrm>
                          <a:off x="978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249" hidden="1"/>
                      <wps:cNvSpPr>
                        <a:spLocks noChangeArrowheads="1"/>
                      </wps:cNvSpPr>
                      <wps:spPr bwMode="auto">
                        <a:xfrm>
                          <a:off x="170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250" hidden="1"/>
                      <wps:cNvSpPr>
                        <a:spLocks noChangeArrowheads="1"/>
                      </wps:cNvSpPr>
                      <wps:spPr bwMode="auto">
                        <a:xfrm>
                          <a:off x="2125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251" hidden="1"/>
                      <wps:cNvSpPr>
                        <a:spLocks noChangeArrowheads="1"/>
                      </wps:cNvSpPr>
                      <wps:spPr bwMode="auto">
                        <a:xfrm>
                          <a:off x="255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252" hidden="1"/>
                      <wps:cNvSpPr>
                        <a:spLocks noChangeArrowheads="1"/>
                      </wps:cNvSpPr>
                      <wps:spPr bwMode="auto">
                        <a:xfrm>
                          <a:off x="297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253" hidden="1"/>
                      <wps:cNvSpPr>
                        <a:spLocks noChangeArrowheads="1"/>
                      </wps:cNvSpPr>
                      <wps:spPr bwMode="auto">
                        <a:xfrm>
                          <a:off x="3401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254" hidden="1"/>
                      <wps:cNvSpPr>
                        <a:spLocks noChangeArrowheads="1"/>
                      </wps:cNvSpPr>
                      <wps:spPr bwMode="auto">
                        <a:xfrm>
                          <a:off x="3827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255" hidden="1"/>
                      <wps:cNvSpPr>
                        <a:spLocks noChangeArrowheads="1"/>
                      </wps:cNvSpPr>
                      <wps:spPr bwMode="auto">
                        <a:xfrm>
                          <a:off x="425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256" hidden="1"/>
                      <wps:cNvSpPr>
                        <a:spLocks noChangeArrowheads="1"/>
                      </wps:cNvSpPr>
                      <wps:spPr bwMode="auto">
                        <a:xfrm>
                          <a:off x="4677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257" hidden="1"/>
                      <wps:cNvSpPr>
                        <a:spLocks noChangeArrowheads="1"/>
                      </wps:cNvSpPr>
                      <wps:spPr bwMode="auto">
                        <a:xfrm>
                          <a:off x="5103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258" hidden="1"/>
                      <wps:cNvSpPr>
                        <a:spLocks noChangeArrowheads="1"/>
                      </wps:cNvSpPr>
                      <wps:spPr bwMode="auto">
                        <a:xfrm>
                          <a:off x="5528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259" hidden="1"/>
                      <wps:cNvSpPr>
                        <a:spLocks noChangeArrowheads="1"/>
                      </wps:cNvSpPr>
                      <wps:spPr bwMode="auto">
                        <a:xfrm>
                          <a:off x="5953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260" hidden="1"/>
                      <wps:cNvSpPr>
                        <a:spLocks noChangeArrowheads="1"/>
                      </wps:cNvSpPr>
                      <wps:spPr bwMode="auto">
                        <a:xfrm>
                          <a:off x="6379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261" hidden="1"/>
                      <wps:cNvSpPr>
                        <a:spLocks noChangeArrowheads="1"/>
                      </wps:cNvSpPr>
                      <wps:spPr bwMode="auto">
                        <a:xfrm>
                          <a:off x="6804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262" hidden="1"/>
                      <wps:cNvSpPr>
                        <a:spLocks noChangeArrowheads="1"/>
                      </wps:cNvSpPr>
                      <wps:spPr bwMode="auto">
                        <a:xfrm>
                          <a:off x="723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263" hidden="1"/>
                      <wps:cNvSpPr>
                        <a:spLocks noChangeArrowheads="1"/>
                      </wps:cNvSpPr>
                      <wps:spPr bwMode="auto">
                        <a:xfrm>
                          <a:off x="7655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264" hidden="1"/>
                      <wps:cNvSpPr>
                        <a:spLocks noChangeArrowheads="1"/>
                      </wps:cNvSpPr>
                      <wps:spPr bwMode="auto">
                        <a:xfrm>
                          <a:off x="8080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265" hidden="1"/>
                      <wps:cNvSpPr>
                        <a:spLocks noChangeArrowheads="1"/>
                      </wps:cNvSpPr>
                      <wps:spPr bwMode="auto">
                        <a:xfrm>
                          <a:off x="850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266" hidden="1"/>
                      <wps:cNvSpPr>
                        <a:spLocks noChangeArrowheads="1"/>
                      </wps:cNvSpPr>
                      <wps:spPr bwMode="auto">
                        <a:xfrm>
                          <a:off x="893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267" hidden="1"/>
                      <wps:cNvSpPr>
                        <a:spLocks noChangeArrowheads="1"/>
                      </wps:cNvSpPr>
                      <wps:spPr bwMode="auto">
                        <a:xfrm>
                          <a:off x="9356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268" hidden="1"/>
                      <wps:cNvSpPr>
                        <a:spLocks noChangeArrowheads="1"/>
                      </wps:cNvSpPr>
                      <wps:spPr bwMode="auto">
                        <a:xfrm>
                          <a:off x="978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269" hidden="1"/>
                      <wps:cNvSpPr>
                        <a:spLocks noChangeArrowheads="1"/>
                      </wps:cNvSpPr>
                      <wps:spPr bwMode="auto">
                        <a:xfrm>
                          <a:off x="170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270" hidden="1"/>
                      <wps:cNvSpPr>
                        <a:spLocks noChangeArrowheads="1"/>
                      </wps:cNvSpPr>
                      <wps:spPr bwMode="auto">
                        <a:xfrm>
                          <a:off x="2125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271" hidden="1"/>
                      <wps:cNvSpPr>
                        <a:spLocks noChangeArrowheads="1"/>
                      </wps:cNvSpPr>
                      <wps:spPr bwMode="auto">
                        <a:xfrm>
                          <a:off x="255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272" hidden="1"/>
                      <wps:cNvSpPr>
                        <a:spLocks noChangeArrowheads="1"/>
                      </wps:cNvSpPr>
                      <wps:spPr bwMode="auto">
                        <a:xfrm>
                          <a:off x="297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273" hidden="1"/>
                      <wps:cNvSpPr>
                        <a:spLocks noChangeArrowheads="1"/>
                      </wps:cNvSpPr>
                      <wps:spPr bwMode="auto">
                        <a:xfrm>
                          <a:off x="3401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274" hidden="1"/>
                      <wps:cNvSpPr>
                        <a:spLocks noChangeArrowheads="1"/>
                      </wps:cNvSpPr>
                      <wps:spPr bwMode="auto">
                        <a:xfrm>
                          <a:off x="3827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275" hidden="1"/>
                      <wps:cNvSpPr>
                        <a:spLocks noChangeArrowheads="1"/>
                      </wps:cNvSpPr>
                      <wps:spPr bwMode="auto">
                        <a:xfrm>
                          <a:off x="425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276" hidden="1"/>
                      <wps:cNvSpPr>
                        <a:spLocks noChangeArrowheads="1"/>
                      </wps:cNvSpPr>
                      <wps:spPr bwMode="auto">
                        <a:xfrm>
                          <a:off x="4677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277" hidden="1"/>
                      <wps:cNvSpPr>
                        <a:spLocks noChangeArrowheads="1"/>
                      </wps:cNvSpPr>
                      <wps:spPr bwMode="auto">
                        <a:xfrm>
                          <a:off x="5103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278" hidden="1"/>
                      <wps:cNvSpPr>
                        <a:spLocks noChangeArrowheads="1"/>
                      </wps:cNvSpPr>
                      <wps:spPr bwMode="auto">
                        <a:xfrm>
                          <a:off x="5528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279" hidden="1"/>
                      <wps:cNvSpPr>
                        <a:spLocks noChangeArrowheads="1"/>
                      </wps:cNvSpPr>
                      <wps:spPr bwMode="auto">
                        <a:xfrm>
                          <a:off x="5953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280" hidden="1"/>
                      <wps:cNvSpPr>
                        <a:spLocks noChangeArrowheads="1"/>
                      </wps:cNvSpPr>
                      <wps:spPr bwMode="auto">
                        <a:xfrm>
                          <a:off x="6379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281" hidden="1"/>
                      <wps:cNvSpPr>
                        <a:spLocks noChangeArrowheads="1"/>
                      </wps:cNvSpPr>
                      <wps:spPr bwMode="auto">
                        <a:xfrm>
                          <a:off x="6804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282" hidden="1"/>
                      <wps:cNvSpPr>
                        <a:spLocks noChangeArrowheads="1"/>
                      </wps:cNvSpPr>
                      <wps:spPr bwMode="auto">
                        <a:xfrm>
                          <a:off x="723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283" hidden="1"/>
                      <wps:cNvSpPr>
                        <a:spLocks noChangeArrowheads="1"/>
                      </wps:cNvSpPr>
                      <wps:spPr bwMode="auto">
                        <a:xfrm>
                          <a:off x="7655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284" hidden="1"/>
                      <wps:cNvSpPr>
                        <a:spLocks noChangeArrowheads="1"/>
                      </wps:cNvSpPr>
                      <wps:spPr bwMode="auto">
                        <a:xfrm>
                          <a:off x="8080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285" hidden="1"/>
                      <wps:cNvSpPr>
                        <a:spLocks noChangeArrowheads="1"/>
                      </wps:cNvSpPr>
                      <wps:spPr bwMode="auto">
                        <a:xfrm>
                          <a:off x="850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286" hidden="1"/>
                      <wps:cNvSpPr>
                        <a:spLocks noChangeArrowheads="1"/>
                      </wps:cNvSpPr>
                      <wps:spPr bwMode="auto">
                        <a:xfrm>
                          <a:off x="893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287" hidden="1"/>
                      <wps:cNvSpPr>
                        <a:spLocks noChangeArrowheads="1"/>
                      </wps:cNvSpPr>
                      <wps:spPr bwMode="auto">
                        <a:xfrm>
                          <a:off x="9356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288" hidden="1"/>
                      <wps:cNvSpPr>
                        <a:spLocks noChangeArrowheads="1"/>
                      </wps:cNvSpPr>
                      <wps:spPr bwMode="auto">
                        <a:xfrm>
                          <a:off x="978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289" hidden="1"/>
                      <wps:cNvSpPr>
                        <a:spLocks noChangeArrowheads="1"/>
                      </wps:cNvSpPr>
                      <wps:spPr bwMode="auto">
                        <a:xfrm>
                          <a:off x="170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290" hidden="1"/>
                      <wps:cNvSpPr>
                        <a:spLocks noChangeArrowheads="1"/>
                      </wps:cNvSpPr>
                      <wps:spPr bwMode="auto">
                        <a:xfrm>
                          <a:off x="2125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291" hidden="1"/>
                      <wps:cNvSpPr>
                        <a:spLocks noChangeArrowheads="1"/>
                      </wps:cNvSpPr>
                      <wps:spPr bwMode="auto">
                        <a:xfrm>
                          <a:off x="255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292" hidden="1"/>
                      <wps:cNvSpPr>
                        <a:spLocks noChangeArrowheads="1"/>
                      </wps:cNvSpPr>
                      <wps:spPr bwMode="auto">
                        <a:xfrm>
                          <a:off x="297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293" hidden="1"/>
                      <wps:cNvSpPr>
                        <a:spLocks noChangeArrowheads="1"/>
                      </wps:cNvSpPr>
                      <wps:spPr bwMode="auto">
                        <a:xfrm>
                          <a:off x="3401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294" hidden="1"/>
                      <wps:cNvSpPr>
                        <a:spLocks noChangeArrowheads="1"/>
                      </wps:cNvSpPr>
                      <wps:spPr bwMode="auto">
                        <a:xfrm>
                          <a:off x="3827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295" hidden="1"/>
                      <wps:cNvSpPr>
                        <a:spLocks noChangeArrowheads="1"/>
                      </wps:cNvSpPr>
                      <wps:spPr bwMode="auto">
                        <a:xfrm>
                          <a:off x="425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296" hidden="1"/>
                      <wps:cNvSpPr>
                        <a:spLocks noChangeArrowheads="1"/>
                      </wps:cNvSpPr>
                      <wps:spPr bwMode="auto">
                        <a:xfrm>
                          <a:off x="4677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297" hidden="1"/>
                      <wps:cNvSpPr>
                        <a:spLocks noChangeArrowheads="1"/>
                      </wps:cNvSpPr>
                      <wps:spPr bwMode="auto">
                        <a:xfrm>
                          <a:off x="5103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298" hidden="1"/>
                      <wps:cNvSpPr>
                        <a:spLocks noChangeArrowheads="1"/>
                      </wps:cNvSpPr>
                      <wps:spPr bwMode="auto">
                        <a:xfrm>
                          <a:off x="5528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299" hidden="1"/>
                      <wps:cNvSpPr>
                        <a:spLocks noChangeArrowheads="1"/>
                      </wps:cNvSpPr>
                      <wps:spPr bwMode="auto">
                        <a:xfrm>
                          <a:off x="5953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300" hidden="1"/>
                      <wps:cNvSpPr>
                        <a:spLocks noChangeArrowheads="1"/>
                      </wps:cNvSpPr>
                      <wps:spPr bwMode="auto">
                        <a:xfrm>
                          <a:off x="6379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301" hidden="1"/>
                      <wps:cNvSpPr>
                        <a:spLocks noChangeArrowheads="1"/>
                      </wps:cNvSpPr>
                      <wps:spPr bwMode="auto">
                        <a:xfrm>
                          <a:off x="6804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302" hidden="1"/>
                      <wps:cNvSpPr>
                        <a:spLocks noChangeArrowheads="1"/>
                      </wps:cNvSpPr>
                      <wps:spPr bwMode="auto">
                        <a:xfrm>
                          <a:off x="723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303" hidden="1"/>
                      <wps:cNvSpPr>
                        <a:spLocks noChangeArrowheads="1"/>
                      </wps:cNvSpPr>
                      <wps:spPr bwMode="auto">
                        <a:xfrm>
                          <a:off x="7655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304" hidden="1"/>
                      <wps:cNvSpPr>
                        <a:spLocks noChangeArrowheads="1"/>
                      </wps:cNvSpPr>
                      <wps:spPr bwMode="auto">
                        <a:xfrm>
                          <a:off x="8080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305" hidden="1"/>
                      <wps:cNvSpPr>
                        <a:spLocks noChangeArrowheads="1"/>
                      </wps:cNvSpPr>
                      <wps:spPr bwMode="auto">
                        <a:xfrm>
                          <a:off x="850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306" hidden="1"/>
                      <wps:cNvSpPr>
                        <a:spLocks noChangeArrowheads="1"/>
                      </wps:cNvSpPr>
                      <wps:spPr bwMode="auto">
                        <a:xfrm>
                          <a:off x="893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307" hidden="1"/>
                      <wps:cNvSpPr>
                        <a:spLocks noChangeArrowheads="1"/>
                      </wps:cNvSpPr>
                      <wps:spPr bwMode="auto">
                        <a:xfrm>
                          <a:off x="9356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308" hidden="1"/>
                      <wps:cNvSpPr>
                        <a:spLocks noChangeArrowheads="1"/>
                      </wps:cNvSpPr>
                      <wps:spPr bwMode="auto">
                        <a:xfrm>
                          <a:off x="978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309" hidden="1"/>
                      <wps:cNvSpPr>
                        <a:spLocks noChangeArrowheads="1"/>
                      </wps:cNvSpPr>
                      <wps:spPr bwMode="auto">
                        <a:xfrm>
                          <a:off x="170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310" hidden="1"/>
                      <wps:cNvSpPr>
                        <a:spLocks noChangeArrowheads="1"/>
                      </wps:cNvSpPr>
                      <wps:spPr bwMode="auto">
                        <a:xfrm>
                          <a:off x="2125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311" hidden="1"/>
                      <wps:cNvSpPr>
                        <a:spLocks noChangeArrowheads="1"/>
                      </wps:cNvSpPr>
                      <wps:spPr bwMode="auto">
                        <a:xfrm>
                          <a:off x="255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312" hidden="1"/>
                      <wps:cNvSpPr>
                        <a:spLocks noChangeArrowheads="1"/>
                      </wps:cNvSpPr>
                      <wps:spPr bwMode="auto">
                        <a:xfrm>
                          <a:off x="297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313" hidden="1"/>
                      <wps:cNvSpPr>
                        <a:spLocks noChangeArrowheads="1"/>
                      </wps:cNvSpPr>
                      <wps:spPr bwMode="auto">
                        <a:xfrm>
                          <a:off x="3401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314" hidden="1"/>
                      <wps:cNvSpPr>
                        <a:spLocks noChangeArrowheads="1"/>
                      </wps:cNvSpPr>
                      <wps:spPr bwMode="auto">
                        <a:xfrm>
                          <a:off x="3827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315" hidden="1"/>
                      <wps:cNvSpPr>
                        <a:spLocks noChangeArrowheads="1"/>
                      </wps:cNvSpPr>
                      <wps:spPr bwMode="auto">
                        <a:xfrm>
                          <a:off x="425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316" hidden="1"/>
                      <wps:cNvSpPr>
                        <a:spLocks noChangeArrowheads="1"/>
                      </wps:cNvSpPr>
                      <wps:spPr bwMode="auto">
                        <a:xfrm>
                          <a:off x="4677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317" hidden="1"/>
                      <wps:cNvSpPr>
                        <a:spLocks noChangeArrowheads="1"/>
                      </wps:cNvSpPr>
                      <wps:spPr bwMode="auto">
                        <a:xfrm>
                          <a:off x="5103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318" hidden="1"/>
                      <wps:cNvSpPr>
                        <a:spLocks noChangeArrowheads="1"/>
                      </wps:cNvSpPr>
                      <wps:spPr bwMode="auto">
                        <a:xfrm>
                          <a:off x="5528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319" hidden="1"/>
                      <wps:cNvSpPr>
                        <a:spLocks noChangeArrowheads="1"/>
                      </wps:cNvSpPr>
                      <wps:spPr bwMode="auto">
                        <a:xfrm>
                          <a:off x="5953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320" hidden="1"/>
                      <wps:cNvSpPr>
                        <a:spLocks noChangeArrowheads="1"/>
                      </wps:cNvSpPr>
                      <wps:spPr bwMode="auto">
                        <a:xfrm>
                          <a:off x="6379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321" hidden="1"/>
                      <wps:cNvSpPr>
                        <a:spLocks noChangeArrowheads="1"/>
                      </wps:cNvSpPr>
                      <wps:spPr bwMode="auto">
                        <a:xfrm>
                          <a:off x="6804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322" hidden="1"/>
                      <wps:cNvSpPr>
                        <a:spLocks noChangeArrowheads="1"/>
                      </wps:cNvSpPr>
                      <wps:spPr bwMode="auto">
                        <a:xfrm>
                          <a:off x="723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323" hidden="1"/>
                      <wps:cNvSpPr>
                        <a:spLocks noChangeArrowheads="1"/>
                      </wps:cNvSpPr>
                      <wps:spPr bwMode="auto">
                        <a:xfrm>
                          <a:off x="7655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324" hidden="1"/>
                      <wps:cNvSpPr>
                        <a:spLocks noChangeArrowheads="1"/>
                      </wps:cNvSpPr>
                      <wps:spPr bwMode="auto">
                        <a:xfrm>
                          <a:off x="8080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325" hidden="1"/>
                      <wps:cNvSpPr>
                        <a:spLocks noChangeArrowheads="1"/>
                      </wps:cNvSpPr>
                      <wps:spPr bwMode="auto">
                        <a:xfrm>
                          <a:off x="850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326" hidden="1"/>
                      <wps:cNvSpPr>
                        <a:spLocks noChangeArrowheads="1"/>
                      </wps:cNvSpPr>
                      <wps:spPr bwMode="auto">
                        <a:xfrm>
                          <a:off x="893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327" hidden="1"/>
                      <wps:cNvSpPr>
                        <a:spLocks noChangeArrowheads="1"/>
                      </wps:cNvSpPr>
                      <wps:spPr bwMode="auto">
                        <a:xfrm>
                          <a:off x="9356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328" hidden="1"/>
                      <wps:cNvSpPr>
                        <a:spLocks noChangeArrowheads="1"/>
                      </wps:cNvSpPr>
                      <wps:spPr bwMode="auto">
                        <a:xfrm>
                          <a:off x="978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329" hidden="1"/>
                      <wps:cNvSpPr>
                        <a:spLocks noChangeArrowheads="1"/>
                      </wps:cNvSpPr>
                      <wps:spPr bwMode="auto">
                        <a:xfrm>
                          <a:off x="170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330" hidden="1"/>
                      <wps:cNvSpPr>
                        <a:spLocks noChangeArrowheads="1"/>
                      </wps:cNvSpPr>
                      <wps:spPr bwMode="auto">
                        <a:xfrm>
                          <a:off x="2125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331" hidden="1"/>
                      <wps:cNvSpPr>
                        <a:spLocks noChangeArrowheads="1"/>
                      </wps:cNvSpPr>
                      <wps:spPr bwMode="auto">
                        <a:xfrm>
                          <a:off x="255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332" hidden="1"/>
                      <wps:cNvSpPr>
                        <a:spLocks noChangeArrowheads="1"/>
                      </wps:cNvSpPr>
                      <wps:spPr bwMode="auto">
                        <a:xfrm>
                          <a:off x="297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333" hidden="1"/>
                      <wps:cNvSpPr>
                        <a:spLocks noChangeArrowheads="1"/>
                      </wps:cNvSpPr>
                      <wps:spPr bwMode="auto">
                        <a:xfrm>
                          <a:off x="3401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334" hidden="1"/>
                      <wps:cNvSpPr>
                        <a:spLocks noChangeArrowheads="1"/>
                      </wps:cNvSpPr>
                      <wps:spPr bwMode="auto">
                        <a:xfrm>
                          <a:off x="3827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335" hidden="1"/>
                      <wps:cNvSpPr>
                        <a:spLocks noChangeArrowheads="1"/>
                      </wps:cNvSpPr>
                      <wps:spPr bwMode="auto">
                        <a:xfrm>
                          <a:off x="425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336" hidden="1"/>
                      <wps:cNvSpPr>
                        <a:spLocks noChangeArrowheads="1"/>
                      </wps:cNvSpPr>
                      <wps:spPr bwMode="auto">
                        <a:xfrm>
                          <a:off x="4677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337" hidden="1"/>
                      <wps:cNvSpPr>
                        <a:spLocks noChangeArrowheads="1"/>
                      </wps:cNvSpPr>
                      <wps:spPr bwMode="auto">
                        <a:xfrm>
                          <a:off x="5103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338" hidden="1"/>
                      <wps:cNvSpPr>
                        <a:spLocks noChangeArrowheads="1"/>
                      </wps:cNvSpPr>
                      <wps:spPr bwMode="auto">
                        <a:xfrm>
                          <a:off x="5528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339" hidden="1"/>
                      <wps:cNvSpPr>
                        <a:spLocks noChangeArrowheads="1"/>
                      </wps:cNvSpPr>
                      <wps:spPr bwMode="auto">
                        <a:xfrm>
                          <a:off x="5953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340" hidden="1"/>
                      <wps:cNvSpPr>
                        <a:spLocks noChangeArrowheads="1"/>
                      </wps:cNvSpPr>
                      <wps:spPr bwMode="auto">
                        <a:xfrm>
                          <a:off x="6379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341" hidden="1"/>
                      <wps:cNvSpPr>
                        <a:spLocks noChangeArrowheads="1"/>
                      </wps:cNvSpPr>
                      <wps:spPr bwMode="auto">
                        <a:xfrm>
                          <a:off x="6804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342" hidden="1"/>
                      <wps:cNvSpPr>
                        <a:spLocks noChangeArrowheads="1"/>
                      </wps:cNvSpPr>
                      <wps:spPr bwMode="auto">
                        <a:xfrm>
                          <a:off x="723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343" hidden="1"/>
                      <wps:cNvSpPr>
                        <a:spLocks noChangeArrowheads="1"/>
                      </wps:cNvSpPr>
                      <wps:spPr bwMode="auto">
                        <a:xfrm>
                          <a:off x="7655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344" hidden="1"/>
                      <wps:cNvSpPr>
                        <a:spLocks noChangeArrowheads="1"/>
                      </wps:cNvSpPr>
                      <wps:spPr bwMode="auto">
                        <a:xfrm>
                          <a:off x="8080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345" hidden="1"/>
                      <wps:cNvSpPr>
                        <a:spLocks noChangeArrowheads="1"/>
                      </wps:cNvSpPr>
                      <wps:spPr bwMode="auto">
                        <a:xfrm>
                          <a:off x="850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346" hidden="1"/>
                      <wps:cNvSpPr>
                        <a:spLocks noChangeArrowheads="1"/>
                      </wps:cNvSpPr>
                      <wps:spPr bwMode="auto">
                        <a:xfrm>
                          <a:off x="893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347" hidden="1"/>
                      <wps:cNvSpPr>
                        <a:spLocks noChangeArrowheads="1"/>
                      </wps:cNvSpPr>
                      <wps:spPr bwMode="auto">
                        <a:xfrm>
                          <a:off x="9356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348" hidden="1"/>
                      <wps:cNvSpPr>
                        <a:spLocks noChangeArrowheads="1"/>
                      </wps:cNvSpPr>
                      <wps:spPr bwMode="auto">
                        <a:xfrm>
                          <a:off x="978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349" hidden="1"/>
                      <wps:cNvSpPr>
                        <a:spLocks noChangeArrowheads="1"/>
                      </wps:cNvSpPr>
                      <wps:spPr bwMode="auto">
                        <a:xfrm>
                          <a:off x="170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350" hidden="1"/>
                      <wps:cNvSpPr>
                        <a:spLocks noChangeArrowheads="1"/>
                      </wps:cNvSpPr>
                      <wps:spPr bwMode="auto">
                        <a:xfrm>
                          <a:off x="2125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351" hidden="1"/>
                      <wps:cNvSpPr>
                        <a:spLocks noChangeArrowheads="1"/>
                      </wps:cNvSpPr>
                      <wps:spPr bwMode="auto">
                        <a:xfrm>
                          <a:off x="255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352" hidden="1"/>
                      <wps:cNvSpPr>
                        <a:spLocks noChangeArrowheads="1"/>
                      </wps:cNvSpPr>
                      <wps:spPr bwMode="auto">
                        <a:xfrm>
                          <a:off x="297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353" hidden="1"/>
                      <wps:cNvSpPr>
                        <a:spLocks noChangeArrowheads="1"/>
                      </wps:cNvSpPr>
                      <wps:spPr bwMode="auto">
                        <a:xfrm>
                          <a:off x="3401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354" hidden="1"/>
                      <wps:cNvSpPr>
                        <a:spLocks noChangeArrowheads="1"/>
                      </wps:cNvSpPr>
                      <wps:spPr bwMode="auto">
                        <a:xfrm>
                          <a:off x="3827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355" hidden="1"/>
                      <wps:cNvSpPr>
                        <a:spLocks noChangeArrowheads="1"/>
                      </wps:cNvSpPr>
                      <wps:spPr bwMode="auto">
                        <a:xfrm>
                          <a:off x="425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356" hidden="1"/>
                      <wps:cNvSpPr>
                        <a:spLocks noChangeArrowheads="1"/>
                      </wps:cNvSpPr>
                      <wps:spPr bwMode="auto">
                        <a:xfrm>
                          <a:off x="4677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357" hidden="1"/>
                      <wps:cNvSpPr>
                        <a:spLocks noChangeArrowheads="1"/>
                      </wps:cNvSpPr>
                      <wps:spPr bwMode="auto">
                        <a:xfrm>
                          <a:off x="5103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358" hidden="1"/>
                      <wps:cNvSpPr>
                        <a:spLocks noChangeArrowheads="1"/>
                      </wps:cNvSpPr>
                      <wps:spPr bwMode="auto">
                        <a:xfrm>
                          <a:off x="5528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359" hidden="1"/>
                      <wps:cNvSpPr>
                        <a:spLocks noChangeArrowheads="1"/>
                      </wps:cNvSpPr>
                      <wps:spPr bwMode="auto">
                        <a:xfrm>
                          <a:off x="5953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360" hidden="1"/>
                      <wps:cNvSpPr>
                        <a:spLocks noChangeArrowheads="1"/>
                      </wps:cNvSpPr>
                      <wps:spPr bwMode="auto">
                        <a:xfrm>
                          <a:off x="6379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361" hidden="1"/>
                      <wps:cNvSpPr>
                        <a:spLocks noChangeArrowheads="1"/>
                      </wps:cNvSpPr>
                      <wps:spPr bwMode="auto">
                        <a:xfrm>
                          <a:off x="6804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362" hidden="1"/>
                      <wps:cNvSpPr>
                        <a:spLocks noChangeArrowheads="1"/>
                      </wps:cNvSpPr>
                      <wps:spPr bwMode="auto">
                        <a:xfrm>
                          <a:off x="723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363" hidden="1"/>
                      <wps:cNvSpPr>
                        <a:spLocks noChangeArrowheads="1"/>
                      </wps:cNvSpPr>
                      <wps:spPr bwMode="auto">
                        <a:xfrm>
                          <a:off x="7655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364" hidden="1"/>
                      <wps:cNvSpPr>
                        <a:spLocks noChangeArrowheads="1"/>
                      </wps:cNvSpPr>
                      <wps:spPr bwMode="auto">
                        <a:xfrm>
                          <a:off x="8080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365" hidden="1"/>
                      <wps:cNvSpPr>
                        <a:spLocks noChangeArrowheads="1"/>
                      </wps:cNvSpPr>
                      <wps:spPr bwMode="auto">
                        <a:xfrm>
                          <a:off x="850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366" hidden="1"/>
                      <wps:cNvSpPr>
                        <a:spLocks noChangeArrowheads="1"/>
                      </wps:cNvSpPr>
                      <wps:spPr bwMode="auto">
                        <a:xfrm>
                          <a:off x="893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367" hidden="1"/>
                      <wps:cNvSpPr>
                        <a:spLocks noChangeArrowheads="1"/>
                      </wps:cNvSpPr>
                      <wps:spPr bwMode="auto">
                        <a:xfrm>
                          <a:off x="9356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368" hidden="1"/>
                      <wps:cNvSpPr>
                        <a:spLocks noChangeArrowheads="1"/>
                      </wps:cNvSpPr>
                      <wps:spPr bwMode="auto">
                        <a:xfrm>
                          <a:off x="978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369" hidden="1"/>
                      <wps:cNvSpPr>
                        <a:spLocks noChangeArrowheads="1"/>
                      </wps:cNvSpPr>
                      <wps:spPr bwMode="auto">
                        <a:xfrm>
                          <a:off x="170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370" hidden="1"/>
                      <wps:cNvSpPr>
                        <a:spLocks noChangeArrowheads="1"/>
                      </wps:cNvSpPr>
                      <wps:spPr bwMode="auto">
                        <a:xfrm>
                          <a:off x="2125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371" hidden="1"/>
                      <wps:cNvSpPr>
                        <a:spLocks noChangeArrowheads="1"/>
                      </wps:cNvSpPr>
                      <wps:spPr bwMode="auto">
                        <a:xfrm>
                          <a:off x="255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372" hidden="1"/>
                      <wps:cNvSpPr>
                        <a:spLocks noChangeArrowheads="1"/>
                      </wps:cNvSpPr>
                      <wps:spPr bwMode="auto">
                        <a:xfrm>
                          <a:off x="297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373" hidden="1"/>
                      <wps:cNvSpPr>
                        <a:spLocks noChangeArrowheads="1"/>
                      </wps:cNvSpPr>
                      <wps:spPr bwMode="auto">
                        <a:xfrm>
                          <a:off x="3401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374" hidden="1"/>
                      <wps:cNvSpPr>
                        <a:spLocks noChangeArrowheads="1"/>
                      </wps:cNvSpPr>
                      <wps:spPr bwMode="auto">
                        <a:xfrm>
                          <a:off x="3827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375" hidden="1"/>
                      <wps:cNvSpPr>
                        <a:spLocks noChangeArrowheads="1"/>
                      </wps:cNvSpPr>
                      <wps:spPr bwMode="auto">
                        <a:xfrm>
                          <a:off x="425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376" hidden="1"/>
                      <wps:cNvSpPr>
                        <a:spLocks noChangeArrowheads="1"/>
                      </wps:cNvSpPr>
                      <wps:spPr bwMode="auto">
                        <a:xfrm>
                          <a:off x="4677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377" hidden="1"/>
                      <wps:cNvSpPr>
                        <a:spLocks noChangeArrowheads="1"/>
                      </wps:cNvSpPr>
                      <wps:spPr bwMode="auto">
                        <a:xfrm>
                          <a:off x="5103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378" hidden="1"/>
                      <wps:cNvSpPr>
                        <a:spLocks noChangeArrowheads="1"/>
                      </wps:cNvSpPr>
                      <wps:spPr bwMode="auto">
                        <a:xfrm>
                          <a:off x="5528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379" hidden="1"/>
                      <wps:cNvSpPr>
                        <a:spLocks noChangeArrowheads="1"/>
                      </wps:cNvSpPr>
                      <wps:spPr bwMode="auto">
                        <a:xfrm>
                          <a:off x="5953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380" hidden="1"/>
                      <wps:cNvSpPr>
                        <a:spLocks noChangeArrowheads="1"/>
                      </wps:cNvSpPr>
                      <wps:spPr bwMode="auto">
                        <a:xfrm>
                          <a:off x="6379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381" hidden="1"/>
                      <wps:cNvSpPr>
                        <a:spLocks noChangeArrowheads="1"/>
                      </wps:cNvSpPr>
                      <wps:spPr bwMode="auto">
                        <a:xfrm>
                          <a:off x="6804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382" hidden="1"/>
                      <wps:cNvSpPr>
                        <a:spLocks noChangeArrowheads="1"/>
                      </wps:cNvSpPr>
                      <wps:spPr bwMode="auto">
                        <a:xfrm>
                          <a:off x="723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383" hidden="1"/>
                      <wps:cNvSpPr>
                        <a:spLocks noChangeArrowheads="1"/>
                      </wps:cNvSpPr>
                      <wps:spPr bwMode="auto">
                        <a:xfrm>
                          <a:off x="7655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384" hidden="1"/>
                      <wps:cNvSpPr>
                        <a:spLocks noChangeArrowheads="1"/>
                      </wps:cNvSpPr>
                      <wps:spPr bwMode="auto">
                        <a:xfrm>
                          <a:off x="8080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385" hidden="1"/>
                      <wps:cNvSpPr>
                        <a:spLocks noChangeArrowheads="1"/>
                      </wps:cNvSpPr>
                      <wps:spPr bwMode="auto">
                        <a:xfrm>
                          <a:off x="850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386" hidden="1"/>
                      <wps:cNvSpPr>
                        <a:spLocks noChangeArrowheads="1"/>
                      </wps:cNvSpPr>
                      <wps:spPr bwMode="auto">
                        <a:xfrm>
                          <a:off x="893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387" hidden="1"/>
                      <wps:cNvSpPr>
                        <a:spLocks noChangeArrowheads="1"/>
                      </wps:cNvSpPr>
                      <wps:spPr bwMode="auto">
                        <a:xfrm>
                          <a:off x="9356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388" hidden="1"/>
                      <wps:cNvSpPr>
                        <a:spLocks noChangeArrowheads="1"/>
                      </wps:cNvSpPr>
                      <wps:spPr bwMode="auto">
                        <a:xfrm>
                          <a:off x="978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389" hidden="1"/>
                      <wps:cNvSpPr>
                        <a:spLocks noChangeArrowheads="1"/>
                      </wps:cNvSpPr>
                      <wps:spPr bwMode="auto">
                        <a:xfrm>
                          <a:off x="170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390" hidden="1"/>
                      <wps:cNvSpPr>
                        <a:spLocks noChangeArrowheads="1"/>
                      </wps:cNvSpPr>
                      <wps:spPr bwMode="auto">
                        <a:xfrm>
                          <a:off x="2125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391" hidden="1"/>
                      <wps:cNvSpPr>
                        <a:spLocks noChangeArrowheads="1"/>
                      </wps:cNvSpPr>
                      <wps:spPr bwMode="auto">
                        <a:xfrm>
                          <a:off x="255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392" hidden="1"/>
                      <wps:cNvSpPr>
                        <a:spLocks noChangeArrowheads="1"/>
                      </wps:cNvSpPr>
                      <wps:spPr bwMode="auto">
                        <a:xfrm>
                          <a:off x="297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393" hidden="1"/>
                      <wps:cNvSpPr>
                        <a:spLocks noChangeArrowheads="1"/>
                      </wps:cNvSpPr>
                      <wps:spPr bwMode="auto">
                        <a:xfrm>
                          <a:off x="3401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394" hidden="1"/>
                      <wps:cNvSpPr>
                        <a:spLocks noChangeArrowheads="1"/>
                      </wps:cNvSpPr>
                      <wps:spPr bwMode="auto">
                        <a:xfrm>
                          <a:off x="3827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395" hidden="1"/>
                      <wps:cNvSpPr>
                        <a:spLocks noChangeArrowheads="1"/>
                      </wps:cNvSpPr>
                      <wps:spPr bwMode="auto">
                        <a:xfrm>
                          <a:off x="425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396" hidden="1"/>
                      <wps:cNvSpPr>
                        <a:spLocks noChangeArrowheads="1"/>
                      </wps:cNvSpPr>
                      <wps:spPr bwMode="auto">
                        <a:xfrm>
                          <a:off x="4677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397" hidden="1"/>
                      <wps:cNvSpPr>
                        <a:spLocks noChangeArrowheads="1"/>
                      </wps:cNvSpPr>
                      <wps:spPr bwMode="auto">
                        <a:xfrm>
                          <a:off x="5103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398" hidden="1"/>
                      <wps:cNvSpPr>
                        <a:spLocks noChangeArrowheads="1"/>
                      </wps:cNvSpPr>
                      <wps:spPr bwMode="auto">
                        <a:xfrm>
                          <a:off x="5528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399" hidden="1"/>
                      <wps:cNvSpPr>
                        <a:spLocks noChangeArrowheads="1"/>
                      </wps:cNvSpPr>
                      <wps:spPr bwMode="auto">
                        <a:xfrm>
                          <a:off x="5953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400" hidden="1"/>
                      <wps:cNvSpPr>
                        <a:spLocks noChangeArrowheads="1"/>
                      </wps:cNvSpPr>
                      <wps:spPr bwMode="auto">
                        <a:xfrm>
                          <a:off x="6379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401" hidden="1"/>
                      <wps:cNvSpPr>
                        <a:spLocks noChangeArrowheads="1"/>
                      </wps:cNvSpPr>
                      <wps:spPr bwMode="auto">
                        <a:xfrm>
                          <a:off x="6804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402" hidden="1"/>
                      <wps:cNvSpPr>
                        <a:spLocks noChangeArrowheads="1"/>
                      </wps:cNvSpPr>
                      <wps:spPr bwMode="auto">
                        <a:xfrm>
                          <a:off x="723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403" hidden="1"/>
                      <wps:cNvSpPr>
                        <a:spLocks noChangeArrowheads="1"/>
                      </wps:cNvSpPr>
                      <wps:spPr bwMode="auto">
                        <a:xfrm>
                          <a:off x="7655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404" hidden="1"/>
                      <wps:cNvSpPr>
                        <a:spLocks noChangeArrowheads="1"/>
                      </wps:cNvSpPr>
                      <wps:spPr bwMode="auto">
                        <a:xfrm>
                          <a:off x="8080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405" hidden="1"/>
                      <wps:cNvSpPr>
                        <a:spLocks noChangeArrowheads="1"/>
                      </wps:cNvSpPr>
                      <wps:spPr bwMode="auto">
                        <a:xfrm>
                          <a:off x="850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406" hidden="1"/>
                      <wps:cNvSpPr>
                        <a:spLocks noChangeArrowheads="1"/>
                      </wps:cNvSpPr>
                      <wps:spPr bwMode="auto">
                        <a:xfrm>
                          <a:off x="893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407" hidden="1"/>
                      <wps:cNvSpPr>
                        <a:spLocks noChangeArrowheads="1"/>
                      </wps:cNvSpPr>
                      <wps:spPr bwMode="auto">
                        <a:xfrm>
                          <a:off x="9356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408" hidden="1"/>
                      <wps:cNvSpPr>
                        <a:spLocks noChangeArrowheads="1"/>
                      </wps:cNvSpPr>
                      <wps:spPr bwMode="auto">
                        <a:xfrm>
                          <a:off x="978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409" hidden="1"/>
                      <wps:cNvSpPr>
                        <a:spLocks noChangeArrowheads="1"/>
                      </wps:cNvSpPr>
                      <wps:spPr bwMode="auto">
                        <a:xfrm>
                          <a:off x="170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410" hidden="1"/>
                      <wps:cNvSpPr>
                        <a:spLocks noChangeArrowheads="1"/>
                      </wps:cNvSpPr>
                      <wps:spPr bwMode="auto">
                        <a:xfrm>
                          <a:off x="2125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411" hidden="1"/>
                      <wps:cNvSpPr>
                        <a:spLocks noChangeArrowheads="1"/>
                      </wps:cNvSpPr>
                      <wps:spPr bwMode="auto">
                        <a:xfrm>
                          <a:off x="255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412" hidden="1"/>
                      <wps:cNvSpPr>
                        <a:spLocks noChangeArrowheads="1"/>
                      </wps:cNvSpPr>
                      <wps:spPr bwMode="auto">
                        <a:xfrm>
                          <a:off x="297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413" hidden="1"/>
                      <wps:cNvSpPr>
                        <a:spLocks noChangeArrowheads="1"/>
                      </wps:cNvSpPr>
                      <wps:spPr bwMode="auto">
                        <a:xfrm>
                          <a:off x="3401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414" hidden="1"/>
                      <wps:cNvSpPr>
                        <a:spLocks noChangeArrowheads="1"/>
                      </wps:cNvSpPr>
                      <wps:spPr bwMode="auto">
                        <a:xfrm>
                          <a:off x="3827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415" hidden="1"/>
                      <wps:cNvSpPr>
                        <a:spLocks noChangeArrowheads="1"/>
                      </wps:cNvSpPr>
                      <wps:spPr bwMode="auto">
                        <a:xfrm>
                          <a:off x="425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416" hidden="1"/>
                      <wps:cNvSpPr>
                        <a:spLocks noChangeArrowheads="1"/>
                      </wps:cNvSpPr>
                      <wps:spPr bwMode="auto">
                        <a:xfrm>
                          <a:off x="4677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417" hidden="1"/>
                      <wps:cNvSpPr>
                        <a:spLocks noChangeArrowheads="1"/>
                      </wps:cNvSpPr>
                      <wps:spPr bwMode="auto">
                        <a:xfrm>
                          <a:off x="5103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418" hidden="1"/>
                      <wps:cNvSpPr>
                        <a:spLocks noChangeArrowheads="1"/>
                      </wps:cNvSpPr>
                      <wps:spPr bwMode="auto">
                        <a:xfrm>
                          <a:off x="5528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419" hidden="1"/>
                      <wps:cNvSpPr>
                        <a:spLocks noChangeArrowheads="1"/>
                      </wps:cNvSpPr>
                      <wps:spPr bwMode="auto">
                        <a:xfrm>
                          <a:off x="5953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420" hidden="1"/>
                      <wps:cNvSpPr>
                        <a:spLocks noChangeArrowheads="1"/>
                      </wps:cNvSpPr>
                      <wps:spPr bwMode="auto">
                        <a:xfrm>
                          <a:off x="6379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421" hidden="1"/>
                      <wps:cNvSpPr>
                        <a:spLocks noChangeArrowheads="1"/>
                      </wps:cNvSpPr>
                      <wps:spPr bwMode="auto">
                        <a:xfrm>
                          <a:off x="6804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422" hidden="1"/>
                      <wps:cNvSpPr>
                        <a:spLocks noChangeArrowheads="1"/>
                      </wps:cNvSpPr>
                      <wps:spPr bwMode="auto">
                        <a:xfrm>
                          <a:off x="723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423" hidden="1"/>
                      <wps:cNvSpPr>
                        <a:spLocks noChangeArrowheads="1"/>
                      </wps:cNvSpPr>
                      <wps:spPr bwMode="auto">
                        <a:xfrm>
                          <a:off x="7655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424" hidden="1"/>
                      <wps:cNvSpPr>
                        <a:spLocks noChangeArrowheads="1"/>
                      </wps:cNvSpPr>
                      <wps:spPr bwMode="auto">
                        <a:xfrm>
                          <a:off x="8080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425" hidden="1"/>
                      <wps:cNvSpPr>
                        <a:spLocks noChangeArrowheads="1"/>
                      </wps:cNvSpPr>
                      <wps:spPr bwMode="auto">
                        <a:xfrm>
                          <a:off x="850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426" hidden="1"/>
                      <wps:cNvSpPr>
                        <a:spLocks noChangeArrowheads="1"/>
                      </wps:cNvSpPr>
                      <wps:spPr bwMode="auto">
                        <a:xfrm>
                          <a:off x="893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427" hidden="1"/>
                      <wps:cNvSpPr>
                        <a:spLocks noChangeArrowheads="1"/>
                      </wps:cNvSpPr>
                      <wps:spPr bwMode="auto">
                        <a:xfrm>
                          <a:off x="9356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428" hidden="1"/>
                      <wps:cNvSpPr>
                        <a:spLocks noChangeArrowheads="1"/>
                      </wps:cNvSpPr>
                      <wps:spPr bwMode="auto">
                        <a:xfrm>
                          <a:off x="978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429" hidden="1"/>
                      <wps:cNvSpPr>
                        <a:spLocks noChangeArrowheads="1"/>
                      </wps:cNvSpPr>
                      <wps:spPr bwMode="auto">
                        <a:xfrm>
                          <a:off x="170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430" hidden="1"/>
                      <wps:cNvSpPr>
                        <a:spLocks noChangeArrowheads="1"/>
                      </wps:cNvSpPr>
                      <wps:spPr bwMode="auto">
                        <a:xfrm>
                          <a:off x="2125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431" hidden="1"/>
                      <wps:cNvSpPr>
                        <a:spLocks noChangeArrowheads="1"/>
                      </wps:cNvSpPr>
                      <wps:spPr bwMode="auto">
                        <a:xfrm>
                          <a:off x="255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432" hidden="1"/>
                      <wps:cNvSpPr>
                        <a:spLocks noChangeArrowheads="1"/>
                      </wps:cNvSpPr>
                      <wps:spPr bwMode="auto">
                        <a:xfrm>
                          <a:off x="297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433" hidden="1"/>
                      <wps:cNvSpPr>
                        <a:spLocks noChangeArrowheads="1"/>
                      </wps:cNvSpPr>
                      <wps:spPr bwMode="auto">
                        <a:xfrm>
                          <a:off x="3401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434" hidden="1"/>
                      <wps:cNvSpPr>
                        <a:spLocks noChangeArrowheads="1"/>
                      </wps:cNvSpPr>
                      <wps:spPr bwMode="auto">
                        <a:xfrm>
                          <a:off x="3827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435" hidden="1"/>
                      <wps:cNvSpPr>
                        <a:spLocks noChangeArrowheads="1"/>
                      </wps:cNvSpPr>
                      <wps:spPr bwMode="auto">
                        <a:xfrm>
                          <a:off x="425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436" hidden="1"/>
                      <wps:cNvSpPr>
                        <a:spLocks noChangeArrowheads="1"/>
                      </wps:cNvSpPr>
                      <wps:spPr bwMode="auto">
                        <a:xfrm>
                          <a:off x="4677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437" hidden="1"/>
                      <wps:cNvSpPr>
                        <a:spLocks noChangeArrowheads="1"/>
                      </wps:cNvSpPr>
                      <wps:spPr bwMode="auto">
                        <a:xfrm>
                          <a:off x="5103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438" hidden="1"/>
                      <wps:cNvSpPr>
                        <a:spLocks noChangeArrowheads="1"/>
                      </wps:cNvSpPr>
                      <wps:spPr bwMode="auto">
                        <a:xfrm>
                          <a:off x="5528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439" hidden="1"/>
                      <wps:cNvSpPr>
                        <a:spLocks noChangeArrowheads="1"/>
                      </wps:cNvSpPr>
                      <wps:spPr bwMode="auto">
                        <a:xfrm>
                          <a:off x="5953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440" hidden="1"/>
                      <wps:cNvSpPr>
                        <a:spLocks noChangeArrowheads="1"/>
                      </wps:cNvSpPr>
                      <wps:spPr bwMode="auto">
                        <a:xfrm>
                          <a:off x="6379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441" hidden="1"/>
                      <wps:cNvSpPr>
                        <a:spLocks noChangeArrowheads="1"/>
                      </wps:cNvSpPr>
                      <wps:spPr bwMode="auto">
                        <a:xfrm>
                          <a:off x="6804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442" hidden="1"/>
                      <wps:cNvSpPr>
                        <a:spLocks noChangeArrowheads="1"/>
                      </wps:cNvSpPr>
                      <wps:spPr bwMode="auto">
                        <a:xfrm>
                          <a:off x="723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443" hidden="1"/>
                      <wps:cNvSpPr>
                        <a:spLocks noChangeArrowheads="1"/>
                      </wps:cNvSpPr>
                      <wps:spPr bwMode="auto">
                        <a:xfrm>
                          <a:off x="7655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444" hidden="1"/>
                      <wps:cNvSpPr>
                        <a:spLocks noChangeArrowheads="1"/>
                      </wps:cNvSpPr>
                      <wps:spPr bwMode="auto">
                        <a:xfrm>
                          <a:off x="8080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445" hidden="1"/>
                      <wps:cNvSpPr>
                        <a:spLocks noChangeArrowheads="1"/>
                      </wps:cNvSpPr>
                      <wps:spPr bwMode="auto">
                        <a:xfrm>
                          <a:off x="850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446" hidden="1"/>
                      <wps:cNvSpPr>
                        <a:spLocks noChangeArrowheads="1"/>
                      </wps:cNvSpPr>
                      <wps:spPr bwMode="auto">
                        <a:xfrm>
                          <a:off x="893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447" hidden="1"/>
                      <wps:cNvSpPr>
                        <a:spLocks noChangeArrowheads="1"/>
                      </wps:cNvSpPr>
                      <wps:spPr bwMode="auto">
                        <a:xfrm>
                          <a:off x="9356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448" hidden="1"/>
                      <wps:cNvSpPr>
                        <a:spLocks noChangeArrowheads="1"/>
                      </wps:cNvSpPr>
                      <wps:spPr bwMode="auto">
                        <a:xfrm>
                          <a:off x="978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449" hidden="1"/>
                      <wps:cNvSpPr>
                        <a:spLocks noChangeArrowheads="1"/>
                      </wps:cNvSpPr>
                      <wps:spPr bwMode="auto">
                        <a:xfrm>
                          <a:off x="170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450" hidden="1"/>
                      <wps:cNvSpPr>
                        <a:spLocks noChangeArrowheads="1"/>
                      </wps:cNvSpPr>
                      <wps:spPr bwMode="auto">
                        <a:xfrm>
                          <a:off x="2125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451" hidden="1"/>
                      <wps:cNvSpPr>
                        <a:spLocks noChangeArrowheads="1"/>
                      </wps:cNvSpPr>
                      <wps:spPr bwMode="auto">
                        <a:xfrm>
                          <a:off x="255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452" hidden="1"/>
                      <wps:cNvSpPr>
                        <a:spLocks noChangeArrowheads="1"/>
                      </wps:cNvSpPr>
                      <wps:spPr bwMode="auto">
                        <a:xfrm>
                          <a:off x="297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453" hidden="1"/>
                      <wps:cNvSpPr>
                        <a:spLocks noChangeArrowheads="1"/>
                      </wps:cNvSpPr>
                      <wps:spPr bwMode="auto">
                        <a:xfrm>
                          <a:off x="3401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454" hidden="1"/>
                      <wps:cNvSpPr>
                        <a:spLocks noChangeArrowheads="1"/>
                      </wps:cNvSpPr>
                      <wps:spPr bwMode="auto">
                        <a:xfrm>
                          <a:off x="3827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455" hidden="1"/>
                      <wps:cNvSpPr>
                        <a:spLocks noChangeArrowheads="1"/>
                      </wps:cNvSpPr>
                      <wps:spPr bwMode="auto">
                        <a:xfrm>
                          <a:off x="425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456" hidden="1"/>
                      <wps:cNvSpPr>
                        <a:spLocks noChangeArrowheads="1"/>
                      </wps:cNvSpPr>
                      <wps:spPr bwMode="auto">
                        <a:xfrm>
                          <a:off x="4677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457" hidden="1"/>
                      <wps:cNvSpPr>
                        <a:spLocks noChangeArrowheads="1"/>
                      </wps:cNvSpPr>
                      <wps:spPr bwMode="auto">
                        <a:xfrm>
                          <a:off x="5103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458" hidden="1"/>
                      <wps:cNvSpPr>
                        <a:spLocks noChangeArrowheads="1"/>
                      </wps:cNvSpPr>
                      <wps:spPr bwMode="auto">
                        <a:xfrm>
                          <a:off x="5528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459" hidden="1"/>
                      <wps:cNvSpPr>
                        <a:spLocks noChangeArrowheads="1"/>
                      </wps:cNvSpPr>
                      <wps:spPr bwMode="auto">
                        <a:xfrm>
                          <a:off x="5953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460" hidden="1"/>
                      <wps:cNvSpPr>
                        <a:spLocks noChangeArrowheads="1"/>
                      </wps:cNvSpPr>
                      <wps:spPr bwMode="auto">
                        <a:xfrm>
                          <a:off x="6379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461" hidden="1"/>
                      <wps:cNvSpPr>
                        <a:spLocks noChangeArrowheads="1"/>
                      </wps:cNvSpPr>
                      <wps:spPr bwMode="auto">
                        <a:xfrm>
                          <a:off x="6804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462" hidden="1"/>
                      <wps:cNvSpPr>
                        <a:spLocks noChangeArrowheads="1"/>
                      </wps:cNvSpPr>
                      <wps:spPr bwMode="auto">
                        <a:xfrm>
                          <a:off x="723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463" hidden="1"/>
                      <wps:cNvSpPr>
                        <a:spLocks noChangeArrowheads="1"/>
                      </wps:cNvSpPr>
                      <wps:spPr bwMode="auto">
                        <a:xfrm>
                          <a:off x="7655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464" hidden="1"/>
                      <wps:cNvSpPr>
                        <a:spLocks noChangeArrowheads="1"/>
                      </wps:cNvSpPr>
                      <wps:spPr bwMode="auto">
                        <a:xfrm>
                          <a:off x="8080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465" hidden="1"/>
                      <wps:cNvSpPr>
                        <a:spLocks noChangeArrowheads="1"/>
                      </wps:cNvSpPr>
                      <wps:spPr bwMode="auto">
                        <a:xfrm>
                          <a:off x="850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466" hidden="1"/>
                      <wps:cNvSpPr>
                        <a:spLocks noChangeArrowheads="1"/>
                      </wps:cNvSpPr>
                      <wps:spPr bwMode="auto">
                        <a:xfrm>
                          <a:off x="893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467" hidden="1"/>
                      <wps:cNvSpPr>
                        <a:spLocks noChangeArrowheads="1"/>
                      </wps:cNvSpPr>
                      <wps:spPr bwMode="auto">
                        <a:xfrm>
                          <a:off x="9356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468" hidden="1"/>
                      <wps:cNvSpPr>
                        <a:spLocks noChangeArrowheads="1"/>
                      </wps:cNvSpPr>
                      <wps:spPr bwMode="auto">
                        <a:xfrm>
                          <a:off x="978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469" hidden="1"/>
                      <wps:cNvSpPr>
                        <a:spLocks noChangeArrowheads="1"/>
                      </wps:cNvSpPr>
                      <wps:spPr bwMode="auto">
                        <a:xfrm>
                          <a:off x="170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470" hidden="1"/>
                      <wps:cNvSpPr>
                        <a:spLocks noChangeArrowheads="1"/>
                      </wps:cNvSpPr>
                      <wps:spPr bwMode="auto">
                        <a:xfrm>
                          <a:off x="2125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471" hidden="1"/>
                      <wps:cNvSpPr>
                        <a:spLocks noChangeArrowheads="1"/>
                      </wps:cNvSpPr>
                      <wps:spPr bwMode="auto">
                        <a:xfrm>
                          <a:off x="255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472" hidden="1"/>
                      <wps:cNvSpPr>
                        <a:spLocks noChangeArrowheads="1"/>
                      </wps:cNvSpPr>
                      <wps:spPr bwMode="auto">
                        <a:xfrm>
                          <a:off x="297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473" hidden="1"/>
                      <wps:cNvSpPr>
                        <a:spLocks noChangeArrowheads="1"/>
                      </wps:cNvSpPr>
                      <wps:spPr bwMode="auto">
                        <a:xfrm>
                          <a:off x="3401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474" hidden="1"/>
                      <wps:cNvSpPr>
                        <a:spLocks noChangeArrowheads="1"/>
                      </wps:cNvSpPr>
                      <wps:spPr bwMode="auto">
                        <a:xfrm>
                          <a:off x="3827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475" hidden="1"/>
                      <wps:cNvSpPr>
                        <a:spLocks noChangeArrowheads="1"/>
                      </wps:cNvSpPr>
                      <wps:spPr bwMode="auto">
                        <a:xfrm>
                          <a:off x="425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476" hidden="1"/>
                      <wps:cNvSpPr>
                        <a:spLocks noChangeArrowheads="1"/>
                      </wps:cNvSpPr>
                      <wps:spPr bwMode="auto">
                        <a:xfrm>
                          <a:off x="4677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477" hidden="1"/>
                      <wps:cNvSpPr>
                        <a:spLocks noChangeArrowheads="1"/>
                      </wps:cNvSpPr>
                      <wps:spPr bwMode="auto">
                        <a:xfrm>
                          <a:off x="5103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478" hidden="1"/>
                      <wps:cNvSpPr>
                        <a:spLocks noChangeArrowheads="1"/>
                      </wps:cNvSpPr>
                      <wps:spPr bwMode="auto">
                        <a:xfrm>
                          <a:off x="5528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479" hidden="1"/>
                      <wps:cNvSpPr>
                        <a:spLocks noChangeArrowheads="1"/>
                      </wps:cNvSpPr>
                      <wps:spPr bwMode="auto">
                        <a:xfrm>
                          <a:off x="5953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480" hidden="1"/>
                      <wps:cNvSpPr>
                        <a:spLocks noChangeArrowheads="1"/>
                      </wps:cNvSpPr>
                      <wps:spPr bwMode="auto">
                        <a:xfrm>
                          <a:off x="6379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481" hidden="1"/>
                      <wps:cNvSpPr>
                        <a:spLocks noChangeArrowheads="1"/>
                      </wps:cNvSpPr>
                      <wps:spPr bwMode="auto">
                        <a:xfrm>
                          <a:off x="6804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482" hidden="1"/>
                      <wps:cNvSpPr>
                        <a:spLocks noChangeArrowheads="1"/>
                      </wps:cNvSpPr>
                      <wps:spPr bwMode="auto">
                        <a:xfrm>
                          <a:off x="723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483" hidden="1"/>
                      <wps:cNvSpPr>
                        <a:spLocks noChangeArrowheads="1"/>
                      </wps:cNvSpPr>
                      <wps:spPr bwMode="auto">
                        <a:xfrm>
                          <a:off x="7655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484" hidden="1"/>
                      <wps:cNvSpPr>
                        <a:spLocks noChangeArrowheads="1"/>
                      </wps:cNvSpPr>
                      <wps:spPr bwMode="auto">
                        <a:xfrm>
                          <a:off x="8080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485" hidden="1"/>
                      <wps:cNvSpPr>
                        <a:spLocks noChangeArrowheads="1"/>
                      </wps:cNvSpPr>
                      <wps:spPr bwMode="auto">
                        <a:xfrm>
                          <a:off x="850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486" hidden="1"/>
                      <wps:cNvSpPr>
                        <a:spLocks noChangeArrowheads="1"/>
                      </wps:cNvSpPr>
                      <wps:spPr bwMode="auto">
                        <a:xfrm>
                          <a:off x="893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487" hidden="1"/>
                      <wps:cNvSpPr>
                        <a:spLocks noChangeArrowheads="1"/>
                      </wps:cNvSpPr>
                      <wps:spPr bwMode="auto">
                        <a:xfrm>
                          <a:off x="9356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488" hidden="1"/>
                      <wps:cNvSpPr>
                        <a:spLocks noChangeArrowheads="1"/>
                      </wps:cNvSpPr>
                      <wps:spPr bwMode="auto">
                        <a:xfrm>
                          <a:off x="978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489" hidden="1"/>
                      <wps:cNvSpPr>
                        <a:spLocks noChangeArrowheads="1"/>
                      </wps:cNvSpPr>
                      <wps:spPr bwMode="auto">
                        <a:xfrm>
                          <a:off x="170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490" hidden="1"/>
                      <wps:cNvSpPr>
                        <a:spLocks noChangeArrowheads="1"/>
                      </wps:cNvSpPr>
                      <wps:spPr bwMode="auto">
                        <a:xfrm>
                          <a:off x="2125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491" hidden="1"/>
                      <wps:cNvSpPr>
                        <a:spLocks noChangeArrowheads="1"/>
                      </wps:cNvSpPr>
                      <wps:spPr bwMode="auto">
                        <a:xfrm>
                          <a:off x="255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492" hidden="1"/>
                      <wps:cNvSpPr>
                        <a:spLocks noChangeArrowheads="1"/>
                      </wps:cNvSpPr>
                      <wps:spPr bwMode="auto">
                        <a:xfrm>
                          <a:off x="297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493" hidden="1"/>
                      <wps:cNvSpPr>
                        <a:spLocks noChangeArrowheads="1"/>
                      </wps:cNvSpPr>
                      <wps:spPr bwMode="auto">
                        <a:xfrm>
                          <a:off x="3401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494" hidden="1"/>
                      <wps:cNvSpPr>
                        <a:spLocks noChangeArrowheads="1"/>
                      </wps:cNvSpPr>
                      <wps:spPr bwMode="auto">
                        <a:xfrm>
                          <a:off x="3827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495" hidden="1"/>
                      <wps:cNvSpPr>
                        <a:spLocks noChangeArrowheads="1"/>
                      </wps:cNvSpPr>
                      <wps:spPr bwMode="auto">
                        <a:xfrm>
                          <a:off x="425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496" hidden="1"/>
                      <wps:cNvSpPr>
                        <a:spLocks noChangeArrowheads="1"/>
                      </wps:cNvSpPr>
                      <wps:spPr bwMode="auto">
                        <a:xfrm>
                          <a:off x="4677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497" hidden="1"/>
                      <wps:cNvSpPr>
                        <a:spLocks noChangeArrowheads="1"/>
                      </wps:cNvSpPr>
                      <wps:spPr bwMode="auto">
                        <a:xfrm>
                          <a:off x="5103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498" hidden="1"/>
                      <wps:cNvSpPr>
                        <a:spLocks noChangeArrowheads="1"/>
                      </wps:cNvSpPr>
                      <wps:spPr bwMode="auto">
                        <a:xfrm>
                          <a:off x="5528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499" hidden="1"/>
                      <wps:cNvSpPr>
                        <a:spLocks noChangeArrowheads="1"/>
                      </wps:cNvSpPr>
                      <wps:spPr bwMode="auto">
                        <a:xfrm>
                          <a:off x="5953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500" hidden="1"/>
                      <wps:cNvSpPr>
                        <a:spLocks noChangeArrowheads="1"/>
                      </wps:cNvSpPr>
                      <wps:spPr bwMode="auto">
                        <a:xfrm>
                          <a:off x="6379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501" hidden="1"/>
                      <wps:cNvSpPr>
                        <a:spLocks noChangeArrowheads="1"/>
                      </wps:cNvSpPr>
                      <wps:spPr bwMode="auto">
                        <a:xfrm>
                          <a:off x="6804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502" hidden="1"/>
                      <wps:cNvSpPr>
                        <a:spLocks noChangeArrowheads="1"/>
                      </wps:cNvSpPr>
                      <wps:spPr bwMode="auto">
                        <a:xfrm>
                          <a:off x="723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503" hidden="1"/>
                      <wps:cNvSpPr>
                        <a:spLocks noChangeArrowheads="1"/>
                      </wps:cNvSpPr>
                      <wps:spPr bwMode="auto">
                        <a:xfrm>
                          <a:off x="7655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504" hidden="1"/>
                      <wps:cNvSpPr>
                        <a:spLocks noChangeArrowheads="1"/>
                      </wps:cNvSpPr>
                      <wps:spPr bwMode="auto">
                        <a:xfrm>
                          <a:off x="8080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505" hidden="1"/>
                      <wps:cNvSpPr>
                        <a:spLocks noChangeArrowheads="1"/>
                      </wps:cNvSpPr>
                      <wps:spPr bwMode="auto">
                        <a:xfrm>
                          <a:off x="850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506" hidden="1"/>
                      <wps:cNvSpPr>
                        <a:spLocks noChangeArrowheads="1"/>
                      </wps:cNvSpPr>
                      <wps:spPr bwMode="auto">
                        <a:xfrm>
                          <a:off x="893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507" hidden="1"/>
                      <wps:cNvSpPr>
                        <a:spLocks noChangeArrowheads="1"/>
                      </wps:cNvSpPr>
                      <wps:spPr bwMode="auto">
                        <a:xfrm>
                          <a:off x="9356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508" hidden="1"/>
                      <wps:cNvSpPr>
                        <a:spLocks noChangeArrowheads="1"/>
                      </wps:cNvSpPr>
                      <wps:spPr bwMode="auto">
                        <a:xfrm>
                          <a:off x="978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509" hidden="1"/>
                      <wps:cNvSpPr>
                        <a:spLocks noChangeArrowheads="1"/>
                      </wps:cNvSpPr>
                      <wps:spPr bwMode="auto">
                        <a:xfrm>
                          <a:off x="170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510" hidden="1"/>
                      <wps:cNvSpPr>
                        <a:spLocks noChangeArrowheads="1"/>
                      </wps:cNvSpPr>
                      <wps:spPr bwMode="auto">
                        <a:xfrm>
                          <a:off x="2125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511" hidden="1"/>
                      <wps:cNvSpPr>
                        <a:spLocks noChangeArrowheads="1"/>
                      </wps:cNvSpPr>
                      <wps:spPr bwMode="auto">
                        <a:xfrm>
                          <a:off x="255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512" hidden="1"/>
                      <wps:cNvSpPr>
                        <a:spLocks noChangeArrowheads="1"/>
                      </wps:cNvSpPr>
                      <wps:spPr bwMode="auto">
                        <a:xfrm>
                          <a:off x="297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513" hidden="1"/>
                      <wps:cNvSpPr>
                        <a:spLocks noChangeArrowheads="1"/>
                      </wps:cNvSpPr>
                      <wps:spPr bwMode="auto">
                        <a:xfrm>
                          <a:off x="3401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514" hidden="1"/>
                      <wps:cNvSpPr>
                        <a:spLocks noChangeArrowheads="1"/>
                      </wps:cNvSpPr>
                      <wps:spPr bwMode="auto">
                        <a:xfrm>
                          <a:off x="3827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515" hidden="1"/>
                      <wps:cNvSpPr>
                        <a:spLocks noChangeArrowheads="1"/>
                      </wps:cNvSpPr>
                      <wps:spPr bwMode="auto">
                        <a:xfrm>
                          <a:off x="425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516" hidden="1"/>
                      <wps:cNvSpPr>
                        <a:spLocks noChangeArrowheads="1"/>
                      </wps:cNvSpPr>
                      <wps:spPr bwMode="auto">
                        <a:xfrm>
                          <a:off x="4677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517" hidden="1"/>
                      <wps:cNvSpPr>
                        <a:spLocks noChangeArrowheads="1"/>
                      </wps:cNvSpPr>
                      <wps:spPr bwMode="auto">
                        <a:xfrm>
                          <a:off x="5103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518" hidden="1"/>
                      <wps:cNvSpPr>
                        <a:spLocks noChangeArrowheads="1"/>
                      </wps:cNvSpPr>
                      <wps:spPr bwMode="auto">
                        <a:xfrm>
                          <a:off x="5528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519" hidden="1"/>
                      <wps:cNvSpPr>
                        <a:spLocks noChangeArrowheads="1"/>
                      </wps:cNvSpPr>
                      <wps:spPr bwMode="auto">
                        <a:xfrm>
                          <a:off x="5953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520" hidden="1"/>
                      <wps:cNvSpPr>
                        <a:spLocks noChangeArrowheads="1"/>
                      </wps:cNvSpPr>
                      <wps:spPr bwMode="auto">
                        <a:xfrm>
                          <a:off x="6379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521" hidden="1"/>
                      <wps:cNvSpPr>
                        <a:spLocks noChangeArrowheads="1"/>
                      </wps:cNvSpPr>
                      <wps:spPr bwMode="auto">
                        <a:xfrm>
                          <a:off x="6804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522" hidden="1"/>
                      <wps:cNvSpPr>
                        <a:spLocks noChangeArrowheads="1"/>
                      </wps:cNvSpPr>
                      <wps:spPr bwMode="auto">
                        <a:xfrm>
                          <a:off x="723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523" hidden="1"/>
                      <wps:cNvSpPr>
                        <a:spLocks noChangeArrowheads="1"/>
                      </wps:cNvSpPr>
                      <wps:spPr bwMode="auto">
                        <a:xfrm>
                          <a:off x="7655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524" hidden="1"/>
                      <wps:cNvSpPr>
                        <a:spLocks noChangeArrowheads="1"/>
                      </wps:cNvSpPr>
                      <wps:spPr bwMode="auto">
                        <a:xfrm>
                          <a:off x="8080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525" hidden="1"/>
                      <wps:cNvSpPr>
                        <a:spLocks noChangeArrowheads="1"/>
                      </wps:cNvSpPr>
                      <wps:spPr bwMode="auto">
                        <a:xfrm>
                          <a:off x="850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526" hidden="1"/>
                      <wps:cNvSpPr>
                        <a:spLocks noChangeArrowheads="1"/>
                      </wps:cNvSpPr>
                      <wps:spPr bwMode="auto">
                        <a:xfrm>
                          <a:off x="893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527" hidden="1"/>
                      <wps:cNvSpPr>
                        <a:spLocks noChangeArrowheads="1"/>
                      </wps:cNvSpPr>
                      <wps:spPr bwMode="auto">
                        <a:xfrm>
                          <a:off x="9356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528" hidden="1"/>
                      <wps:cNvSpPr>
                        <a:spLocks noChangeArrowheads="1"/>
                      </wps:cNvSpPr>
                      <wps:spPr bwMode="auto">
                        <a:xfrm>
                          <a:off x="978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529" hidden="1"/>
                      <wps:cNvSpPr>
                        <a:spLocks noChangeArrowheads="1"/>
                      </wps:cNvSpPr>
                      <wps:spPr bwMode="auto">
                        <a:xfrm>
                          <a:off x="170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530" hidden="1"/>
                      <wps:cNvSpPr>
                        <a:spLocks noChangeArrowheads="1"/>
                      </wps:cNvSpPr>
                      <wps:spPr bwMode="auto">
                        <a:xfrm>
                          <a:off x="2125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531" hidden="1"/>
                      <wps:cNvSpPr>
                        <a:spLocks noChangeArrowheads="1"/>
                      </wps:cNvSpPr>
                      <wps:spPr bwMode="auto">
                        <a:xfrm>
                          <a:off x="255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532" hidden="1"/>
                      <wps:cNvSpPr>
                        <a:spLocks noChangeArrowheads="1"/>
                      </wps:cNvSpPr>
                      <wps:spPr bwMode="auto">
                        <a:xfrm>
                          <a:off x="297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533" hidden="1"/>
                      <wps:cNvSpPr>
                        <a:spLocks noChangeArrowheads="1"/>
                      </wps:cNvSpPr>
                      <wps:spPr bwMode="auto">
                        <a:xfrm>
                          <a:off x="3401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534" hidden="1"/>
                      <wps:cNvSpPr>
                        <a:spLocks noChangeArrowheads="1"/>
                      </wps:cNvSpPr>
                      <wps:spPr bwMode="auto">
                        <a:xfrm>
                          <a:off x="3827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535" hidden="1"/>
                      <wps:cNvSpPr>
                        <a:spLocks noChangeArrowheads="1"/>
                      </wps:cNvSpPr>
                      <wps:spPr bwMode="auto">
                        <a:xfrm>
                          <a:off x="425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536" hidden="1"/>
                      <wps:cNvSpPr>
                        <a:spLocks noChangeArrowheads="1"/>
                      </wps:cNvSpPr>
                      <wps:spPr bwMode="auto">
                        <a:xfrm>
                          <a:off x="4677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537" hidden="1"/>
                      <wps:cNvSpPr>
                        <a:spLocks noChangeArrowheads="1"/>
                      </wps:cNvSpPr>
                      <wps:spPr bwMode="auto">
                        <a:xfrm>
                          <a:off x="5103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538" hidden="1"/>
                      <wps:cNvSpPr>
                        <a:spLocks noChangeArrowheads="1"/>
                      </wps:cNvSpPr>
                      <wps:spPr bwMode="auto">
                        <a:xfrm>
                          <a:off x="5528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539" hidden="1"/>
                      <wps:cNvSpPr>
                        <a:spLocks noChangeArrowheads="1"/>
                      </wps:cNvSpPr>
                      <wps:spPr bwMode="auto">
                        <a:xfrm>
                          <a:off x="5953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540" hidden="1"/>
                      <wps:cNvSpPr>
                        <a:spLocks noChangeArrowheads="1"/>
                      </wps:cNvSpPr>
                      <wps:spPr bwMode="auto">
                        <a:xfrm>
                          <a:off x="6379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541" hidden="1"/>
                      <wps:cNvSpPr>
                        <a:spLocks noChangeArrowheads="1"/>
                      </wps:cNvSpPr>
                      <wps:spPr bwMode="auto">
                        <a:xfrm>
                          <a:off x="6804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542" hidden="1"/>
                      <wps:cNvSpPr>
                        <a:spLocks noChangeArrowheads="1"/>
                      </wps:cNvSpPr>
                      <wps:spPr bwMode="auto">
                        <a:xfrm>
                          <a:off x="723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543" hidden="1"/>
                      <wps:cNvSpPr>
                        <a:spLocks noChangeArrowheads="1"/>
                      </wps:cNvSpPr>
                      <wps:spPr bwMode="auto">
                        <a:xfrm>
                          <a:off x="7655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544" hidden="1"/>
                      <wps:cNvSpPr>
                        <a:spLocks noChangeArrowheads="1"/>
                      </wps:cNvSpPr>
                      <wps:spPr bwMode="auto">
                        <a:xfrm>
                          <a:off x="8080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545" hidden="1"/>
                      <wps:cNvSpPr>
                        <a:spLocks noChangeArrowheads="1"/>
                      </wps:cNvSpPr>
                      <wps:spPr bwMode="auto">
                        <a:xfrm>
                          <a:off x="850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546" hidden="1"/>
                      <wps:cNvSpPr>
                        <a:spLocks noChangeArrowheads="1"/>
                      </wps:cNvSpPr>
                      <wps:spPr bwMode="auto">
                        <a:xfrm>
                          <a:off x="893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547" hidden="1"/>
                      <wps:cNvSpPr>
                        <a:spLocks noChangeArrowheads="1"/>
                      </wps:cNvSpPr>
                      <wps:spPr bwMode="auto">
                        <a:xfrm>
                          <a:off x="9356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548" hidden="1"/>
                      <wps:cNvSpPr>
                        <a:spLocks noChangeArrowheads="1"/>
                      </wps:cNvSpPr>
                      <wps:spPr bwMode="auto">
                        <a:xfrm>
                          <a:off x="978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549" hidden="1"/>
                      <wps:cNvSpPr>
                        <a:spLocks noChangeArrowheads="1"/>
                      </wps:cNvSpPr>
                      <wps:spPr bwMode="auto">
                        <a:xfrm>
                          <a:off x="170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550" hidden="1"/>
                      <wps:cNvSpPr>
                        <a:spLocks noChangeArrowheads="1"/>
                      </wps:cNvSpPr>
                      <wps:spPr bwMode="auto">
                        <a:xfrm>
                          <a:off x="2125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551" hidden="1"/>
                      <wps:cNvSpPr>
                        <a:spLocks noChangeArrowheads="1"/>
                      </wps:cNvSpPr>
                      <wps:spPr bwMode="auto">
                        <a:xfrm>
                          <a:off x="255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552" hidden="1"/>
                      <wps:cNvSpPr>
                        <a:spLocks noChangeArrowheads="1"/>
                      </wps:cNvSpPr>
                      <wps:spPr bwMode="auto">
                        <a:xfrm>
                          <a:off x="297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553" hidden="1"/>
                      <wps:cNvSpPr>
                        <a:spLocks noChangeArrowheads="1"/>
                      </wps:cNvSpPr>
                      <wps:spPr bwMode="auto">
                        <a:xfrm>
                          <a:off x="3401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554" hidden="1"/>
                      <wps:cNvSpPr>
                        <a:spLocks noChangeArrowheads="1"/>
                      </wps:cNvSpPr>
                      <wps:spPr bwMode="auto">
                        <a:xfrm>
                          <a:off x="3827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555" hidden="1"/>
                      <wps:cNvSpPr>
                        <a:spLocks noChangeArrowheads="1"/>
                      </wps:cNvSpPr>
                      <wps:spPr bwMode="auto">
                        <a:xfrm>
                          <a:off x="425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556" hidden="1"/>
                      <wps:cNvSpPr>
                        <a:spLocks noChangeArrowheads="1"/>
                      </wps:cNvSpPr>
                      <wps:spPr bwMode="auto">
                        <a:xfrm>
                          <a:off x="4677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557" hidden="1"/>
                      <wps:cNvSpPr>
                        <a:spLocks noChangeArrowheads="1"/>
                      </wps:cNvSpPr>
                      <wps:spPr bwMode="auto">
                        <a:xfrm>
                          <a:off x="5103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558" hidden="1"/>
                      <wps:cNvSpPr>
                        <a:spLocks noChangeArrowheads="1"/>
                      </wps:cNvSpPr>
                      <wps:spPr bwMode="auto">
                        <a:xfrm>
                          <a:off x="5528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559" hidden="1"/>
                      <wps:cNvSpPr>
                        <a:spLocks noChangeArrowheads="1"/>
                      </wps:cNvSpPr>
                      <wps:spPr bwMode="auto">
                        <a:xfrm>
                          <a:off x="5953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560" hidden="1"/>
                      <wps:cNvSpPr>
                        <a:spLocks noChangeArrowheads="1"/>
                      </wps:cNvSpPr>
                      <wps:spPr bwMode="auto">
                        <a:xfrm>
                          <a:off x="6379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561" hidden="1"/>
                      <wps:cNvSpPr>
                        <a:spLocks noChangeArrowheads="1"/>
                      </wps:cNvSpPr>
                      <wps:spPr bwMode="auto">
                        <a:xfrm>
                          <a:off x="6804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562" hidden="1"/>
                      <wps:cNvSpPr>
                        <a:spLocks noChangeArrowheads="1"/>
                      </wps:cNvSpPr>
                      <wps:spPr bwMode="auto">
                        <a:xfrm>
                          <a:off x="723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563" hidden="1"/>
                      <wps:cNvSpPr>
                        <a:spLocks noChangeArrowheads="1"/>
                      </wps:cNvSpPr>
                      <wps:spPr bwMode="auto">
                        <a:xfrm>
                          <a:off x="7655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564" hidden="1"/>
                      <wps:cNvSpPr>
                        <a:spLocks noChangeArrowheads="1"/>
                      </wps:cNvSpPr>
                      <wps:spPr bwMode="auto">
                        <a:xfrm>
                          <a:off x="8080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565" hidden="1"/>
                      <wps:cNvSpPr>
                        <a:spLocks noChangeArrowheads="1"/>
                      </wps:cNvSpPr>
                      <wps:spPr bwMode="auto">
                        <a:xfrm>
                          <a:off x="850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566" hidden="1"/>
                      <wps:cNvSpPr>
                        <a:spLocks noChangeArrowheads="1"/>
                      </wps:cNvSpPr>
                      <wps:spPr bwMode="auto">
                        <a:xfrm>
                          <a:off x="893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567" hidden="1"/>
                      <wps:cNvSpPr>
                        <a:spLocks noChangeArrowheads="1"/>
                      </wps:cNvSpPr>
                      <wps:spPr bwMode="auto">
                        <a:xfrm>
                          <a:off x="9356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568" hidden="1"/>
                      <wps:cNvSpPr>
                        <a:spLocks noChangeArrowheads="1"/>
                      </wps:cNvSpPr>
                      <wps:spPr bwMode="auto">
                        <a:xfrm>
                          <a:off x="978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569" hidden="1"/>
                      <wps:cNvSpPr>
                        <a:spLocks noChangeArrowheads="1"/>
                      </wps:cNvSpPr>
                      <wps:spPr bwMode="auto">
                        <a:xfrm>
                          <a:off x="170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570" hidden="1"/>
                      <wps:cNvSpPr>
                        <a:spLocks noChangeArrowheads="1"/>
                      </wps:cNvSpPr>
                      <wps:spPr bwMode="auto">
                        <a:xfrm>
                          <a:off x="2125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571" hidden="1"/>
                      <wps:cNvSpPr>
                        <a:spLocks noChangeArrowheads="1"/>
                      </wps:cNvSpPr>
                      <wps:spPr bwMode="auto">
                        <a:xfrm>
                          <a:off x="255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572" hidden="1"/>
                      <wps:cNvSpPr>
                        <a:spLocks noChangeArrowheads="1"/>
                      </wps:cNvSpPr>
                      <wps:spPr bwMode="auto">
                        <a:xfrm>
                          <a:off x="297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573" hidden="1"/>
                      <wps:cNvSpPr>
                        <a:spLocks noChangeArrowheads="1"/>
                      </wps:cNvSpPr>
                      <wps:spPr bwMode="auto">
                        <a:xfrm>
                          <a:off x="3401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574" hidden="1"/>
                      <wps:cNvSpPr>
                        <a:spLocks noChangeArrowheads="1"/>
                      </wps:cNvSpPr>
                      <wps:spPr bwMode="auto">
                        <a:xfrm>
                          <a:off x="3827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575" hidden="1"/>
                      <wps:cNvSpPr>
                        <a:spLocks noChangeArrowheads="1"/>
                      </wps:cNvSpPr>
                      <wps:spPr bwMode="auto">
                        <a:xfrm>
                          <a:off x="425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576" hidden="1"/>
                      <wps:cNvSpPr>
                        <a:spLocks noChangeArrowheads="1"/>
                      </wps:cNvSpPr>
                      <wps:spPr bwMode="auto">
                        <a:xfrm>
                          <a:off x="4677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577" hidden="1"/>
                      <wps:cNvSpPr>
                        <a:spLocks noChangeArrowheads="1"/>
                      </wps:cNvSpPr>
                      <wps:spPr bwMode="auto">
                        <a:xfrm>
                          <a:off x="5103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578" hidden="1"/>
                      <wps:cNvSpPr>
                        <a:spLocks noChangeArrowheads="1"/>
                      </wps:cNvSpPr>
                      <wps:spPr bwMode="auto">
                        <a:xfrm>
                          <a:off x="5528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579" hidden="1"/>
                      <wps:cNvSpPr>
                        <a:spLocks noChangeArrowheads="1"/>
                      </wps:cNvSpPr>
                      <wps:spPr bwMode="auto">
                        <a:xfrm>
                          <a:off x="5953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580" hidden="1"/>
                      <wps:cNvSpPr>
                        <a:spLocks noChangeArrowheads="1"/>
                      </wps:cNvSpPr>
                      <wps:spPr bwMode="auto">
                        <a:xfrm>
                          <a:off x="6379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581" hidden="1"/>
                      <wps:cNvSpPr>
                        <a:spLocks noChangeArrowheads="1"/>
                      </wps:cNvSpPr>
                      <wps:spPr bwMode="auto">
                        <a:xfrm>
                          <a:off x="6804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582" hidden="1"/>
                      <wps:cNvSpPr>
                        <a:spLocks noChangeArrowheads="1"/>
                      </wps:cNvSpPr>
                      <wps:spPr bwMode="auto">
                        <a:xfrm>
                          <a:off x="723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583" hidden="1"/>
                      <wps:cNvSpPr>
                        <a:spLocks noChangeArrowheads="1"/>
                      </wps:cNvSpPr>
                      <wps:spPr bwMode="auto">
                        <a:xfrm>
                          <a:off x="7655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584" hidden="1"/>
                      <wps:cNvSpPr>
                        <a:spLocks noChangeArrowheads="1"/>
                      </wps:cNvSpPr>
                      <wps:spPr bwMode="auto">
                        <a:xfrm>
                          <a:off x="8080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585" hidden="1"/>
                      <wps:cNvSpPr>
                        <a:spLocks noChangeArrowheads="1"/>
                      </wps:cNvSpPr>
                      <wps:spPr bwMode="auto">
                        <a:xfrm>
                          <a:off x="850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586" hidden="1"/>
                      <wps:cNvSpPr>
                        <a:spLocks noChangeArrowheads="1"/>
                      </wps:cNvSpPr>
                      <wps:spPr bwMode="auto">
                        <a:xfrm>
                          <a:off x="893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587" hidden="1"/>
                      <wps:cNvSpPr>
                        <a:spLocks noChangeArrowheads="1"/>
                      </wps:cNvSpPr>
                      <wps:spPr bwMode="auto">
                        <a:xfrm>
                          <a:off x="9356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588" hidden="1"/>
                      <wps:cNvSpPr>
                        <a:spLocks noChangeArrowheads="1"/>
                      </wps:cNvSpPr>
                      <wps:spPr bwMode="auto">
                        <a:xfrm>
                          <a:off x="978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589" hidden="1"/>
                      <wps:cNvSpPr>
                        <a:spLocks noChangeArrowheads="1"/>
                      </wps:cNvSpPr>
                      <wps:spPr bwMode="auto">
                        <a:xfrm>
                          <a:off x="170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590" hidden="1"/>
                      <wps:cNvSpPr>
                        <a:spLocks noChangeArrowheads="1"/>
                      </wps:cNvSpPr>
                      <wps:spPr bwMode="auto">
                        <a:xfrm>
                          <a:off x="2125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591" hidden="1"/>
                      <wps:cNvSpPr>
                        <a:spLocks noChangeArrowheads="1"/>
                      </wps:cNvSpPr>
                      <wps:spPr bwMode="auto">
                        <a:xfrm>
                          <a:off x="255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592" hidden="1"/>
                      <wps:cNvSpPr>
                        <a:spLocks noChangeArrowheads="1"/>
                      </wps:cNvSpPr>
                      <wps:spPr bwMode="auto">
                        <a:xfrm>
                          <a:off x="297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593" hidden="1"/>
                      <wps:cNvSpPr>
                        <a:spLocks noChangeArrowheads="1"/>
                      </wps:cNvSpPr>
                      <wps:spPr bwMode="auto">
                        <a:xfrm>
                          <a:off x="3401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594" hidden="1"/>
                      <wps:cNvSpPr>
                        <a:spLocks noChangeArrowheads="1"/>
                      </wps:cNvSpPr>
                      <wps:spPr bwMode="auto">
                        <a:xfrm>
                          <a:off x="3827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595" hidden="1"/>
                      <wps:cNvSpPr>
                        <a:spLocks noChangeArrowheads="1"/>
                      </wps:cNvSpPr>
                      <wps:spPr bwMode="auto">
                        <a:xfrm>
                          <a:off x="425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596" hidden="1"/>
                      <wps:cNvSpPr>
                        <a:spLocks noChangeArrowheads="1"/>
                      </wps:cNvSpPr>
                      <wps:spPr bwMode="auto">
                        <a:xfrm>
                          <a:off x="4677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597" hidden="1"/>
                      <wps:cNvSpPr>
                        <a:spLocks noChangeArrowheads="1"/>
                      </wps:cNvSpPr>
                      <wps:spPr bwMode="auto">
                        <a:xfrm>
                          <a:off x="5103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598" hidden="1"/>
                      <wps:cNvSpPr>
                        <a:spLocks noChangeArrowheads="1"/>
                      </wps:cNvSpPr>
                      <wps:spPr bwMode="auto">
                        <a:xfrm>
                          <a:off x="5528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599" hidden="1"/>
                      <wps:cNvSpPr>
                        <a:spLocks noChangeArrowheads="1"/>
                      </wps:cNvSpPr>
                      <wps:spPr bwMode="auto">
                        <a:xfrm>
                          <a:off x="5953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600" hidden="1"/>
                      <wps:cNvSpPr>
                        <a:spLocks noChangeArrowheads="1"/>
                      </wps:cNvSpPr>
                      <wps:spPr bwMode="auto">
                        <a:xfrm>
                          <a:off x="6379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601" hidden="1"/>
                      <wps:cNvSpPr>
                        <a:spLocks noChangeArrowheads="1"/>
                      </wps:cNvSpPr>
                      <wps:spPr bwMode="auto">
                        <a:xfrm>
                          <a:off x="6804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602" hidden="1"/>
                      <wps:cNvSpPr>
                        <a:spLocks noChangeArrowheads="1"/>
                      </wps:cNvSpPr>
                      <wps:spPr bwMode="auto">
                        <a:xfrm>
                          <a:off x="723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603" hidden="1"/>
                      <wps:cNvSpPr>
                        <a:spLocks noChangeArrowheads="1"/>
                      </wps:cNvSpPr>
                      <wps:spPr bwMode="auto">
                        <a:xfrm>
                          <a:off x="7655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604" hidden="1"/>
                      <wps:cNvSpPr>
                        <a:spLocks noChangeArrowheads="1"/>
                      </wps:cNvSpPr>
                      <wps:spPr bwMode="auto">
                        <a:xfrm>
                          <a:off x="8080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605" hidden="1"/>
                      <wps:cNvSpPr>
                        <a:spLocks noChangeArrowheads="1"/>
                      </wps:cNvSpPr>
                      <wps:spPr bwMode="auto">
                        <a:xfrm>
                          <a:off x="850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606" hidden="1"/>
                      <wps:cNvSpPr>
                        <a:spLocks noChangeArrowheads="1"/>
                      </wps:cNvSpPr>
                      <wps:spPr bwMode="auto">
                        <a:xfrm>
                          <a:off x="893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607" hidden="1"/>
                      <wps:cNvSpPr>
                        <a:spLocks noChangeArrowheads="1"/>
                      </wps:cNvSpPr>
                      <wps:spPr bwMode="auto">
                        <a:xfrm>
                          <a:off x="9356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608" hidden="1"/>
                      <wps:cNvSpPr>
                        <a:spLocks noChangeArrowheads="1"/>
                      </wps:cNvSpPr>
                      <wps:spPr bwMode="auto">
                        <a:xfrm>
                          <a:off x="978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4" name="Rectangle 609" hidden="1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DC2CC4" id="Genko:A4:20:20:P:0::" o:spid="_x0000_s1026" style="position:absolute;left:0;text-align:left;margin-left:85pt;margin-top:1in;width:425.35pt;height:697.95pt;z-index:251651072;visibility:hidden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">
              <v:rect id="Rectangle 209" o:spid="_x0000_s1027" style="position:absolute;left:1700;top:1576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" strokecolor="blue" strokeweight=".5pt">
                <v:fill opacity="0"/>
                <v:textbox inset="5.85pt,.7pt,5.85pt,.7pt"/>
              </v:rect>
              <v:rect id="Rectangle 210" o:spid="_x0000_s1028" style="position:absolute;left:2125;top:157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" strokecolor="blue" strokeweight=".5pt">
                <v:fill opacity="0"/>
                <v:textbox inset="5.85pt,.7pt,5.85pt,.7pt"/>
              </v:rect>
              <v:rect id="Rectangle 211" o:spid="_x0000_s1029" style="position:absolute;left:2551;top:1576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" strokecolor="blue" strokeweight=".5pt">
                <v:fill opacity="0"/>
                <v:textbox inset="5.85pt,.7pt,5.85pt,.7pt"/>
              </v:rect>
              <v:rect id="Rectangle 212" o:spid="_x0000_s1030" style="position:absolute;left:2976;top:1576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" strokecolor="blue" strokeweight=".5pt">
                <v:fill opacity="0"/>
                <v:textbox inset="5.85pt,.7pt,5.85pt,.7pt"/>
              </v:rect>
              <v:rect id="Rectangle 213" o:spid="_x0000_s1031" style="position:absolute;left:3401;top:157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" strokecolor="blue" strokeweight=".5pt">
                <v:fill opacity="0"/>
                <v:textbox inset="5.85pt,.7pt,5.85pt,.7pt"/>
              </v:rect>
              <v:rect id="Rectangle 214" o:spid="_x0000_s1032" style="position:absolute;left:3827;top:1576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" strokecolor="blue" strokeweight=".5pt">
                <v:fill opacity="0"/>
                <v:textbox inset="5.85pt,.7pt,5.85pt,.7pt"/>
              </v:rect>
              <v:rect id="Rectangle 215" o:spid="_x0000_s1033" style="position:absolute;left:4252;top:1576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216" o:spid="_x0000_s1034" style="position:absolute;left:4677;top:157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217" o:spid="_x0000_s1035" style="position:absolute;left:5103;top:1576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218" o:spid="_x0000_s1036" style="position:absolute;left:5528;top:1576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219" o:spid="_x0000_s1037" style="position:absolute;left:5953;top:157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220" o:spid="_x0000_s1038" style="position:absolute;left:6379;top:1576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221" o:spid="_x0000_s1039" style="position:absolute;left:6804;top:157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" strokecolor="blue" strokeweight=".5pt">
                <v:fill opacity="0"/>
                <v:textbox inset="5.85pt,.7pt,5.85pt,.7pt"/>
              </v:rect>
              <v:rect id="Rectangle 222" o:spid="_x0000_s1040" style="position:absolute;left:7230;top:1576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" strokecolor="blue" strokeweight=".5pt">
                <v:fill opacity="0"/>
                <v:textbox inset="5.85pt,.7pt,5.85pt,.7pt"/>
              </v:rect>
              <v:rect id="Rectangle 223" o:spid="_x0000_s1041" style="position:absolute;left:7655;top:1576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224" o:spid="_x0000_s1042" style="position:absolute;left:8080;top:157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" strokecolor="blue" strokeweight=".5pt">
                <v:fill opacity="0"/>
                <v:textbox inset="5.85pt,.7pt,5.85pt,.7pt"/>
              </v:rect>
              <v:rect id="Rectangle 225" o:spid="_x0000_s1043" style="position:absolute;left:8506;top:1576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226" o:spid="_x0000_s1044" style="position:absolute;left:8931;top:1576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" strokecolor="blue" strokeweight=".5pt">
                <v:fill opacity="0"/>
                <v:textbox inset="5.85pt,.7pt,5.85pt,.7pt"/>
              </v:rect>
              <v:rect id="Rectangle 227" o:spid="_x0000_s1045" style="position:absolute;left:9356;top:157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228" o:spid="_x0000_s1046" style="position:absolute;left:9782;top:1576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229" o:spid="_x0000_s1047" style="position:absolute;left:1700;top:2274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230" o:spid="_x0000_s1048" style="position:absolute;left:2125;top:2274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231" o:spid="_x0000_s1049" style="position:absolute;left:2551;top:2274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232" o:spid="_x0000_s1050" style="position:absolute;left:2976;top:2274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" strokecolor="blue" strokeweight=".5pt">
                <v:fill opacity="0"/>
                <v:textbox inset="5.85pt,.7pt,5.85pt,.7pt"/>
              </v:rect>
              <v:rect id="Rectangle 233" o:spid="_x0000_s1051" style="position:absolute;left:3401;top:2274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234" o:spid="_x0000_s1052" style="position:absolute;left:3827;top:2274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235" o:spid="_x0000_s1053" style="position:absolute;left:4252;top:2274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236" o:spid="_x0000_s1054" style="position:absolute;left:4677;top:2274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237" o:spid="_x0000_s1055" style="position:absolute;left:5103;top:2274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238" o:spid="_x0000_s1056" style="position:absolute;left:5528;top:2274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239" o:spid="_x0000_s1057" style="position:absolute;left:5953;top:2274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240" o:spid="_x0000_s1058" style="position:absolute;left:6379;top:2274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241" o:spid="_x0000_s1059" style="position:absolute;left:6804;top:2274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242" o:spid="_x0000_s1060" style="position:absolute;left:7230;top:2274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243" o:spid="_x0000_s1061" style="position:absolute;left:7655;top:2274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244" o:spid="_x0000_s1062" style="position:absolute;left:8080;top:2274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245" o:spid="_x0000_s1063" style="position:absolute;left:8506;top:2274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246" o:spid="_x0000_s1064" style="position:absolute;left:8931;top:2274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247" o:spid="_x0000_s1065" style="position:absolute;left:9356;top:2274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248" o:spid="_x0000_s1066" style="position:absolute;left:9782;top:2274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249" o:spid="_x0000_s1067" style="position:absolute;left:1700;top:2972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250" o:spid="_x0000_s1068" style="position:absolute;left:2125;top:297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251" o:spid="_x0000_s1069" style="position:absolute;left:2551;top:2972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252" o:spid="_x0000_s1070" style="position:absolute;left:2976;top:2972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253" o:spid="_x0000_s1071" style="position:absolute;left:3401;top:297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254" o:spid="_x0000_s1072" style="position:absolute;left:3827;top:2972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255" o:spid="_x0000_s1073" style="position:absolute;left:4252;top:2972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" strokecolor="blue" strokeweight=".5pt">
                <v:fill opacity="0"/>
                <v:textbox inset="5.85pt,.7pt,5.85pt,.7pt"/>
              </v:rect>
              <v:rect id="Rectangle 256" o:spid="_x0000_s1074" style="position:absolute;left:4677;top:297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" strokecolor="blue" strokeweight=".5pt">
                <v:fill opacity="0"/>
                <v:textbox inset="5.85pt,.7pt,5.85pt,.7pt"/>
              </v:rect>
              <v:rect id="Rectangle 257" o:spid="_x0000_s1075" style="position:absolute;left:5103;top:2972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258" o:spid="_x0000_s1076" style="position:absolute;left:5528;top:2972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259" o:spid="_x0000_s1077" style="position:absolute;left:5953;top:297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260" o:spid="_x0000_s1078" style="position:absolute;left:6379;top:2972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261" o:spid="_x0000_s1079" style="position:absolute;left:6804;top:297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262" o:spid="_x0000_s1080" style="position:absolute;left:7230;top:2972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263" o:spid="_x0000_s1081" style="position:absolute;left:7655;top:2972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" strokecolor="blue" strokeweight=".5pt">
                <v:fill opacity="0"/>
                <v:textbox inset="5.85pt,.7pt,5.85pt,.7pt"/>
              </v:rect>
              <v:rect id="Rectangle 264" o:spid="_x0000_s1082" style="position:absolute;left:8080;top:297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265" o:spid="_x0000_s1083" style="position:absolute;left:8506;top:2972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" strokecolor="blue" strokeweight=".5pt">
                <v:fill opacity="0"/>
                <v:textbox inset="5.85pt,.7pt,5.85pt,.7pt"/>
              </v:rect>
              <v:rect id="Rectangle 266" o:spid="_x0000_s1084" style="position:absolute;left:8931;top:2972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" strokecolor="blue" strokeweight=".5pt">
                <v:fill opacity="0"/>
                <v:textbox inset="5.85pt,.7pt,5.85pt,.7pt"/>
              </v:rect>
              <v:rect id="Rectangle 267" o:spid="_x0000_s1085" style="position:absolute;left:9356;top:297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268" o:spid="_x0000_s1086" style="position:absolute;left:9782;top:2972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269" o:spid="_x0000_s1087" style="position:absolute;left:1700;top:3670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270" o:spid="_x0000_s1088" style="position:absolute;left:2125;top:367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271" o:spid="_x0000_s1089" style="position:absolute;left:2551;top:3670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272" o:spid="_x0000_s1090" style="position:absolute;left:2976;top:3670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" strokecolor="blue" strokeweight=".5pt">
                <v:fill opacity="0"/>
                <v:textbox inset="5.85pt,.7pt,5.85pt,.7pt"/>
              </v:rect>
              <v:rect id="Rectangle 273" o:spid="_x0000_s1091" style="position:absolute;left:3401;top:367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" strokecolor="blue" strokeweight=".5pt">
                <v:fill opacity="0"/>
                <v:textbox inset="5.85pt,.7pt,5.85pt,.7pt"/>
              </v:rect>
              <v:rect id="Rectangle 274" o:spid="_x0000_s1092" style="position:absolute;left:3827;top:3670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275" o:spid="_x0000_s1093" style="position:absolute;left:4252;top:3670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276" o:spid="_x0000_s1094" style="position:absolute;left:4677;top:367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" strokecolor="blue" strokeweight=".5pt">
                <v:fill opacity="0"/>
                <v:textbox inset="5.85pt,.7pt,5.85pt,.7pt"/>
              </v:rect>
              <v:rect id="Rectangle 277" o:spid="_x0000_s1095" style="position:absolute;left:5103;top:3670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" strokecolor="blue" strokeweight=".5pt">
                <v:fill opacity="0"/>
                <v:textbox inset="5.85pt,.7pt,5.85pt,.7pt"/>
              </v:rect>
              <v:rect id="Rectangle 278" o:spid="_x0000_s1096" style="position:absolute;left:5528;top:3670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279" o:spid="_x0000_s1097" style="position:absolute;left:5953;top:367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280" o:spid="_x0000_s1098" style="position:absolute;left:6379;top:3670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281" o:spid="_x0000_s1099" style="position:absolute;left:6804;top:367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" strokecolor="blue" strokeweight=".5pt">
                <v:fill opacity="0"/>
                <v:textbox inset="5.85pt,.7pt,5.85pt,.7pt"/>
              </v:rect>
              <v:rect id="Rectangle 282" o:spid="_x0000_s1100" style="position:absolute;left:7230;top:3670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" strokecolor="blue" strokeweight=".5pt">
                <v:fill opacity="0"/>
                <v:textbox inset="5.85pt,.7pt,5.85pt,.7pt"/>
              </v:rect>
              <v:rect id="Rectangle 283" o:spid="_x0000_s1101" style="position:absolute;left:7655;top:3670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284" o:spid="_x0000_s1102" style="position:absolute;left:8080;top:367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285" o:spid="_x0000_s1103" style="position:absolute;left:8506;top:3670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" strokecolor="blue" strokeweight=".5pt">
                <v:fill opacity="0"/>
                <v:textbox inset="5.85pt,.7pt,5.85pt,.7pt"/>
              </v:rect>
              <v:rect id="Rectangle 286" o:spid="_x0000_s1104" style="position:absolute;left:8931;top:3670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287" o:spid="_x0000_s1105" style="position:absolute;left:9356;top:367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288" o:spid="_x0000_s1106" style="position:absolute;left:9782;top:3670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289" o:spid="_x0000_s1107" style="position:absolute;left:1700;top:436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290" o:spid="_x0000_s1108" style="position:absolute;left:2125;top:4368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" strokecolor="blue" strokeweight=".5pt">
                <v:fill opacity="0"/>
                <v:textbox inset="5.85pt,.7pt,5.85pt,.7pt"/>
              </v:rect>
              <v:rect id="Rectangle 291" o:spid="_x0000_s1109" style="position:absolute;left:2551;top:436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" strokecolor="blue" strokeweight=".5pt">
                <v:fill opacity="0"/>
                <v:textbox inset="5.85pt,.7pt,5.85pt,.7pt"/>
              </v:rect>
              <v:rect id="Rectangle 292" o:spid="_x0000_s1110" style="position:absolute;left:2976;top:436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293" o:spid="_x0000_s1111" style="position:absolute;left:3401;top:4368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" strokecolor="blue" strokeweight=".5pt">
                <v:fill opacity="0"/>
                <v:textbox inset="5.85pt,.7pt,5.85pt,.7pt"/>
              </v:rect>
              <v:rect id="Rectangle 294" o:spid="_x0000_s1112" style="position:absolute;left:3827;top:436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295" o:spid="_x0000_s1113" style="position:absolute;left:4252;top:436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296" o:spid="_x0000_s1114" style="position:absolute;left:4677;top:4368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297" o:spid="_x0000_s1115" style="position:absolute;left:5103;top:436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298" o:spid="_x0000_s1116" style="position:absolute;left:5528;top:436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299" o:spid="_x0000_s1117" style="position:absolute;left:5953;top:4368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300" o:spid="_x0000_s1118" style="position:absolute;left:6379;top:436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301" o:spid="_x0000_s1119" style="position:absolute;left:6804;top:4368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302" o:spid="_x0000_s1120" style="position:absolute;left:7230;top:436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303" o:spid="_x0000_s1121" style="position:absolute;left:7655;top:436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304" o:spid="_x0000_s1122" style="position:absolute;left:8080;top:4368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305" o:spid="_x0000_s1123" style="position:absolute;left:8506;top:436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306" o:spid="_x0000_s1124" style="position:absolute;left:8931;top:436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307" o:spid="_x0000_s1125" style="position:absolute;left:9356;top:4368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308" o:spid="_x0000_s1126" style="position:absolute;left:9782;top:436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309" o:spid="_x0000_s1127" style="position:absolute;left:1700;top:506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310" o:spid="_x0000_s1128" style="position:absolute;left:2125;top:5066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311" o:spid="_x0000_s1129" style="position:absolute;left:2551;top:506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312" o:spid="_x0000_s1130" style="position:absolute;left:2976;top:506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313" o:spid="_x0000_s1131" style="position:absolute;left:3401;top:5066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314" o:spid="_x0000_s1132" style="position:absolute;left:3827;top:506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315" o:spid="_x0000_s1133" style="position:absolute;left:4252;top:506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316" o:spid="_x0000_s1134" style="position:absolute;left:4677;top:5066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" strokecolor="blue" strokeweight=".5pt">
                <v:fill opacity="0"/>
                <v:textbox inset="5.85pt,.7pt,5.85pt,.7pt"/>
              </v:rect>
              <v:rect id="Rectangle 317" o:spid="_x0000_s1135" style="position:absolute;left:5103;top:506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" strokecolor="blue" strokeweight=".5pt">
                <v:fill opacity="0"/>
                <v:textbox inset="5.85pt,.7pt,5.85pt,.7pt"/>
              </v:rect>
              <v:rect id="Rectangle 318" o:spid="_x0000_s1136" style="position:absolute;left:5528;top:506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319" o:spid="_x0000_s1137" style="position:absolute;left:5953;top:5066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320" o:spid="_x0000_s1138" style="position:absolute;left:6379;top:506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" strokecolor="blue" strokeweight=".5pt">
                <v:fill opacity="0"/>
                <v:textbox inset="5.85pt,.7pt,5.85pt,.7pt"/>
              </v:rect>
              <v:rect id="Rectangle 321" o:spid="_x0000_s1139" style="position:absolute;left:6804;top:5066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" strokecolor="blue" strokeweight=".5pt">
                <v:fill opacity="0"/>
                <v:textbox inset="5.85pt,.7pt,5.85pt,.7pt"/>
              </v:rect>
              <v:rect id="Rectangle 322" o:spid="_x0000_s1140" style="position:absolute;left:7230;top:506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323" o:spid="_x0000_s1141" style="position:absolute;left:7655;top:506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324" o:spid="_x0000_s1142" style="position:absolute;left:8080;top:5066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325" o:spid="_x0000_s1143" style="position:absolute;left:8506;top:506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326" o:spid="_x0000_s1144" style="position:absolute;left:8931;top:506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" strokecolor="blue" strokeweight=".5pt">
                <v:fill opacity="0"/>
                <v:textbox inset="5.85pt,.7pt,5.85pt,.7pt"/>
              </v:rect>
              <v:rect id="Rectangle 327" o:spid="_x0000_s1145" style="position:absolute;left:9356;top:5066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328" o:spid="_x0000_s1146" style="position:absolute;left:9782;top:506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329" o:spid="_x0000_s1147" style="position:absolute;left:1700;top:576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330" o:spid="_x0000_s1148" style="position:absolute;left:2125;top:5764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331" o:spid="_x0000_s1149" style="position:absolute;left:2551;top:576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332" o:spid="_x0000_s1150" style="position:absolute;left:2976;top:576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333" o:spid="_x0000_s1151" style="position:absolute;left:3401;top:5764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334" o:spid="_x0000_s1152" style="position:absolute;left:3827;top:576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335" o:spid="_x0000_s1153" style="position:absolute;left:4252;top:576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336" o:spid="_x0000_s1154" style="position:absolute;left:4677;top:5764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337" o:spid="_x0000_s1155" style="position:absolute;left:5103;top:576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338" o:spid="_x0000_s1156" style="position:absolute;left:5528;top:576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339" o:spid="_x0000_s1157" style="position:absolute;left:5953;top:5764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" strokecolor="blue" strokeweight=".5pt">
                <v:fill opacity="0"/>
                <v:textbox inset="5.85pt,.7pt,5.85pt,.7pt"/>
              </v:rect>
              <v:rect id="Rectangle 340" o:spid="_x0000_s1158" style="position:absolute;left:6379;top:576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341" o:spid="_x0000_s1159" style="position:absolute;left:6804;top:5764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342" o:spid="_x0000_s1160" style="position:absolute;left:7230;top:576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343" o:spid="_x0000_s1161" style="position:absolute;left:7655;top:576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344" o:spid="_x0000_s1162" style="position:absolute;left:8080;top:5764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345" o:spid="_x0000_s1163" style="position:absolute;left:8506;top:576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346" o:spid="_x0000_s1164" style="position:absolute;left:8931;top:576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347" o:spid="_x0000_s1165" style="position:absolute;left:9356;top:5764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348" o:spid="_x0000_s1166" style="position:absolute;left:9782;top:576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" strokecolor="blue" strokeweight=".5pt">
                <v:fill opacity="0"/>
                <v:textbox inset="5.85pt,.7pt,5.85pt,.7pt"/>
              </v:rect>
              <v:rect id="Rectangle 349" o:spid="_x0000_s1167" style="position:absolute;left:1700;top:646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350" o:spid="_x0000_s1168" style="position:absolute;left:2125;top:6462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351" o:spid="_x0000_s1169" style="position:absolute;left:2551;top:646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352" o:spid="_x0000_s1170" style="position:absolute;left:2976;top:646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353" o:spid="_x0000_s1171" style="position:absolute;left:3401;top:6462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354" o:spid="_x0000_s1172" style="position:absolute;left:3827;top:646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355" o:spid="_x0000_s1173" style="position:absolute;left:4252;top:646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356" o:spid="_x0000_s1174" style="position:absolute;left:4677;top:6462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" strokecolor="blue" strokeweight=".5pt">
                <v:fill opacity="0"/>
                <v:textbox inset="5.85pt,.7pt,5.85pt,.7pt"/>
              </v:rect>
              <v:rect id="Rectangle 357" o:spid="_x0000_s1175" style="position:absolute;left:5103;top:646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358" o:spid="_x0000_s1176" style="position:absolute;left:5528;top:646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359" o:spid="_x0000_s1177" style="position:absolute;left:5953;top:6462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360" o:spid="_x0000_s1178" style="position:absolute;left:6379;top:646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" strokecolor="blue" strokeweight=".5pt">
                <v:fill opacity="0"/>
                <v:textbox inset="5.85pt,.7pt,5.85pt,.7pt"/>
              </v:rect>
              <v:rect id="Rectangle 361" o:spid="_x0000_s1179" style="position:absolute;left:6804;top:6462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362" o:spid="_x0000_s1180" style="position:absolute;left:7230;top:646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" strokecolor="blue" strokeweight=".5pt">
                <v:fill opacity="0"/>
                <v:textbox inset="5.85pt,.7pt,5.85pt,.7pt"/>
              </v:rect>
              <v:rect id="Rectangle 363" o:spid="_x0000_s1181" style="position:absolute;left:7655;top:646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364" o:spid="_x0000_s1182" style="position:absolute;left:8080;top:6462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365" o:spid="_x0000_s1183" style="position:absolute;left:8506;top:646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366" o:spid="_x0000_s1184" style="position:absolute;left:8931;top:646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367" o:spid="_x0000_s1185" style="position:absolute;left:9356;top:6462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" strokecolor="blue" strokeweight=".5pt">
                <v:fill opacity="0"/>
                <v:textbox inset="5.85pt,.7pt,5.85pt,.7pt"/>
              </v:rect>
              <v:rect id="Rectangle 368" o:spid="_x0000_s1186" style="position:absolute;left:9782;top:646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" strokecolor="blue" strokeweight=".5pt">
                <v:fill opacity="0"/>
                <v:textbox inset="5.85pt,.7pt,5.85pt,.7pt"/>
              </v:rect>
              <v:rect id="Rectangle 369" o:spid="_x0000_s1187" style="position:absolute;left:1700;top:716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" strokecolor="blue" strokeweight=".5pt">
                <v:fill opacity="0"/>
                <v:textbox inset="5.85pt,.7pt,5.85pt,.7pt"/>
              </v:rect>
              <v:rect id="Rectangle 370" o:spid="_x0000_s1188" style="position:absolute;left:2125;top:7160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" strokecolor="blue" strokeweight=".5pt">
                <v:fill opacity="0"/>
                <v:textbox inset="5.85pt,.7pt,5.85pt,.7pt"/>
              </v:rect>
              <v:rect id="Rectangle 371" o:spid="_x0000_s1189" style="position:absolute;left:2551;top:716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372" o:spid="_x0000_s1190" style="position:absolute;left:2976;top:716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373" o:spid="_x0000_s1191" style="position:absolute;left:3401;top:7160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374" o:spid="_x0000_s1192" style="position:absolute;left:3827;top:716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375" o:spid="_x0000_s1193" style="position:absolute;left:4252;top:716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376" o:spid="_x0000_s1194" style="position:absolute;left:4677;top:7160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377" o:spid="_x0000_s1195" style="position:absolute;left:5103;top:716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378" o:spid="_x0000_s1196" style="position:absolute;left:5528;top:716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379" o:spid="_x0000_s1197" style="position:absolute;left:5953;top:7160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380" o:spid="_x0000_s1198" style="position:absolute;left:6379;top:716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" strokecolor="blue" strokeweight=".5pt">
                <v:fill opacity="0"/>
                <v:textbox inset="5.85pt,.7pt,5.85pt,.7pt"/>
              </v:rect>
              <v:rect id="Rectangle 381" o:spid="_x0000_s1199" style="position:absolute;left:6804;top:7160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382" o:spid="_x0000_s1200" style="position:absolute;left:7230;top:716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383" o:spid="_x0000_s1201" style="position:absolute;left:7655;top:716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384" o:spid="_x0000_s1202" style="position:absolute;left:8080;top:7160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385" o:spid="_x0000_s1203" style="position:absolute;left:8506;top:716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386" o:spid="_x0000_s1204" style="position:absolute;left:8931;top:716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" strokecolor="blue" strokeweight=".5pt">
                <v:fill opacity="0"/>
                <v:textbox inset="5.85pt,.7pt,5.85pt,.7pt"/>
              </v:rect>
              <v:rect id="Rectangle 387" o:spid="_x0000_s1205" style="position:absolute;left:9356;top:7160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388" o:spid="_x0000_s1206" style="position:absolute;left:9782;top:716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389" o:spid="_x0000_s1207" style="position:absolute;left:1700;top:785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390" o:spid="_x0000_s1208" style="position:absolute;left:2125;top:7858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391" o:spid="_x0000_s1209" style="position:absolute;left:2551;top:785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392" o:spid="_x0000_s1210" style="position:absolute;left:2976;top:785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393" o:spid="_x0000_s1211" style="position:absolute;left:3401;top:7858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394" o:spid="_x0000_s1212" style="position:absolute;left:3827;top:785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395" o:spid="_x0000_s1213" style="position:absolute;left:4252;top:785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396" o:spid="_x0000_s1214" style="position:absolute;left:4677;top:7858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397" o:spid="_x0000_s1215" style="position:absolute;left:5103;top:785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398" o:spid="_x0000_s1216" style="position:absolute;left:5528;top:785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399" o:spid="_x0000_s1217" style="position:absolute;left:5953;top:7858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400" o:spid="_x0000_s1218" style="position:absolute;left:6379;top:785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401" o:spid="_x0000_s1219" style="position:absolute;left:6804;top:7858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402" o:spid="_x0000_s1220" style="position:absolute;left:7230;top:785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403" o:spid="_x0000_s1221" style="position:absolute;left:7655;top:785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404" o:spid="_x0000_s1222" style="position:absolute;left:8080;top:7858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405" o:spid="_x0000_s1223" style="position:absolute;left:8506;top:785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" strokecolor="blue" strokeweight=".5pt">
                <v:fill opacity="0"/>
                <v:textbox inset="5.85pt,.7pt,5.85pt,.7pt"/>
              </v:rect>
              <v:rect id="Rectangle 406" o:spid="_x0000_s1224" style="position:absolute;left:8931;top:785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" strokecolor="blue" strokeweight=".5pt">
                <v:fill opacity="0"/>
                <v:textbox inset="5.85pt,.7pt,5.85pt,.7pt"/>
              </v:rect>
              <v:rect id="Rectangle 407" o:spid="_x0000_s1225" style="position:absolute;left:9356;top:7858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408" o:spid="_x0000_s1226" style="position:absolute;left:9782;top:785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409" o:spid="_x0000_s1227" style="position:absolute;left:1700;top:855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410" o:spid="_x0000_s1228" style="position:absolute;left:2125;top:8556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" strokecolor="blue" strokeweight=".5pt">
                <v:fill opacity="0"/>
                <v:textbox inset="5.85pt,.7pt,5.85pt,.7pt"/>
              </v:rect>
              <v:rect id="Rectangle 411" o:spid="_x0000_s1229" style="position:absolute;left:2551;top:855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412" o:spid="_x0000_s1230" style="position:absolute;left:2976;top:855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413" o:spid="_x0000_s1231" style="position:absolute;left:3401;top:8556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414" o:spid="_x0000_s1232" style="position:absolute;left:3827;top:855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415" o:spid="_x0000_s1233" style="position:absolute;left:4252;top:855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416" o:spid="_x0000_s1234" style="position:absolute;left:4677;top:8556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417" o:spid="_x0000_s1235" style="position:absolute;left:5103;top:855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418" o:spid="_x0000_s1236" style="position:absolute;left:5528;top:855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" strokecolor="blue" strokeweight=".5pt">
                <v:fill opacity="0"/>
                <v:textbox inset="5.85pt,.7pt,5.85pt,.7pt"/>
              </v:rect>
              <v:rect id="Rectangle 419" o:spid="_x0000_s1237" style="position:absolute;left:5953;top:8556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" strokecolor="blue" strokeweight=".5pt">
                <v:fill opacity="0"/>
                <v:textbox inset="5.85pt,.7pt,5.85pt,.7pt"/>
              </v:rect>
              <v:rect id="Rectangle 420" o:spid="_x0000_s1238" style="position:absolute;left:6379;top:855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421" o:spid="_x0000_s1239" style="position:absolute;left:6804;top:8556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422" o:spid="_x0000_s1240" style="position:absolute;left:7230;top:855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423" o:spid="_x0000_s1241" style="position:absolute;left:7655;top:855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424" o:spid="_x0000_s1242" style="position:absolute;left:8080;top:8556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425" o:spid="_x0000_s1243" style="position:absolute;left:8506;top:855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426" o:spid="_x0000_s1244" style="position:absolute;left:8931;top:855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427" o:spid="_x0000_s1245" style="position:absolute;left:9356;top:8556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428" o:spid="_x0000_s1246" style="position:absolute;left:9782;top:855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429" o:spid="_x0000_s1247" style="position:absolute;left:1700;top:925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430" o:spid="_x0000_s1248" style="position:absolute;left:2125;top:9254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431" o:spid="_x0000_s1249" style="position:absolute;left:2551;top:925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432" o:spid="_x0000_s1250" style="position:absolute;left:2976;top:925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433" o:spid="_x0000_s1251" style="position:absolute;left:3401;top:9254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434" o:spid="_x0000_s1252" style="position:absolute;left:3827;top:925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" strokecolor="blue" strokeweight=".5pt">
                <v:fill opacity="0"/>
                <v:textbox inset="5.85pt,.7pt,5.85pt,.7pt"/>
              </v:rect>
              <v:rect id="Rectangle 435" o:spid="_x0000_s1253" style="position:absolute;left:4252;top:925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436" o:spid="_x0000_s1254" style="position:absolute;left:4677;top:9254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" strokecolor="blue" strokeweight=".5pt">
                <v:fill opacity="0"/>
                <v:textbox inset="5.85pt,.7pt,5.85pt,.7pt"/>
              </v:rect>
              <v:rect id="Rectangle 437" o:spid="_x0000_s1255" style="position:absolute;left:5103;top:925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438" o:spid="_x0000_s1256" style="position:absolute;left:5528;top:925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" strokecolor="blue" strokeweight=".5pt">
                <v:fill opacity="0"/>
                <v:textbox inset="5.85pt,.7pt,5.85pt,.7pt"/>
              </v:rect>
              <v:rect id="Rectangle 439" o:spid="_x0000_s1257" style="position:absolute;left:5953;top:9254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440" o:spid="_x0000_s1258" style="position:absolute;left:6379;top:925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441" o:spid="_x0000_s1259" style="position:absolute;left:6804;top:9254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442" o:spid="_x0000_s1260" style="position:absolute;left:7230;top:925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" strokecolor="blue" strokeweight=".5pt">
                <v:fill opacity="0"/>
                <v:textbox inset="5.85pt,.7pt,5.85pt,.7pt"/>
              </v:rect>
              <v:rect id="Rectangle 443" o:spid="_x0000_s1261" style="position:absolute;left:7655;top:925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444" o:spid="_x0000_s1262" style="position:absolute;left:8080;top:9254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445" o:spid="_x0000_s1263" style="position:absolute;left:8506;top:925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446" o:spid="_x0000_s1264" style="position:absolute;left:8931;top:925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" strokecolor="blue" strokeweight=".5pt">
                <v:fill opacity="0"/>
                <v:textbox inset="5.85pt,.7pt,5.85pt,.7pt"/>
              </v:rect>
              <v:rect id="Rectangle 447" o:spid="_x0000_s1265" style="position:absolute;left:9356;top:9254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448" o:spid="_x0000_s1266" style="position:absolute;left:9782;top:925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449" o:spid="_x0000_s1267" style="position:absolute;left:1700;top:995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" strokecolor="blue" strokeweight=".5pt">
                <v:fill opacity="0"/>
                <v:textbox inset="5.85pt,.7pt,5.85pt,.7pt"/>
              </v:rect>
              <v:rect id="Rectangle 450" o:spid="_x0000_s1268" style="position:absolute;left:2125;top:9952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451" o:spid="_x0000_s1269" style="position:absolute;left:2551;top:995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452" o:spid="_x0000_s1270" style="position:absolute;left:2976;top:995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" strokecolor="blue" strokeweight=".5pt">
                <v:fill opacity="0"/>
                <v:textbox inset="5.85pt,.7pt,5.85pt,.7pt"/>
              </v:rect>
              <v:rect id="Rectangle 453" o:spid="_x0000_s1271" style="position:absolute;left:3401;top:9952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454" o:spid="_x0000_s1272" style="position:absolute;left:3827;top:995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455" o:spid="_x0000_s1273" style="position:absolute;left:4252;top:995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456" o:spid="_x0000_s1274" style="position:absolute;left:4677;top:9952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457" o:spid="_x0000_s1275" style="position:absolute;left:5103;top:995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458" o:spid="_x0000_s1276" style="position:absolute;left:5528;top:995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459" o:spid="_x0000_s1277" style="position:absolute;left:5953;top:9952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460" o:spid="_x0000_s1278" style="position:absolute;left:6379;top:995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" strokecolor="blue" strokeweight=".5pt">
                <v:fill opacity="0"/>
                <v:textbox inset="5.85pt,.7pt,5.85pt,.7pt"/>
              </v:rect>
              <v:rect id="Rectangle 461" o:spid="_x0000_s1279" style="position:absolute;left:6804;top:9952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462" o:spid="_x0000_s1280" style="position:absolute;left:7230;top:995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463" o:spid="_x0000_s1281" style="position:absolute;left:7655;top:995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464" o:spid="_x0000_s1282" style="position:absolute;left:8080;top:9952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465" o:spid="_x0000_s1283" style="position:absolute;left:8506;top:995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466" o:spid="_x0000_s1284" style="position:absolute;left:8931;top:995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467" o:spid="_x0000_s1285" style="position:absolute;left:9356;top:9952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468" o:spid="_x0000_s1286" style="position:absolute;left:9782;top:995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469" o:spid="_x0000_s1287" style="position:absolute;left:1700;top:1065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470" o:spid="_x0000_s1288" style="position:absolute;left:2125;top:10650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471" o:spid="_x0000_s1289" style="position:absolute;left:2551;top:1065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472" o:spid="_x0000_s1290" style="position:absolute;left:2976;top:1065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473" o:spid="_x0000_s1291" style="position:absolute;left:3401;top:10650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474" o:spid="_x0000_s1292" style="position:absolute;left:3827;top:1065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475" o:spid="_x0000_s1293" style="position:absolute;left:4252;top:1065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476" o:spid="_x0000_s1294" style="position:absolute;left:4677;top:10650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477" o:spid="_x0000_s1295" style="position:absolute;left:5103;top:1065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478" o:spid="_x0000_s1296" style="position:absolute;left:5528;top:1065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" strokecolor="blue" strokeweight=".5pt">
                <v:fill opacity="0"/>
                <v:textbox inset="5.85pt,.7pt,5.85pt,.7pt"/>
              </v:rect>
              <v:rect id="Rectangle 479" o:spid="_x0000_s1297" style="position:absolute;left:5953;top:10650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" strokecolor="blue" strokeweight=".5pt">
                <v:fill opacity="0"/>
                <v:textbox inset="5.85pt,.7pt,5.85pt,.7pt"/>
              </v:rect>
              <v:rect id="Rectangle 480" o:spid="_x0000_s1298" style="position:absolute;left:6379;top:1065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481" o:spid="_x0000_s1299" style="position:absolute;left:6804;top:10650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482" o:spid="_x0000_s1300" style="position:absolute;left:7230;top:1065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483" o:spid="_x0000_s1301" style="position:absolute;left:7655;top:1065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484" o:spid="_x0000_s1302" style="position:absolute;left:8080;top:10650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" strokecolor="blue" strokeweight=".5pt">
                <v:fill opacity="0"/>
                <v:textbox inset="5.85pt,.7pt,5.85pt,.7pt"/>
              </v:rect>
              <v:rect id="Rectangle 485" o:spid="_x0000_s1303" style="position:absolute;left:8506;top:1065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486" o:spid="_x0000_s1304" style="position:absolute;left:8931;top:1065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487" o:spid="_x0000_s1305" style="position:absolute;left:9356;top:10650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488" o:spid="_x0000_s1306" style="position:absolute;left:9782;top:1065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489" o:spid="_x0000_s1307" style="position:absolute;left:1700;top:1134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490" o:spid="_x0000_s1308" style="position:absolute;left:2125;top:11348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491" o:spid="_x0000_s1309" style="position:absolute;left:2551;top:1134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492" o:spid="_x0000_s1310" style="position:absolute;left:2976;top:1134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493" o:spid="_x0000_s1311" style="position:absolute;left:3401;top:11348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494" o:spid="_x0000_s1312" style="position:absolute;left:3827;top:1134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" strokecolor="blue" strokeweight=".5pt">
                <v:fill opacity="0"/>
                <v:textbox inset="5.85pt,.7pt,5.85pt,.7pt"/>
              </v:rect>
              <v:rect id="Rectangle 495" o:spid="_x0000_s1313" style="position:absolute;left:4252;top:1134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496" o:spid="_x0000_s1314" style="position:absolute;left:4677;top:11348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497" o:spid="_x0000_s1315" style="position:absolute;left:5103;top:1134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" strokecolor="blue" strokeweight=".5pt">
                <v:fill opacity="0"/>
                <v:textbox inset="5.85pt,.7pt,5.85pt,.7pt"/>
              </v:rect>
              <v:rect id="Rectangle 498" o:spid="_x0000_s1316" style="position:absolute;left:5528;top:1134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499" o:spid="_x0000_s1317" style="position:absolute;left:5953;top:11348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500" o:spid="_x0000_s1318" style="position:absolute;left:6379;top:1134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501" o:spid="_x0000_s1319" style="position:absolute;left:6804;top:11348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502" o:spid="_x0000_s1320" style="position:absolute;left:7230;top:1134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" strokecolor="blue" strokeweight=".5pt">
                <v:fill opacity="0"/>
                <v:textbox inset="5.85pt,.7pt,5.85pt,.7pt"/>
              </v:rect>
              <v:rect id="Rectangle 503" o:spid="_x0000_s1321" style="position:absolute;left:7655;top:1134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504" o:spid="_x0000_s1322" style="position:absolute;left:8080;top:11348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" strokecolor="blue" strokeweight=".5pt">
                <v:fill opacity="0"/>
                <v:textbox inset="5.85pt,.7pt,5.85pt,.7pt"/>
              </v:rect>
              <v:rect id="Rectangle 505" o:spid="_x0000_s1323" style="position:absolute;left:8506;top:1134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506" o:spid="_x0000_s1324" style="position:absolute;left:8931;top:1134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507" o:spid="_x0000_s1325" style="position:absolute;left:9356;top:11348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508" o:spid="_x0000_s1326" style="position:absolute;left:9782;top:1134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509" o:spid="_x0000_s1327" style="position:absolute;left:1700;top:1204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510" o:spid="_x0000_s1328" style="position:absolute;left:2125;top:12046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511" o:spid="_x0000_s1329" style="position:absolute;left:2551;top:1204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512" o:spid="_x0000_s1330" style="position:absolute;left:2976;top:1204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513" o:spid="_x0000_s1331" style="position:absolute;left:3401;top:12046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514" o:spid="_x0000_s1332" style="position:absolute;left:3827;top:1204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515" o:spid="_x0000_s1333" style="position:absolute;left:4252;top:1204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516" o:spid="_x0000_s1334" style="position:absolute;left:4677;top:12046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517" o:spid="_x0000_s1335" style="position:absolute;left:5103;top:1204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" strokecolor="blue" strokeweight=".5pt">
                <v:fill opacity="0"/>
                <v:textbox inset="5.85pt,.7pt,5.85pt,.7pt"/>
              </v:rect>
              <v:rect id="Rectangle 518" o:spid="_x0000_s1336" style="position:absolute;left:5528;top:1204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" strokecolor="blue" strokeweight=".5pt">
                <v:fill opacity="0"/>
                <v:textbox inset="5.85pt,.7pt,5.85pt,.7pt"/>
              </v:rect>
              <v:rect id="Rectangle 519" o:spid="_x0000_s1337" style="position:absolute;left:5953;top:12046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" strokecolor="blue" strokeweight=".5pt">
                <v:fill opacity="0"/>
                <v:textbox inset="5.85pt,.7pt,5.85pt,.7pt"/>
              </v:rect>
              <v:rect id="Rectangle 520" o:spid="_x0000_s1338" style="position:absolute;left:6379;top:1204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521" o:spid="_x0000_s1339" style="position:absolute;left:6804;top:12046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522" o:spid="_x0000_s1340" style="position:absolute;left:7230;top:1204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523" o:spid="_x0000_s1341" style="position:absolute;left:7655;top:1204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524" o:spid="_x0000_s1342" style="position:absolute;left:8080;top:12046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525" o:spid="_x0000_s1343" style="position:absolute;left:8506;top:1204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526" o:spid="_x0000_s1344" style="position:absolute;left:8931;top:1204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" strokecolor="blue" strokeweight=".5pt">
                <v:fill opacity="0"/>
                <v:textbox inset="5.85pt,.7pt,5.85pt,.7pt"/>
              </v:rect>
              <v:rect id="Rectangle 527" o:spid="_x0000_s1345" style="position:absolute;left:9356;top:12046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528" o:spid="_x0000_s1346" style="position:absolute;left:9782;top:1204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" strokecolor="blue" strokeweight=".5pt">
                <v:fill opacity="0"/>
                <v:textbox inset="5.85pt,.7pt,5.85pt,.7pt"/>
              </v:rect>
              <v:rect id="Rectangle 529" o:spid="_x0000_s1347" style="position:absolute;left:1700;top:12743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530" o:spid="_x0000_s1348" style="position:absolute;left:2125;top:1274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531" o:spid="_x0000_s1349" style="position:absolute;left:2551;top:12743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532" o:spid="_x0000_s1350" style="position:absolute;left:2976;top:12743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" strokecolor="blue" strokeweight=".5pt">
                <v:fill opacity="0"/>
                <v:textbox inset="5.85pt,.7pt,5.85pt,.7pt"/>
              </v:rect>
              <v:rect id="Rectangle 533" o:spid="_x0000_s1351" style="position:absolute;left:3401;top:1274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534" o:spid="_x0000_s1352" style="position:absolute;left:3827;top:12743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535" o:spid="_x0000_s1353" style="position:absolute;left:4252;top:12743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536" o:spid="_x0000_s1354" style="position:absolute;left:4677;top:1274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" strokecolor="blue" strokeweight=".5pt">
                <v:fill opacity="0"/>
                <v:textbox inset="5.85pt,.7pt,5.85pt,.7pt"/>
              </v:rect>
              <v:rect id="Rectangle 537" o:spid="_x0000_s1355" style="position:absolute;left:5103;top:12743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" strokecolor="blue" strokeweight=".5pt">
                <v:fill opacity="0"/>
                <v:textbox inset="5.85pt,.7pt,5.85pt,.7pt"/>
              </v:rect>
              <v:rect id="Rectangle 538" o:spid="_x0000_s1356" style="position:absolute;left:5528;top:12743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539" o:spid="_x0000_s1357" style="position:absolute;left:5953;top:1274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" strokecolor="blue" strokeweight=".5pt">
                <v:fill opacity="0"/>
                <v:textbox inset="5.85pt,.7pt,5.85pt,.7pt"/>
              </v:rect>
              <v:rect id="Rectangle 540" o:spid="_x0000_s1358" style="position:absolute;left:6379;top:12743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541" o:spid="_x0000_s1359" style="position:absolute;left:6804;top:1274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542" o:spid="_x0000_s1360" style="position:absolute;left:7230;top:12743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" strokecolor="blue" strokeweight=".5pt">
                <v:fill opacity="0"/>
                <v:textbox inset="5.85pt,.7pt,5.85pt,.7pt"/>
              </v:rect>
              <v:rect id="Rectangle 543" o:spid="_x0000_s1361" style="position:absolute;left:7655;top:12743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544" o:spid="_x0000_s1362" style="position:absolute;left:8080;top:1274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545" o:spid="_x0000_s1363" style="position:absolute;left:8506;top:12743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" strokecolor="blue" strokeweight=".5pt">
                <v:fill opacity="0"/>
                <v:textbox inset="5.85pt,.7pt,5.85pt,.7pt"/>
              </v:rect>
              <v:rect id="Rectangle 546" o:spid="_x0000_s1364" style="position:absolute;left:8931;top:12743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" strokecolor="blue" strokeweight=".5pt">
                <v:fill opacity="0"/>
                <v:textbox inset="5.85pt,.7pt,5.85pt,.7pt"/>
              </v:rect>
              <v:rect id="Rectangle 547" o:spid="_x0000_s1365" style="position:absolute;left:9356;top:1274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548" o:spid="_x0000_s1366" style="position:absolute;left:9782;top:12743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" strokecolor="blue" strokeweight=".5pt">
                <v:fill opacity="0"/>
                <v:textbox inset="5.85pt,.7pt,5.85pt,.7pt"/>
              </v:rect>
              <v:rect id="Rectangle 549" o:spid="_x0000_s1367" style="position:absolute;left:1700;top:13441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550" o:spid="_x0000_s1368" style="position:absolute;left:2125;top:13441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551" o:spid="_x0000_s1369" style="position:absolute;left:2551;top:13441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" strokecolor="blue" strokeweight=".5pt">
                <v:fill opacity="0"/>
                <v:textbox inset="5.85pt,.7pt,5.85pt,.7pt"/>
              </v:rect>
              <v:rect id="Rectangle 552" o:spid="_x0000_s1370" style="position:absolute;left:2976;top:13441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553" o:spid="_x0000_s1371" style="position:absolute;left:3401;top:13441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" strokecolor="blue" strokeweight=".5pt">
                <v:fill opacity="0"/>
                <v:textbox inset="5.85pt,.7pt,5.85pt,.7pt"/>
              </v:rect>
              <v:rect id="Rectangle 554" o:spid="_x0000_s1372" style="position:absolute;left:3827;top:13441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555" o:spid="_x0000_s1373" style="position:absolute;left:4252;top:13441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556" o:spid="_x0000_s1374" style="position:absolute;left:4677;top:13441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557" o:spid="_x0000_s1375" style="position:absolute;left:5103;top:13441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558" o:spid="_x0000_s1376" style="position:absolute;left:5528;top:13441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559" o:spid="_x0000_s1377" style="position:absolute;left:5953;top:13441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560" o:spid="_x0000_s1378" style="position:absolute;left:6379;top:13441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561" o:spid="_x0000_s1379" style="position:absolute;left:6804;top:13441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562" o:spid="_x0000_s1380" style="position:absolute;left:7230;top:13441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563" o:spid="_x0000_s1381" style="position:absolute;left:7655;top:13441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564" o:spid="_x0000_s1382" style="position:absolute;left:8080;top:13441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565" o:spid="_x0000_s1383" style="position:absolute;left:8506;top:13441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566" o:spid="_x0000_s1384" style="position:absolute;left:8931;top:13441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567" o:spid="_x0000_s1385" style="position:absolute;left:9356;top:13441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568" o:spid="_x0000_s1386" style="position:absolute;left:9782;top:13441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569" o:spid="_x0000_s1387" style="position:absolute;left:1700;top:14139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" strokecolor="blue" strokeweight=".5pt">
                <v:fill opacity="0"/>
                <v:textbox inset="5.85pt,.7pt,5.85pt,.7pt"/>
              </v:rect>
              <v:rect id="Rectangle 570" o:spid="_x0000_s1388" style="position:absolute;left:2125;top:1413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571" o:spid="_x0000_s1389" style="position:absolute;left:2551;top:14139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572" o:spid="_x0000_s1390" style="position:absolute;left:2976;top:14139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573" o:spid="_x0000_s1391" style="position:absolute;left:3401;top:1413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574" o:spid="_x0000_s1392" style="position:absolute;left:3827;top:14139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" strokecolor="blue" strokeweight=".5pt">
                <v:fill opacity="0"/>
                <v:textbox inset="5.85pt,.7pt,5.85pt,.7pt"/>
              </v:rect>
              <v:rect id="Rectangle 575" o:spid="_x0000_s1393" style="position:absolute;left:4252;top:14139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576" o:spid="_x0000_s1394" style="position:absolute;left:4677;top:1413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577" o:spid="_x0000_s1395" style="position:absolute;left:5103;top:14139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" strokecolor="blue" strokeweight=".5pt">
                <v:fill opacity="0"/>
                <v:textbox inset="5.85pt,.7pt,5.85pt,.7pt"/>
              </v:rect>
              <v:rect id="Rectangle 578" o:spid="_x0000_s1396" style="position:absolute;left:5528;top:14139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" strokecolor="blue" strokeweight=".5pt">
                <v:fill opacity="0"/>
                <v:textbox inset="5.85pt,.7pt,5.85pt,.7pt"/>
              </v:rect>
              <v:rect id="Rectangle 579" o:spid="_x0000_s1397" style="position:absolute;left:5953;top:1413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580" o:spid="_x0000_s1398" style="position:absolute;left:6379;top:14139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581" o:spid="_x0000_s1399" style="position:absolute;left:6804;top:1413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582" o:spid="_x0000_s1400" style="position:absolute;left:7230;top:14139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583" o:spid="_x0000_s1401" style="position:absolute;left:7655;top:14139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584" o:spid="_x0000_s1402" style="position:absolute;left:8080;top:1413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585" o:spid="_x0000_s1403" style="position:absolute;left:8506;top:14139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586" o:spid="_x0000_s1404" style="position:absolute;left:8931;top:14139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" strokecolor="blue" strokeweight=".5pt">
                <v:fill opacity="0"/>
                <v:textbox inset="5.85pt,.7pt,5.85pt,.7pt"/>
              </v:rect>
              <v:rect id="Rectangle 587" o:spid="_x0000_s1405" style="position:absolute;left:9356;top:1413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588" o:spid="_x0000_s1406" style="position:absolute;left:9782;top:14139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" strokecolor="blue" strokeweight=".5pt">
                <v:fill opacity="0"/>
                <v:textbox inset="5.85pt,.7pt,5.85pt,.7pt"/>
              </v:rect>
              <v:rect id="Rectangle 589" o:spid="_x0000_s1407" style="position:absolute;left:1700;top:14837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" strokecolor="blue" strokeweight=".5pt">
                <v:fill opacity="0"/>
                <v:textbox inset="5.85pt,.7pt,5.85pt,.7pt"/>
              </v:rect>
              <v:rect id="Rectangle 590" o:spid="_x0000_s1408" style="position:absolute;left:2125;top:14837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" strokecolor="blue" strokeweight=".5pt">
                <v:fill opacity="0"/>
                <v:textbox inset="5.85pt,.7pt,5.85pt,.7pt"/>
              </v:rect>
              <v:rect id="Rectangle 591" o:spid="_x0000_s1409" style="position:absolute;left:2551;top:14837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592" o:spid="_x0000_s1410" style="position:absolute;left:2976;top:14837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" strokecolor="blue" strokeweight=".5pt">
                <v:fill opacity="0"/>
                <v:textbox inset="5.85pt,.7pt,5.85pt,.7pt"/>
              </v:rect>
              <v:rect id="Rectangle 593" o:spid="_x0000_s1411" style="position:absolute;left:3401;top:14837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594" o:spid="_x0000_s1412" style="position:absolute;left:3827;top:14837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595" o:spid="_x0000_s1413" style="position:absolute;left:4252;top:14837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596" o:spid="_x0000_s1414" style="position:absolute;left:4677;top:14837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597" o:spid="_x0000_s1415" style="position:absolute;left:5103;top:14837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598" o:spid="_x0000_s1416" style="position:absolute;left:5528;top:14837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599" o:spid="_x0000_s1417" style="position:absolute;left:5953;top:14837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600" o:spid="_x0000_s1418" style="position:absolute;left:6379;top:14837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601" o:spid="_x0000_s1419" style="position:absolute;left:6804;top:14837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" strokecolor="blue" strokeweight=".5pt">
                <v:fill opacity="0"/>
                <v:textbox inset="5.85pt,.7pt,5.85pt,.7pt"/>
              </v:rect>
              <v:rect id="Rectangle 602" o:spid="_x0000_s1420" style="position:absolute;left:7230;top:14837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603" o:spid="_x0000_s1421" style="position:absolute;left:7655;top:14837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604" o:spid="_x0000_s1422" style="position:absolute;left:8080;top:14837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605" o:spid="_x0000_s1423" style="position:absolute;left:8506;top:14837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606" o:spid="_x0000_s1424" style="position:absolute;left:8931;top:14837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607" o:spid="_x0000_s1425" style="position:absolute;left:9356;top:14837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608" o:spid="_x0000_s1426" style="position:absolute;left:9782;top:14837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" strokecolor="blue" strokeweight=".5pt">
                <v:fill opacity="0"/>
                <v:textbox inset="5.85pt,.7pt,5.85pt,.7pt"/>
              </v:rect>
              <v:rect id="Rectangle 609" o:spid="_x0000_s1427" style="position:absolute;left:1700;top:1440;width:8507;height:1395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" filled="f" strokecolor="blue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  <w:r w:rsidR="00696EC3" w:rsidRPr="00C96B06">
      <w:rPr>
        <w:rFonts w:hint="eastAsia"/>
        <w:sz w:val="20"/>
        <w:szCs w:val="20"/>
      </w:rPr>
      <w:t>20</w:t>
    </w:r>
    <w:r w:rsidR="00471983">
      <w:rPr>
        <w:sz w:val="20"/>
        <w:szCs w:val="20"/>
      </w:rPr>
      <w:t>2</w:t>
    </w:r>
    <w:r w:rsidR="00877482">
      <w:rPr>
        <w:rFonts w:hint="eastAsia"/>
        <w:sz w:val="20"/>
        <w:szCs w:val="20"/>
      </w:rPr>
      <w:t>1</w:t>
    </w:r>
    <w:r w:rsidR="00696EC3" w:rsidRPr="00C96B06">
      <w:rPr>
        <w:rFonts w:hint="eastAsia"/>
        <w:sz w:val="20"/>
        <w:szCs w:val="20"/>
      </w:rPr>
      <w:t>年度</w:t>
    </w:r>
    <w:r w:rsidR="0071515B">
      <w:rPr>
        <w:rFonts w:hint="eastAsia"/>
        <w:sz w:val="20"/>
        <w:szCs w:val="20"/>
      </w:rPr>
      <w:t xml:space="preserve">　</w:t>
    </w:r>
    <w:r w:rsidR="00696EC3" w:rsidRPr="00C96B06">
      <w:rPr>
        <w:rFonts w:hint="eastAsia"/>
        <w:sz w:val="20"/>
        <w:szCs w:val="20"/>
      </w:rPr>
      <w:t>照明</w:t>
    </w:r>
    <w:r w:rsidR="00696EC3" w:rsidRPr="00E57A4A">
      <w:rPr>
        <w:rFonts w:hint="eastAsia"/>
        <w:sz w:val="20"/>
        <w:szCs w:val="20"/>
      </w:rPr>
      <w:t>コンサルタント</w:t>
    </w:r>
    <w:r w:rsidR="00696EC3" w:rsidRPr="00E57A4A">
      <w:rPr>
        <w:rFonts w:ascii="Verdana" w:hAnsi="Verdana"/>
        <w:color w:val="333333"/>
        <w:vertAlign w:val="superscript"/>
      </w:rPr>
      <w:t>®</w:t>
    </w:r>
    <w:r w:rsidR="0071515B" w:rsidRPr="00E57A4A">
      <w:rPr>
        <w:rFonts w:ascii="Verdana" w:hAnsi="Verdana" w:hint="eastAsia"/>
        <w:color w:val="333333"/>
        <w:vertAlign w:val="superscript"/>
      </w:rPr>
      <w:t xml:space="preserve">　</w:t>
    </w:r>
    <w:r w:rsidR="00696EC3" w:rsidRPr="00E57A4A">
      <w:rPr>
        <w:rFonts w:hint="eastAsia"/>
        <w:sz w:val="20"/>
        <w:szCs w:val="20"/>
      </w:rPr>
      <w:t>更新認定レポート</w:t>
    </w:r>
  </w:p>
  <w:p w14:paraId="63BC0240" w14:textId="42B5EA38" w:rsidR="00877482" w:rsidRPr="00877482" w:rsidRDefault="00C359CD" w:rsidP="00877482">
    <w:pPr>
      <w:pStyle w:val="a3"/>
      <w:spacing w:line="240" w:lineRule="exact"/>
      <w:ind w:firstLineChars="100" w:firstLine="210"/>
      <w:jc w:val="left"/>
      <w:rPr>
        <w:rFonts w:hint="eastAsia"/>
        <w:sz w:val="18"/>
        <w:szCs w:val="18"/>
      </w:rPr>
    </w:pPr>
    <w:r w:rsidRPr="00E57A4A">
      <w:rPr>
        <w:rFonts w:hint="eastAsia"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D191E35" wp14:editId="53E63CC3">
              <wp:simplePos x="0" y="0"/>
              <wp:positionH relativeFrom="page">
                <wp:posOffset>5410200</wp:posOffset>
              </wp:positionH>
              <wp:positionV relativeFrom="page">
                <wp:posOffset>394335</wp:posOffset>
              </wp:positionV>
              <wp:extent cx="1945640" cy="348615"/>
              <wp:effectExtent l="9525" t="13335" r="6985" b="9525"/>
              <wp:wrapNone/>
              <wp:docPr id="2" name="Rectangle 6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5640" cy="3486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31013B" w14:textId="77777777" w:rsidR="00696EC3" w:rsidRPr="00647357" w:rsidRDefault="00647357" w:rsidP="007C73B9">
                          <w:pPr>
                            <w:pStyle w:val="a3"/>
                            <w:spacing w:line="240" w:lineRule="exact"/>
                            <w:jc w:val="left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 w:rsidRPr="00647357">
                            <w:rPr>
                              <w:rFonts w:hint="eastAsia"/>
                              <w:color w:val="FF0000"/>
                              <w:sz w:val="16"/>
                              <w:szCs w:val="16"/>
                            </w:rPr>
                            <w:t>手書</w:t>
                          </w:r>
                          <w:r w:rsidR="00FA2DB7">
                            <w:rPr>
                              <w:rFonts w:hint="eastAsia"/>
                              <w:color w:val="FF0000"/>
                              <w:sz w:val="16"/>
                              <w:szCs w:val="16"/>
                            </w:rPr>
                            <w:t>き</w:t>
                          </w:r>
                          <w:r w:rsidRPr="00647357">
                            <w:rPr>
                              <w:rFonts w:hint="eastAsia"/>
                              <w:color w:val="FF0000"/>
                              <w:sz w:val="16"/>
                              <w:szCs w:val="16"/>
                            </w:rPr>
                            <w:t>がある場合、</w:t>
                          </w:r>
                          <w:r w:rsidR="002C77FF" w:rsidRPr="00647357">
                            <w:rPr>
                              <w:rFonts w:hint="eastAsia"/>
                              <w:color w:val="FF0000"/>
                              <w:sz w:val="16"/>
                              <w:szCs w:val="16"/>
                            </w:rPr>
                            <w:t>黒又は青の</w:t>
                          </w:r>
                          <w:r w:rsidR="00696EC3" w:rsidRPr="00647357">
                            <w:rPr>
                              <w:rFonts w:hint="eastAsia"/>
                              <w:color w:val="FF0000"/>
                              <w:sz w:val="16"/>
                              <w:szCs w:val="16"/>
                            </w:rPr>
                            <w:t>ペン書きのこと(鉛筆や消えるボールペン不可）</w:t>
                          </w:r>
                        </w:p>
                        <w:p w14:paraId="520928CC" w14:textId="77777777" w:rsidR="00696EC3" w:rsidRPr="007C73B9" w:rsidRDefault="00696EC3"/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191E35" id="Rectangle 618" o:spid="_x0000_s1034" style="position:absolute;left:0;text-align:left;margin-left:426pt;margin-top:31.05pt;width:153.2pt;height:27.4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" strokeweight=".5pt">
              <v:fill opacity="0"/>
              <v:textbox inset="5.85pt,.7pt,5.85pt,.7pt">
                <w:txbxContent>
                  <w:p w14:paraId="6B31013B" w14:textId="77777777" w:rsidR="00696EC3" w:rsidRPr="00647357" w:rsidRDefault="00647357" w:rsidP="007C73B9">
                    <w:pPr>
                      <w:pStyle w:val="a3"/>
                      <w:spacing w:line="240" w:lineRule="exact"/>
                      <w:jc w:val="left"/>
                      <w:rPr>
                        <w:color w:val="FF0000"/>
                        <w:sz w:val="16"/>
                        <w:szCs w:val="16"/>
                      </w:rPr>
                    </w:pPr>
                    <w:r w:rsidRPr="00647357">
                      <w:rPr>
                        <w:rFonts w:hint="eastAsia"/>
                        <w:color w:val="FF0000"/>
                        <w:sz w:val="16"/>
                        <w:szCs w:val="16"/>
                      </w:rPr>
                      <w:t>手書</w:t>
                    </w:r>
                    <w:r w:rsidR="00FA2DB7">
                      <w:rPr>
                        <w:rFonts w:hint="eastAsia"/>
                        <w:color w:val="FF0000"/>
                        <w:sz w:val="16"/>
                        <w:szCs w:val="16"/>
                      </w:rPr>
                      <w:t>き</w:t>
                    </w:r>
                    <w:r w:rsidRPr="00647357">
                      <w:rPr>
                        <w:rFonts w:hint="eastAsia"/>
                        <w:color w:val="FF0000"/>
                        <w:sz w:val="16"/>
                        <w:szCs w:val="16"/>
                      </w:rPr>
                      <w:t>がある場合、</w:t>
                    </w:r>
                    <w:r w:rsidR="002C77FF" w:rsidRPr="00647357">
                      <w:rPr>
                        <w:rFonts w:hint="eastAsia"/>
                        <w:color w:val="FF0000"/>
                        <w:sz w:val="16"/>
                        <w:szCs w:val="16"/>
                      </w:rPr>
                      <w:t>黒又は青の</w:t>
                    </w:r>
                    <w:r w:rsidR="00696EC3" w:rsidRPr="00647357">
                      <w:rPr>
                        <w:rFonts w:hint="eastAsia"/>
                        <w:color w:val="FF0000"/>
                        <w:sz w:val="16"/>
                        <w:szCs w:val="16"/>
                      </w:rPr>
                      <w:t>ペン書きのこと(鉛筆や消えるボールペン不可）</w:t>
                    </w:r>
                  </w:p>
                  <w:p w14:paraId="520928CC" w14:textId="77777777" w:rsidR="00696EC3" w:rsidRPr="007C73B9" w:rsidRDefault="00696EC3"/>
                </w:txbxContent>
              </v:textbox>
              <w10:wrap anchorx="page" anchory="page"/>
            </v:rect>
          </w:pict>
        </mc:Fallback>
      </mc:AlternateContent>
    </w:r>
    <w:r w:rsidR="00696EC3" w:rsidRPr="00E57A4A">
      <w:rPr>
        <w:rFonts w:hint="eastAsia"/>
      </w:rPr>
      <w:t>テーマ</w:t>
    </w:r>
    <w:r w:rsidR="00877482" w:rsidRPr="00877482">
      <w:rPr>
        <w:rFonts w:hint="eastAsia"/>
        <w:sz w:val="18"/>
        <w:szCs w:val="18"/>
      </w:rPr>
      <w:t>（</w:t>
    </w:r>
    <w:r w:rsidR="00877482" w:rsidRPr="00877482">
      <w:rPr>
        <w:rFonts w:hint="eastAsia"/>
        <w:color w:val="FF0000"/>
        <w:sz w:val="18"/>
        <w:szCs w:val="18"/>
      </w:rPr>
      <w:t>＊選択したテーマの□にチェックを入れてください</w:t>
    </w:r>
    <w:r w:rsidR="00877482" w:rsidRPr="00877482">
      <w:rPr>
        <w:rFonts w:hint="eastAsia"/>
        <w:sz w:val="18"/>
        <w:szCs w:val="18"/>
      </w:rPr>
      <w:t>）</w:t>
    </w:r>
  </w:p>
  <w:p w14:paraId="3EAF39DA" w14:textId="77777777" w:rsidR="00696EC3" w:rsidRPr="001F0E8B" w:rsidRDefault="00696EC3" w:rsidP="00F97C9A">
    <w:pPr>
      <w:pStyle w:val="a3"/>
      <w:spacing w:line="240" w:lineRule="exact"/>
      <w:ind w:right="-1653"/>
      <w:jc w:val="left"/>
      <w:rPr>
        <w:rFonts w:hint="eastAsia"/>
        <w:b/>
        <w:sz w:val="22"/>
      </w:rPr>
    </w:pPr>
    <w:r w:rsidRPr="00E57A4A">
      <w:rPr>
        <w:rFonts w:hint="eastAsia"/>
      </w:rPr>
      <w:t xml:space="preserve">　</w:t>
    </w:r>
    <w:r w:rsidRPr="001F0E8B">
      <w:rPr>
        <w:rFonts w:hint="eastAsia"/>
        <w:sz w:val="22"/>
      </w:rPr>
      <w:t>□</w:t>
    </w:r>
    <w:r w:rsidRPr="001F0E8B">
      <w:rPr>
        <w:rFonts w:hint="eastAsia"/>
        <w:b/>
        <w:sz w:val="22"/>
      </w:rPr>
      <w:t>「照明コンサルタントとしての実績とこれからの展望」</w:t>
    </w:r>
  </w:p>
  <w:p w14:paraId="634B298C" w14:textId="77777777" w:rsidR="00696EC3" w:rsidRPr="001F0E8B" w:rsidRDefault="00696EC3" w:rsidP="001F0E8B">
    <w:pPr>
      <w:pStyle w:val="a3"/>
      <w:spacing w:line="240" w:lineRule="exact"/>
      <w:ind w:right="-1653" w:firstLineChars="100" w:firstLine="220"/>
      <w:jc w:val="left"/>
      <w:rPr>
        <w:b/>
        <w:sz w:val="22"/>
      </w:rPr>
    </w:pPr>
    <w:r w:rsidRPr="001F0E8B">
      <w:rPr>
        <w:rFonts w:hint="eastAsia"/>
        <w:sz w:val="22"/>
      </w:rPr>
      <w:t>□</w:t>
    </w:r>
    <w:r w:rsidRPr="001F0E8B">
      <w:rPr>
        <w:rFonts w:hint="eastAsia"/>
        <w:b/>
        <w:sz w:val="22"/>
      </w:rPr>
      <w:t>「</w:t>
    </w:r>
    <w:r w:rsidR="00657AAF" w:rsidRPr="001F0E8B">
      <w:rPr>
        <w:rFonts w:hint="eastAsia"/>
        <w:b/>
        <w:sz w:val="22"/>
      </w:rPr>
      <w:t>あなたの</w:t>
    </w:r>
    <w:r w:rsidRPr="001F0E8B">
      <w:rPr>
        <w:rFonts w:hint="eastAsia"/>
        <w:b/>
        <w:sz w:val="22"/>
      </w:rPr>
      <w:t>考える</w:t>
    </w:r>
    <w:r w:rsidR="00657AAF" w:rsidRPr="001F0E8B">
      <w:rPr>
        <w:rFonts w:hint="eastAsia"/>
        <w:b/>
        <w:sz w:val="22"/>
      </w:rPr>
      <w:t>良い</w:t>
    </w:r>
    <w:r w:rsidRPr="001F0E8B">
      <w:rPr>
        <w:rFonts w:hint="eastAsia"/>
        <w:b/>
        <w:sz w:val="22"/>
      </w:rPr>
      <w:t>照明と</w:t>
    </w:r>
    <w:r w:rsidR="00254F21" w:rsidRPr="001F0E8B">
      <w:rPr>
        <w:rFonts w:hint="eastAsia"/>
        <w:b/>
        <w:sz w:val="22"/>
      </w:rPr>
      <w:t>その</w:t>
    </w:r>
    <w:r w:rsidRPr="001F0E8B">
      <w:rPr>
        <w:rFonts w:hint="eastAsia"/>
        <w:b/>
        <w:sz w:val="22"/>
      </w:rPr>
      <w:t>実現方法について」</w:t>
    </w:r>
  </w:p>
  <w:p w14:paraId="5585D964" w14:textId="77777777" w:rsidR="00877482" w:rsidRPr="001F0E8B" w:rsidRDefault="00877482" w:rsidP="001F0E8B">
    <w:pPr>
      <w:pStyle w:val="a3"/>
      <w:spacing w:line="240" w:lineRule="exact"/>
      <w:ind w:right="-1653" w:firstLineChars="100" w:firstLine="220"/>
      <w:jc w:val="left"/>
      <w:rPr>
        <w:rFonts w:hint="eastAsia"/>
        <w:b/>
        <w:sz w:val="22"/>
      </w:rPr>
    </w:pPr>
    <w:r w:rsidRPr="001F0E8B">
      <w:rPr>
        <w:rFonts w:hint="eastAsia"/>
        <w:bCs/>
        <w:sz w:val="22"/>
      </w:rPr>
      <w:t>□</w:t>
    </w:r>
    <w:r w:rsidRPr="001F0E8B">
      <w:rPr>
        <w:rFonts w:hint="eastAsia"/>
        <w:b/>
        <w:sz w:val="22"/>
      </w:rPr>
      <w:t>「前回認定時と比較して世の中がどのように変わったか、それに対して照明がすべきことについて」</w:t>
    </w:r>
  </w:p>
  <w:p w14:paraId="0AF1C2FF" w14:textId="77777777" w:rsidR="00696EC3" w:rsidRPr="00647357" w:rsidRDefault="00B016EF" w:rsidP="00F96F68">
    <w:pPr>
      <w:pStyle w:val="a3"/>
      <w:spacing w:line="240" w:lineRule="exact"/>
      <w:ind w:firstLineChars="200" w:firstLine="420"/>
      <w:jc w:val="left"/>
      <w:rPr>
        <w:color w:val="FF0000"/>
        <w:sz w:val="16"/>
        <w:szCs w:val="16"/>
      </w:rPr>
    </w:pPr>
    <w:r w:rsidRPr="00647357">
      <w:rPr>
        <w:rFonts w:hint="eastAsia"/>
        <w:color w:val="FF0000"/>
        <w:sz w:val="21"/>
        <w:szCs w:val="21"/>
      </w:rPr>
      <w:t>横書き</w:t>
    </w:r>
    <w:r w:rsidR="00E50ADF" w:rsidRPr="00647357">
      <w:rPr>
        <w:rFonts w:hint="eastAsia"/>
        <w:color w:val="FF0000"/>
        <w:sz w:val="21"/>
        <w:szCs w:val="21"/>
      </w:rPr>
      <w:t>2</w:t>
    </w:r>
    <w:r w:rsidR="00E50ADF" w:rsidRPr="00647357">
      <w:rPr>
        <w:color w:val="FF0000"/>
        <w:sz w:val="21"/>
        <w:szCs w:val="21"/>
      </w:rPr>
      <w:t>5</w:t>
    </w:r>
    <w:r w:rsidR="00E50ADF" w:rsidRPr="00647357">
      <w:rPr>
        <w:rFonts w:hint="eastAsia"/>
        <w:color w:val="FF0000"/>
        <w:sz w:val="21"/>
        <w:szCs w:val="21"/>
      </w:rPr>
      <w:t>行～</w:t>
    </w:r>
    <w:r w:rsidRPr="00647357">
      <w:rPr>
        <w:rFonts w:hint="eastAsia"/>
        <w:color w:val="FF0000"/>
        <w:sz w:val="21"/>
        <w:szCs w:val="21"/>
      </w:rPr>
      <w:t>30行以内</w:t>
    </w:r>
    <w:r w:rsidR="00696EC3" w:rsidRPr="00647357">
      <w:rPr>
        <w:rFonts w:hint="eastAsia"/>
        <w:color w:val="FF0000"/>
        <w:sz w:val="21"/>
        <w:szCs w:val="21"/>
      </w:rPr>
      <w:t>の範囲で、具体的に記述してください。</w:t>
    </w:r>
    <w:r w:rsidR="00696EC3" w:rsidRPr="00647357">
      <w:rPr>
        <w:rFonts w:hint="eastAsia"/>
        <w:color w:val="FF0000"/>
        <w:sz w:val="16"/>
        <w:szCs w:val="16"/>
      </w:rPr>
      <w:t>（</w:t>
    </w:r>
    <w:r w:rsidR="00696EC3" w:rsidRPr="00647357">
      <w:rPr>
        <w:rFonts w:hint="eastAsia"/>
        <w:b/>
        <w:color w:val="FF0000"/>
        <w:sz w:val="16"/>
        <w:szCs w:val="16"/>
      </w:rPr>
      <w:t>様式</w:t>
    </w:r>
    <w:r w:rsidR="00783D75" w:rsidRPr="00647357">
      <w:rPr>
        <w:rFonts w:hint="eastAsia"/>
        <w:b/>
        <w:color w:val="FF0000"/>
        <w:sz w:val="16"/>
        <w:szCs w:val="16"/>
      </w:rPr>
      <w:t>(</w:t>
    </w:r>
    <w:r w:rsidR="00783D75" w:rsidRPr="00647357">
      <w:rPr>
        <w:b/>
        <w:color w:val="FF0000"/>
        <w:sz w:val="16"/>
        <w:szCs w:val="16"/>
      </w:rPr>
      <w:t>30</w:t>
    </w:r>
    <w:r w:rsidR="00783D75" w:rsidRPr="00647357">
      <w:rPr>
        <w:rFonts w:hint="eastAsia"/>
        <w:b/>
        <w:color w:val="FF0000"/>
        <w:sz w:val="16"/>
        <w:szCs w:val="16"/>
      </w:rPr>
      <w:t>文字×</w:t>
    </w:r>
    <w:r w:rsidR="00783D75" w:rsidRPr="00647357">
      <w:rPr>
        <w:b/>
        <w:color w:val="FF0000"/>
        <w:sz w:val="16"/>
        <w:szCs w:val="16"/>
      </w:rPr>
      <w:t>30</w:t>
    </w:r>
    <w:r w:rsidR="00783D75" w:rsidRPr="00647357">
      <w:rPr>
        <w:rFonts w:hint="eastAsia"/>
        <w:b/>
        <w:color w:val="FF0000"/>
        <w:sz w:val="16"/>
        <w:szCs w:val="16"/>
      </w:rPr>
      <w:t>行</w:t>
    </w:r>
    <w:r w:rsidR="00597A57" w:rsidRPr="00647357">
      <w:rPr>
        <w:rFonts w:hint="eastAsia"/>
        <w:b/>
        <w:color w:val="FF0000"/>
        <w:sz w:val="16"/>
        <w:szCs w:val="16"/>
      </w:rPr>
      <w:t>、行間隔他</w:t>
    </w:r>
    <w:r w:rsidR="00696EC3" w:rsidRPr="00647357">
      <w:rPr>
        <w:rFonts w:hint="eastAsia"/>
        <w:b/>
        <w:color w:val="FF0000"/>
        <w:sz w:val="16"/>
        <w:szCs w:val="16"/>
      </w:rPr>
      <w:t>の変更厳禁</w:t>
    </w:r>
    <w:r w:rsidR="00696EC3" w:rsidRPr="00647357">
      <w:rPr>
        <w:rFonts w:hint="eastAsia"/>
        <w:color w:val="FF0000"/>
        <w:sz w:val="16"/>
        <w:szCs w:val="16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F6958"/>
    <w:multiLevelType w:val="hybridMultilevel"/>
    <w:tmpl w:val="45E6041C"/>
    <w:lvl w:ilvl="0" w:tplc="FB3E27E6">
      <w:start w:val="2018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  <w:sz w:val="36"/>
        <w:szCs w:val="36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48A52A00"/>
    <w:multiLevelType w:val="hybridMultilevel"/>
    <w:tmpl w:val="7BFA961A"/>
    <w:lvl w:ilvl="0" w:tplc="D18A4D36">
      <w:start w:val="5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  <w:sz w:val="32"/>
        <w:szCs w:val="32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7F9E31D4"/>
    <w:multiLevelType w:val="hybridMultilevel"/>
    <w:tmpl w:val="E0D04974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defaultTabStop w:val="840"/>
  <w:evenAndOddHeaders/>
  <w:drawingGridHorizontalSpacing w:val="120"/>
  <w:drawingGridVerticalSpacing w:val="201"/>
  <w:displayHorizontalDrawingGridEvery w:val="0"/>
  <w:displayVerticalDrawingGridEvery w:val="2"/>
  <w:characterSpacingControl w:val="compressPunctuation"/>
  <w:hdrShapeDefaults>
    <o:shapedefaults v:ext="edit" spidmax="3074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rules v:ext="edit">
        <o:r id="V:Rule1" type="connector" idref="#_x0000_s2671"/>
        <o:r id="V:Rule2" type="connector" idref="#_x0000_s2672"/>
        <o:r id="V:Rule3" type="connector" idref="#_x0000_s2673"/>
        <o:r id="V:Rule4" type="connector" idref="#_x0000_s2675"/>
        <o:r id="V:Rule5" type="connector" idref="#_x0000_s2676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DFF"/>
    <w:rsid w:val="000478B8"/>
    <w:rsid w:val="00091F15"/>
    <w:rsid w:val="000954F7"/>
    <w:rsid w:val="0011506E"/>
    <w:rsid w:val="00131975"/>
    <w:rsid w:val="0014467C"/>
    <w:rsid w:val="00160E25"/>
    <w:rsid w:val="00182D3E"/>
    <w:rsid w:val="001E1C20"/>
    <w:rsid w:val="001E6940"/>
    <w:rsid w:val="001F0E8B"/>
    <w:rsid w:val="001F150C"/>
    <w:rsid w:val="002306FF"/>
    <w:rsid w:val="00254F21"/>
    <w:rsid w:val="00256BE9"/>
    <w:rsid w:val="00267F01"/>
    <w:rsid w:val="00295914"/>
    <w:rsid w:val="002A2BA8"/>
    <w:rsid w:val="002A3222"/>
    <w:rsid w:val="002C77FF"/>
    <w:rsid w:val="002D49B5"/>
    <w:rsid w:val="002D6653"/>
    <w:rsid w:val="00306439"/>
    <w:rsid w:val="0034045F"/>
    <w:rsid w:val="00360368"/>
    <w:rsid w:val="00365EE7"/>
    <w:rsid w:val="003724E0"/>
    <w:rsid w:val="003852D1"/>
    <w:rsid w:val="003B198A"/>
    <w:rsid w:val="003C7DFF"/>
    <w:rsid w:val="003D3EE1"/>
    <w:rsid w:val="003D70FE"/>
    <w:rsid w:val="003F4A73"/>
    <w:rsid w:val="00440A80"/>
    <w:rsid w:val="00441E53"/>
    <w:rsid w:val="00444A2F"/>
    <w:rsid w:val="00456871"/>
    <w:rsid w:val="00457257"/>
    <w:rsid w:val="0047129F"/>
    <w:rsid w:val="00471983"/>
    <w:rsid w:val="004731FE"/>
    <w:rsid w:val="00481FC5"/>
    <w:rsid w:val="004A335F"/>
    <w:rsid w:val="004A61E1"/>
    <w:rsid w:val="004A680A"/>
    <w:rsid w:val="004C6D5C"/>
    <w:rsid w:val="0050432E"/>
    <w:rsid w:val="00506555"/>
    <w:rsid w:val="0054203F"/>
    <w:rsid w:val="00546977"/>
    <w:rsid w:val="005627E0"/>
    <w:rsid w:val="00581B4C"/>
    <w:rsid w:val="00592D8B"/>
    <w:rsid w:val="00596F5E"/>
    <w:rsid w:val="00597A57"/>
    <w:rsid w:val="005A0E52"/>
    <w:rsid w:val="005B3F0F"/>
    <w:rsid w:val="005E0B86"/>
    <w:rsid w:val="00640E0B"/>
    <w:rsid w:val="006459A2"/>
    <w:rsid w:val="00647357"/>
    <w:rsid w:val="00656042"/>
    <w:rsid w:val="00657AAF"/>
    <w:rsid w:val="00696EC3"/>
    <w:rsid w:val="00697344"/>
    <w:rsid w:val="0071515B"/>
    <w:rsid w:val="007217A0"/>
    <w:rsid w:val="00774D3B"/>
    <w:rsid w:val="00783D75"/>
    <w:rsid w:val="007844C7"/>
    <w:rsid w:val="007844DB"/>
    <w:rsid w:val="007860E7"/>
    <w:rsid w:val="00793BEC"/>
    <w:rsid w:val="007C06F9"/>
    <w:rsid w:val="007C73B9"/>
    <w:rsid w:val="007F11B8"/>
    <w:rsid w:val="00823461"/>
    <w:rsid w:val="008408E0"/>
    <w:rsid w:val="00844F71"/>
    <w:rsid w:val="00872BC9"/>
    <w:rsid w:val="00877482"/>
    <w:rsid w:val="008A4B04"/>
    <w:rsid w:val="008B01D2"/>
    <w:rsid w:val="008C0EED"/>
    <w:rsid w:val="008F178F"/>
    <w:rsid w:val="008F5791"/>
    <w:rsid w:val="00917A6F"/>
    <w:rsid w:val="00960C19"/>
    <w:rsid w:val="0097198F"/>
    <w:rsid w:val="00985B3D"/>
    <w:rsid w:val="009B024F"/>
    <w:rsid w:val="009E455B"/>
    <w:rsid w:val="00A066B9"/>
    <w:rsid w:val="00A07CC9"/>
    <w:rsid w:val="00A62F00"/>
    <w:rsid w:val="00A642BC"/>
    <w:rsid w:val="00A96AA6"/>
    <w:rsid w:val="00AA39CA"/>
    <w:rsid w:val="00AB164C"/>
    <w:rsid w:val="00AD265C"/>
    <w:rsid w:val="00AD6EB1"/>
    <w:rsid w:val="00AE12AA"/>
    <w:rsid w:val="00AE359B"/>
    <w:rsid w:val="00AF48A5"/>
    <w:rsid w:val="00AF5A18"/>
    <w:rsid w:val="00B016EF"/>
    <w:rsid w:val="00B11D40"/>
    <w:rsid w:val="00B161EA"/>
    <w:rsid w:val="00B3308E"/>
    <w:rsid w:val="00B33EF5"/>
    <w:rsid w:val="00B358D0"/>
    <w:rsid w:val="00B45974"/>
    <w:rsid w:val="00B5764D"/>
    <w:rsid w:val="00BD2B69"/>
    <w:rsid w:val="00BD5300"/>
    <w:rsid w:val="00BF198A"/>
    <w:rsid w:val="00C021DF"/>
    <w:rsid w:val="00C2154F"/>
    <w:rsid w:val="00C359CD"/>
    <w:rsid w:val="00C819F1"/>
    <w:rsid w:val="00C944D8"/>
    <w:rsid w:val="00C96B06"/>
    <w:rsid w:val="00CC3ECF"/>
    <w:rsid w:val="00CD3D4C"/>
    <w:rsid w:val="00CD6C6B"/>
    <w:rsid w:val="00CF0ECA"/>
    <w:rsid w:val="00D43BAE"/>
    <w:rsid w:val="00D442EC"/>
    <w:rsid w:val="00D65854"/>
    <w:rsid w:val="00D76ED7"/>
    <w:rsid w:val="00DB175A"/>
    <w:rsid w:val="00DB3513"/>
    <w:rsid w:val="00DC16A2"/>
    <w:rsid w:val="00DC74A0"/>
    <w:rsid w:val="00DD4F85"/>
    <w:rsid w:val="00E50ADF"/>
    <w:rsid w:val="00E5572F"/>
    <w:rsid w:val="00E567C4"/>
    <w:rsid w:val="00E57A4A"/>
    <w:rsid w:val="00E73EB4"/>
    <w:rsid w:val="00E85070"/>
    <w:rsid w:val="00EB3419"/>
    <w:rsid w:val="00EC54AC"/>
    <w:rsid w:val="00F01C37"/>
    <w:rsid w:val="00F166A3"/>
    <w:rsid w:val="00F24EE6"/>
    <w:rsid w:val="00F301B6"/>
    <w:rsid w:val="00F96D67"/>
    <w:rsid w:val="00F96F68"/>
    <w:rsid w:val="00F97C9A"/>
    <w:rsid w:val="00FA2DB7"/>
    <w:rsid w:val="00FC2DB5"/>
    <w:rsid w:val="00FD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67ED40BF"/>
  <w15:chartTrackingRefBased/>
  <w15:docId w15:val="{AA437B13-31AF-412C-9CB1-A4158976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4E0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</w:style>
  <w:style w:type="paragraph" w:styleId="a7">
    <w:name w:val="Balloon Text"/>
    <w:basedOn w:val="a"/>
    <w:link w:val="a8"/>
    <w:uiPriority w:val="99"/>
    <w:semiHidden/>
    <w:unhideWhenUsed/>
    <w:rsid w:val="0097198F"/>
    <w:rPr>
      <w:rFonts w:ascii="Arial" w:eastAsia="ＭＳ ゴシック" w:hAnsi="Arial"/>
      <w:sz w:val="18"/>
      <w:szCs w:val="18"/>
    </w:rPr>
  </w:style>
  <w:style w:type="character" w:styleId="a9">
    <w:name w:val="line number"/>
    <w:basedOn w:val="a0"/>
    <w:semiHidden/>
    <w:unhideWhenUsed/>
  </w:style>
  <w:style w:type="paragraph" w:styleId="aa">
    <w:name w:val="List Paragraph"/>
    <w:basedOn w:val="a"/>
    <w:uiPriority w:val="34"/>
    <w:qFormat/>
    <w:pPr>
      <w:ind w:leftChars="400" w:left="840"/>
    </w:pPr>
  </w:style>
  <w:style w:type="character" w:customStyle="1" w:styleId="a8">
    <w:name w:val="吹き出し (文字)"/>
    <w:link w:val="a7"/>
    <w:uiPriority w:val="99"/>
    <w:semiHidden/>
    <w:rsid w:val="0097198F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endnote text"/>
    <w:basedOn w:val="a"/>
    <w:link w:val="ac"/>
    <w:uiPriority w:val="99"/>
    <w:semiHidden/>
    <w:unhideWhenUsed/>
    <w:rsid w:val="008F5791"/>
    <w:pPr>
      <w:snapToGrid w:val="0"/>
      <w:jc w:val="left"/>
    </w:pPr>
  </w:style>
  <w:style w:type="character" w:customStyle="1" w:styleId="ac">
    <w:name w:val="文末脚注文字列 (文字)"/>
    <w:link w:val="ab"/>
    <w:uiPriority w:val="99"/>
    <w:semiHidden/>
    <w:rsid w:val="008F5791"/>
    <w:rPr>
      <w:kern w:val="2"/>
      <w:sz w:val="24"/>
      <w:szCs w:val="22"/>
    </w:rPr>
  </w:style>
  <w:style w:type="character" w:styleId="ad">
    <w:name w:val="endnote reference"/>
    <w:uiPriority w:val="99"/>
    <w:semiHidden/>
    <w:unhideWhenUsed/>
    <w:rsid w:val="008F5791"/>
    <w:rPr>
      <w:vertAlign w:val="superscript"/>
    </w:rPr>
  </w:style>
  <w:style w:type="character" w:styleId="ae">
    <w:name w:val="annotation reference"/>
    <w:uiPriority w:val="99"/>
    <w:semiHidden/>
    <w:unhideWhenUsed/>
    <w:rsid w:val="008F579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F5791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8F5791"/>
    <w:rPr>
      <w:kern w:val="2"/>
      <w:sz w:val="24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F5791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8F5791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ito\My%20Documents\&#9670;kamaga&#12288;kojin&#9670;\&#12524;&#12509;&#12540;&#12488;&#29992;&#32025;&#26696;\&#9675;&#29031;&#26126;&#23554;&#38272;&#35611;&#24231;&#12524;&#12509;&#12540;&#12488;&#29992;&#32025;&#65288;&#26696;&#65289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BA1DF-79B0-49AA-A521-4DE87CD8C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○照明専門講座レポート用紙（案）.dotx</Template>
  <TotalTime>3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受講番号</vt:lpstr>
      <vt:lpstr>受講番号</vt:lpstr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受講番号</dc:title>
  <dc:subject/>
  <dc:creator>PC107</dc:creator>
  <cp:keywords/>
  <cp:lastModifiedBy>pc107</cp:lastModifiedBy>
  <cp:revision>3</cp:revision>
  <cp:lastPrinted>2021-04-28T05:02:00Z</cp:lastPrinted>
  <dcterms:created xsi:type="dcterms:W3CDTF">2021-07-07T04:34:00Z</dcterms:created>
  <dcterms:modified xsi:type="dcterms:W3CDTF">2021-07-07T04:36:00Z</dcterms:modified>
</cp:coreProperties>
</file>